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10" w:rsidRPr="00FE5810" w:rsidRDefault="00FE5810" w:rsidP="00FE5810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br/>
      </w:r>
      <w:r w:rsidR="00E070CD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3E2D2"/>
          <w:lang w:val="pt-BR" w:eastAsia="fr-BE"/>
        </w:rPr>
        <w:t>16</w:t>
      </w:r>
      <w:r w:rsidR="00633A2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3E2D2"/>
          <w:lang w:val="pt-BR" w:eastAsia="fr-BE"/>
        </w:rPr>
        <w:t>/02/2023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3E2D2"/>
          <w:lang w:val="pt-BR" w:eastAsia="fr-BE"/>
        </w:rPr>
        <w:t xml:space="preserve"> -</w:t>
      </w:r>
    </w:p>
    <w:p w:rsidR="00FE5810" w:rsidRPr="00FE5810" w:rsidRDefault="00FE5810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fr-BE"/>
        </w:rPr>
        <w:t xml:space="preserve">EMBAIXADA DO BRASIL EM </w:t>
      </w:r>
      <w:r w:rsidR="00633A2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fr-BE"/>
        </w:rPr>
        <w:t>HANÓ</w:t>
      </w:r>
      <w:r w:rsidR="00D40DDA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fr-BE"/>
        </w:rPr>
        <w:t>I</w:t>
      </w:r>
    </w:p>
    <w:p w:rsidR="00FE5810" w:rsidRPr="00FE5810" w:rsidRDefault="00FE5810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 </w:t>
      </w:r>
    </w:p>
    <w:p w:rsidR="00FE5810" w:rsidRPr="00FE5810" w:rsidRDefault="00492EC2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fr-BE"/>
        </w:rPr>
        <w:t>EDITAL 01</w:t>
      </w:r>
      <w:r w:rsidR="00633A2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fr-BE"/>
        </w:rPr>
        <w:t>/2023</w:t>
      </w:r>
    </w:p>
    <w:p w:rsidR="00FE5810" w:rsidRPr="00FE5810" w:rsidRDefault="00FE5810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 </w:t>
      </w:r>
    </w:p>
    <w:p w:rsidR="00FE5810" w:rsidRPr="00FE5810" w:rsidRDefault="00FE5810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pt-BR" w:eastAsia="fr-BE"/>
        </w:rPr>
        <w:t>PROCESSO SELETIVO PARA CONTRATAÇÃO DE AUXILIAR DE APOIO</w:t>
      </w:r>
    </w:p>
    <w:p w:rsidR="00FE5810" w:rsidRPr="00FE5810" w:rsidRDefault="00FE5810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 </w:t>
      </w:r>
    </w:p>
    <w:p w:rsidR="00FE5810" w:rsidRPr="00FE5810" w:rsidRDefault="00FE5810" w:rsidP="00DE432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A Embaixada do Brasil em 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Hanói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torna público o presente Edital para abertura de processo seletivo para a contratação de 1 (um) Auxiliar de Apoio (cozinheiro</w:t>
      </w:r>
      <w:r w:rsidR="0023432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(a)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) para a Residência Oficial desta Representação Diplomática, na forma do Decreto nº 1.570, de 21 de julho de 1995, e da Portaria do Ministro de Estado das Relações Exteriores, de 12 de setembro de 1995, e consoante as normas do presente Edital.</w:t>
      </w:r>
    </w:p>
    <w:p w:rsidR="00FE5810" w:rsidRPr="00FE5810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2.       DA VAGA</w:t>
      </w:r>
    </w:p>
    <w:p w:rsidR="00492EC2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2.1.    Encontra-se aberta 1 (uma) vaga de Auxiliar de Apoio. O Auxiliar de Apoio a ser contratado executará tarefas de serviços gerais, notadamente aquelas concernentes à função de cozinheiro</w:t>
      </w:r>
      <w:r w:rsidR="0023432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(a)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da Residência Oficial da Embaixada do Brasil em 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Hanói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</w:t>
      </w:r>
    </w:p>
    <w:p w:rsidR="00492EC2" w:rsidRPr="00FE5810" w:rsidRDefault="00492EC2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3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      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REQUISITOS DO CANDIDATO</w:t>
      </w:r>
    </w:p>
    <w:p w:rsidR="00492EC2" w:rsidRDefault="00492EC2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3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.1.    </w:t>
      </w:r>
      <w:r w:rsidRPr="00492EC2">
        <w:rPr>
          <w:rFonts w:ascii="Verdana" w:eastAsia="Times New Roman" w:hAnsi="Verdana" w:cs="Times New Roman"/>
          <w:color w:val="000000"/>
          <w:sz w:val="19"/>
          <w:szCs w:val="19"/>
          <w:lang w:eastAsia="fr-BE"/>
        </w:rPr>
        <w:t>Os candidatos deverão:</w:t>
      </w:r>
    </w:p>
    <w:p w:rsidR="00492EC2" w:rsidRDefault="00492EC2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3.1.1. 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Ser maiores de idade;</w:t>
      </w:r>
    </w:p>
    <w:p w:rsidR="00492EC2" w:rsidRDefault="00492EC2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3.1.2. 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Ter, pelo menos, 5 (cinco) anos de experiência como cozinheiro</w:t>
      </w:r>
      <w:r w:rsidR="0023432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(a)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, comprováveis;</w:t>
      </w:r>
    </w:p>
    <w:p w:rsidR="00492EC2" w:rsidRDefault="00492EC2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3.1.3. 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Ter</w:t>
      </w:r>
      <w:r w:rsidR="00E327F3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bom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domínio </w:t>
      </w:r>
      <w:r w:rsidR="00636C8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de</w:t>
      </w:r>
      <w:r w:rsidR="00636C83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pratos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da culinária vietnamita e internacional. Conhecimento d</w:t>
      </w:r>
      <w:r w:rsidR="00E327F3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a culinária brasileira não é requisito, mas será bem avaliado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;</w:t>
      </w:r>
    </w:p>
    <w:p w:rsidR="00492EC2" w:rsidRDefault="00492EC2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3.1.4. 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Ter menos de 60 (sessenta) anos de idade na data de abertura do processo seletivo;</w:t>
      </w:r>
    </w:p>
    <w:p w:rsidR="00492EC2" w:rsidRDefault="00492EC2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3.1.5. </w:t>
      </w:r>
      <w:r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Falar inglês em nível que permita compreender instruções dadas nesse idioma e dar explicações sobre seu trabalho;</w:t>
      </w:r>
    </w:p>
    <w:p w:rsidR="00E327F3" w:rsidRDefault="00D328F8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3.1.6</w:t>
      </w:r>
      <w:r w:rsidR="00E327F3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</w:t>
      </w:r>
      <w:r w:rsidR="009032DE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</w:t>
      </w:r>
      <w:r w:rsidR="00492EC2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Estar comprovadamente com boa saúde física e mental, compatível com o exercício da atividade de </w:t>
      </w:r>
      <w:r w:rsidR="009032DE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cozinheiro</w:t>
      </w:r>
      <w:r w:rsidR="0023432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(a)</w:t>
      </w:r>
      <w:r w:rsidR="00492EC2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;</w:t>
      </w:r>
    </w:p>
    <w:p w:rsidR="00492EC2" w:rsidRPr="00E327F3" w:rsidRDefault="00D328F8" w:rsidP="009032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3.1.7</w:t>
      </w:r>
      <w:r w:rsidR="00E327F3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 </w:t>
      </w:r>
      <w:r w:rsidR="00492EC2" w:rsidRPr="00E327F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Estar disponível para começar o trabalho ao final do processo seletivo público, caso venha a ser selecionado.</w:t>
      </w:r>
    </w:p>
    <w:p w:rsidR="00492EC2" w:rsidRDefault="00492EC2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4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       DA REMUNERAÇÃO</w:t>
      </w:r>
    </w:p>
    <w:p w:rsidR="00FE5810" w:rsidRPr="00FE5810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3.1.    O salário básico, base de cálculo para os benefícios e obrigações previstas na legislação trabalhista 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vietnamita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, será de</w:t>
      </w:r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VND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17.000.000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(</w:t>
      </w:r>
      <w:r w:rsidR="00492EC2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dezessete milhões </w:t>
      </w:r>
      <w:proofErr w:type="spellStart"/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dong</w:t>
      </w:r>
      <w:r w:rsidR="00492EC2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s</w:t>
      </w:r>
      <w:proofErr w:type="spellEnd"/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vietnamita</w:t>
      </w:r>
      <w:r w:rsidR="00492EC2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s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), dos quais serão descontadas as contribuições previdenciárias e securitárias a cargo dos contratados.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lastRenderedPageBreak/>
        <w:t>5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       DO REGIME DE CONTRATAÇÃO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5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.1.    Auxiliar de Apoio é o funcionário contratado localmente para prestar serviços gerais, definidos em contrato. As relações trabalhistas do Auxiliar de Apoio com a Embaixada do Brasil em 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Hanói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são regidas pela legislação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trabalh</w:t>
      </w:r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ista e previdenciária do Vietnã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5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.2.    O presente processo seletivo não configura concurso público, e a vaga de Auxiliar de Apoio não caracteriza cargo público nem função pública.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5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.3.    O auxiliar local contratado cumprirá carga horária de </w:t>
      </w:r>
      <w:r w:rsidR="00492EC2" w:rsidRPr="00492EC2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40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horas semanais, em média a ser aferida a cada três meses. No exercício de suas atribuições, o Auxiliar de Apoio poderá ser convocado a atender a realização de almoços, jantares ou outras recepções, devendo as horas adicionais semanais trabalhadas suscitar compensaç</w:t>
      </w:r>
      <w:r w:rsidR="00C833E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ões horárias em cada período de 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três meses.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6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DAS INSCRIÇÕES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6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.1.    Os interessados em candidatar-se deverão encaminhar para a Comissão de Seleção, para o e-mail </w:t>
      </w:r>
      <w:r w:rsidR="002929B8" w:rsidRPr="002929B8">
        <w:rPr>
          <w:rFonts w:ascii="Verdana" w:eastAsia="Times New Roman" w:hAnsi="Verdana" w:cs="Times New Roman"/>
          <w:sz w:val="19"/>
          <w:szCs w:val="19"/>
          <w:lang w:val="pt-BR" w:eastAsia="fr-BE"/>
        </w:rPr>
        <w:t>brasemb</w:t>
      </w:r>
      <w:r w:rsidR="00FE5810" w:rsidRPr="002929B8">
        <w:rPr>
          <w:rFonts w:ascii="Verdana" w:eastAsia="Times New Roman" w:hAnsi="Verdana" w:cs="Times New Roman"/>
          <w:sz w:val="19"/>
          <w:szCs w:val="19"/>
          <w:lang w:val="pt-BR" w:eastAsia="fr-BE"/>
        </w:rPr>
        <w:t>.</w:t>
      </w:r>
      <w:r w:rsidR="00C833E1" w:rsidRPr="002929B8">
        <w:rPr>
          <w:rFonts w:ascii="Verdana" w:eastAsia="Times New Roman" w:hAnsi="Verdana" w:cs="Times New Roman"/>
          <w:sz w:val="19"/>
          <w:szCs w:val="19"/>
          <w:lang w:val="pt-BR" w:eastAsia="fr-BE"/>
        </w:rPr>
        <w:t>hanoi</w:t>
      </w:r>
      <w:r w:rsidR="00FE5810" w:rsidRPr="002929B8">
        <w:rPr>
          <w:rFonts w:ascii="Verdana" w:eastAsia="Times New Roman" w:hAnsi="Verdana" w:cs="Times New Roman"/>
          <w:sz w:val="19"/>
          <w:szCs w:val="19"/>
          <w:lang w:val="pt-BR" w:eastAsia="fr-BE"/>
        </w:rPr>
        <w:t xml:space="preserve">@itamaraty.gov.br, </w:t>
      </w:r>
      <w:r w:rsidR="00FE5810" w:rsidRPr="009032DE">
        <w:rPr>
          <w:rFonts w:ascii="Verdana" w:eastAsia="Times New Roman" w:hAnsi="Verdana" w:cs="Times New Roman"/>
          <w:sz w:val="19"/>
          <w:szCs w:val="19"/>
          <w:lang w:val="pt-BR" w:eastAsia="fr-BE"/>
        </w:rPr>
        <w:t xml:space="preserve">até </w:t>
      </w:r>
      <w:r w:rsidR="00E070CD">
        <w:rPr>
          <w:rFonts w:ascii="Verdana" w:eastAsia="Times New Roman" w:hAnsi="Verdana" w:cs="Times New Roman"/>
          <w:sz w:val="19"/>
          <w:szCs w:val="19"/>
          <w:lang w:val="pt-BR" w:eastAsia="fr-BE"/>
        </w:rPr>
        <w:t>17</w:t>
      </w:r>
      <w:r w:rsidR="00FE5810" w:rsidRPr="009032DE">
        <w:rPr>
          <w:rFonts w:ascii="Verdana" w:eastAsia="Times New Roman" w:hAnsi="Verdana" w:cs="Times New Roman"/>
          <w:sz w:val="19"/>
          <w:szCs w:val="19"/>
          <w:lang w:val="pt-BR" w:eastAsia="fr-BE"/>
        </w:rPr>
        <w:t xml:space="preserve"> de </w:t>
      </w:r>
      <w:r w:rsidR="00636C83">
        <w:rPr>
          <w:rFonts w:ascii="Verdana" w:eastAsia="Times New Roman" w:hAnsi="Verdana" w:cs="Times New Roman"/>
          <w:sz w:val="19"/>
          <w:szCs w:val="19"/>
          <w:lang w:val="pt-BR" w:eastAsia="fr-BE"/>
        </w:rPr>
        <w:t>março</w:t>
      </w:r>
      <w:r w:rsidR="00C833E1" w:rsidRPr="009032DE">
        <w:rPr>
          <w:rFonts w:ascii="Verdana" w:eastAsia="Times New Roman" w:hAnsi="Verdana" w:cs="Times New Roman"/>
          <w:sz w:val="19"/>
          <w:szCs w:val="19"/>
          <w:lang w:val="pt-BR" w:eastAsia="fr-BE"/>
        </w:rPr>
        <w:t xml:space="preserve"> de 2023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, o formulário de inscrição devidamente preenchido, juntamente com a documentação listada a seguir:</w:t>
      </w:r>
    </w:p>
    <w:p w:rsidR="00FE5810" w:rsidRPr="00FE5810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i.        </w:t>
      </w:r>
      <w:proofErr w:type="gramStart"/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curriculum</w:t>
      </w:r>
      <w:proofErr w:type="gramEnd"/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vitae e carta(s) de recomendação fornecida(s) por empregador prévio, se houver;</w:t>
      </w:r>
    </w:p>
    <w:p w:rsidR="00FE5810" w:rsidRPr="00FE5810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proofErr w:type="spellStart"/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ii</w:t>
      </w:r>
      <w:proofErr w:type="spellEnd"/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        cópia do documento de identidade que comprove idade mínima de </w:t>
      </w:r>
      <w:r w:rsidR="00636C83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25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anos;</w:t>
      </w:r>
    </w:p>
    <w:p w:rsidR="00FE5810" w:rsidRPr="00FE5810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proofErr w:type="spellStart"/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</w:t>
      </w:r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ii</w:t>
      </w:r>
      <w:proofErr w:type="spellEnd"/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atestado</w:t>
      </w:r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de antecedentes criminais emitido pelo Departamento de Polícia da República Socialista do Vietnã</w:t>
      </w: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;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v</w:t>
      </w:r>
      <w:proofErr w:type="spellEnd"/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       se brasileiro ou de nacionalidade de terceiro país, comprovante de situação regular de residência e de permissão legal para o exercício de atividade remunerada </w:t>
      </w: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no Vietnã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;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v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se brasileiro, declaração de que está ciente de que o emprego a que está concorrendo não se confunde com emprego ou função pública regidos pelo ordenamento jurídico brasileiro (contida no formulário de inscrição);     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v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i.      se brasileiro, certidão de quitação eleitoral;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vi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i</w:t>
      </w:r>
      <w:proofErr w:type="spellEnd"/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 se brasileiro, declaração de que não é servidor público ativo e de que não recebe remuneração do governo brasileiro (contida no formulário de inscrição); e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viii</w:t>
      </w:r>
      <w:proofErr w:type="spellEnd"/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se brasileiro do sexo masculino, documento que comprove a regularidade no serviço militar brasileiro.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6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.2.    A documentação encaminhada depois do prazo ou de forma incompleta será desconsiderada. Somente serão considerados aptos os candidatos que apresentarem toda a documentação solicitada no item 5.1.</w:t>
      </w:r>
    </w:p>
    <w:p w:rsidR="00DE4328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7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DO PROCESSO SELETIVO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7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.1.    1ª Fase. Será realizada seleção dos currículos, levando-se em consideração habilidades, formação e experiência profissional. A Comissão de Seleção reserva-se o direito de, com base na documentação apresentada, denegar a inscrição do(a) candidato(a) cujas qualificações não julgar compatíveis com a função oferecida.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lastRenderedPageBreak/>
        <w:t>7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.2.    2ª Fase. Os candidatos cujos currículos forem selecionados serão convocados para a realização de entrevista, após a qual aqueles aprovados nessa </w:t>
      </w:r>
      <w:bookmarkStart w:id="0" w:name="_GoBack"/>
      <w:bookmarkEnd w:id="0"/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etapa poderão ser convocados para o teste de desempenho de atividades específicas (prova prática). As entrevistas e a prova prática serão realizadas no período provável de </w:t>
      </w:r>
      <w:r w:rsidR="00E070CD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3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a </w:t>
      </w:r>
      <w:r w:rsidR="00E070CD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7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de </w:t>
      </w:r>
      <w:r w:rsidR="00E070CD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abril</w:t>
      </w:r>
      <w:r w:rsidR="009032DE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</w:t>
      </w:r>
      <w:r w:rsidR="00231165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de 2023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8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RESULTADO DO PROCESSO SELETIVO.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8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.1.    O resultado do processo seletivo será divulgado, em princípio, em </w:t>
      </w:r>
      <w:r w:rsidR="00082F29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15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de </w:t>
      </w:r>
      <w:r w:rsidR="00E070CD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abril</w:t>
      </w:r>
      <w:r w:rsidR="00231165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de 2023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por meio no sítio eletrônico da Embaixada.</w:t>
      </w:r>
    </w:p>
    <w:p w:rsidR="00FE5810" w:rsidRPr="00FE5810" w:rsidRDefault="00E327F3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8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.2.    O processo seletivo é válido por 12 (doze) meses a partir da publicação do resultado. Ao longo desse prazo, os candidatos aprovados poderão ser convocados, respeitada a ordem de classificação, caso surjam novas vagas na mesma categoria de emprego, seja em caráter temporário ou permanente.</w:t>
      </w:r>
    </w:p>
    <w:p w:rsid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8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.3     Após a divulgação do resultado, o candidato classificado em 1º lugar será convocado pela Comissão de Seleção para apresentar-se, com o atestado d</w:t>
      </w:r>
      <w:r w:rsidR="00DD109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e aptidão física ou mental para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função.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9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CONTRATAÇÃO.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9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.1.    A contratação do(a) candidato(a) aprovado(a) será feita após a divulgação do resultado final do processo seletivo. Ficará, entretanto, condicionada à entrega da documentação necessária.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10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       DISPOSIÇÕES GERAIS.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10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.1.    O requerimento de inscrição implica o conhecimento e a aceitação, pelo candidato, de todos os prazos e normas estabelecidos pelo presente edital. O candidato que fizer declaração falsa ou inexata, ou que não satisfizer as condições exigidas neste edital, poderá ser desclassificado a qualquer momento.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10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.2.    As datas previstas neste Edital poderão sofrer alterações, a critério da Comissão de Seleção.</w:t>
      </w:r>
    </w:p>
    <w:p w:rsidR="00FE5810" w:rsidRPr="002929B8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10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.3.    Eventuais alterações nos termos deste Edital serão publicadas no sítio eletrônico da Embaixada do Brasil em </w:t>
      </w:r>
      <w:r w:rsidR="00DD1091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Hanói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, no endereço </w:t>
      </w:r>
      <w:r w:rsidR="002929B8" w:rsidRPr="002929B8">
        <w:rPr>
          <w:rFonts w:ascii="Verdana" w:eastAsia="Times New Roman" w:hAnsi="Verdana" w:cs="Times New Roman"/>
          <w:sz w:val="19"/>
          <w:szCs w:val="19"/>
          <w:lang w:eastAsia="fr-BE"/>
        </w:rPr>
        <w:t>http://hanoi.itamaraty.gov.br.</w:t>
      </w:r>
    </w:p>
    <w:p w:rsidR="00FE5810" w:rsidRPr="00FE5810" w:rsidRDefault="00DE4328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10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.4.    Os casos omissos serão decididos pela Comissão de Seleção.</w:t>
      </w:r>
    </w:p>
    <w:p w:rsidR="00FE5810" w:rsidRPr="00FE5810" w:rsidRDefault="00FE5810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 </w:t>
      </w:r>
    </w:p>
    <w:p w:rsidR="00FE5810" w:rsidRDefault="00E72CCE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Hanói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, </w:t>
      </w:r>
      <w:r w:rsidR="00E070CD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16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de </w:t>
      </w:r>
      <w:r w:rsidR="008E2579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fevereiro</w:t>
      </w:r>
      <w:r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 de 2023</w:t>
      </w:r>
      <w:r w:rsidR="00FE5810"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 </w:t>
      </w:r>
    </w:p>
    <w:p w:rsidR="008E2579" w:rsidRPr="00FE5810" w:rsidRDefault="008E2579" w:rsidP="00DE43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</w:p>
    <w:p w:rsidR="00FE5810" w:rsidRDefault="00FE5810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r w:rsidRPr="00FE5810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A Comissão de Seleção</w:t>
      </w:r>
    </w:p>
    <w:p w:rsidR="008E2579" w:rsidRPr="00FE5810" w:rsidRDefault="008E2579" w:rsidP="00FE58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</w:p>
    <w:p w:rsidR="00FE5810" w:rsidRPr="00FE5810" w:rsidRDefault="00FE5810" w:rsidP="00FE58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</w:pPr>
      <w:proofErr w:type="spellStart"/>
      <w:r w:rsidRP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Obs</w:t>
      </w:r>
      <w:proofErr w:type="spellEnd"/>
      <w:r w:rsidRP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: o formulário de inscrição </w:t>
      </w:r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pode ser solicitado pelo </w:t>
      </w:r>
      <w:proofErr w:type="spellStart"/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email</w:t>
      </w:r>
      <w:proofErr w:type="spellEnd"/>
      <w:r w:rsid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 xml:space="preserve">: </w:t>
      </w:r>
      <w:r w:rsidR="008E2579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brasemb</w:t>
      </w:r>
      <w:r w:rsidRP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.</w:t>
      </w:r>
      <w:r w:rsidR="00E72CCE" w:rsidRP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hanoi</w:t>
      </w:r>
      <w:r w:rsidRPr="00DE4328">
        <w:rPr>
          <w:rFonts w:ascii="Verdana" w:eastAsia="Times New Roman" w:hAnsi="Verdana" w:cs="Times New Roman"/>
          <w:color w:val="000000"/>
          <w:sz w:val="19"/>
          <w:szCs w:val="19"/>
          <w:lang w:val="pt-BR" w:eastAsia="fr-BE"/>
        </w:rPr>
        <w:t>@itamaraty.gov.br</w:t>
      </w:r>
    </w:p>
    <w:p w:rsidR="00461D3D" w:rsidRPr="00FE5810" w:rsidRDefault="00461D3D" w:rsidP="00FE5810">
      <w:pPr>
        <w:rPr>
          <w:lang w:val="pt-BR"/>
        </w:rPr>
      </w:pPr>
    </w:p>
    <w:sectPr w:rsidR="00461D3D" w:rsidRPr="00FE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12A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3"/>
    <w:rsid w:val="00082F29"/>
    <w:rsid w:val="001063BC"/>
    <w:rsid w:val="001C5160"/>
    <w:rsid w:val="001E7FB8"/>
    <w:rsid w:val="0020497D"/>
    <w:rsid w:val="00231165"/>
    <w:rsid w:val="00234320"/>
    <w:rsid w:val="002929B8"/>
    <w:rsid w:val="00461D3D"/>
    <w:rsid w:val="00492EC2"/>
    <w:rsid w:val="00633A23"/>
    <w:rsid w:val="00636C83"/>
    <w:rsid w:val="008252E3"/>
    <w:rsid w:val="008E2579"/>
    <w:rsid w:val="009032DE"/>
    <w:rsid w:val="00A40C06"/>
    <w:rsid w:val="00C833E1"/>
    <w:rsid w:val="00CC3CDE"/>
    <w:rsid w:val="00D328F8"/>
    <w:rsid w:val="00D40DDA"/>
    <w:rsid w:val="00DD1091"/>
    <w:rsid w:val="00DE4328"/>
    <w:rsid w:val="00E070CD"/>
    <w:rsid w:val="00E327F3"/>
    <w:rsid w:val="00E72CCE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5016-6A9D-4354-A1F7-A846C0F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Forte">
    <w:name w:val="Strong"/>
    <w:basedOn w:val="Fontepargpadro"/>
    <w:uiPriority w:val="22"/>
    <w:qFormat/>
    <w:rsid w:val="00FE5810"/>
    <w:rPr>
      <w:b/>
      <w:bCs/>
    </w:rPr>
  </w:style>
  <w:style w:type="paragraph" w:styleId="PargrafodaLista">
    <w:name w:val="List Paragraph"/>
    <w:basedOn w:val="Normal"/>
    <w:uiPriority w:val="34"/>
    <w:qFormat/>
    <w:rsid w:val="00492EC2"/>
    <w:pPr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rosa\Downloads\Edital%2001%20-2021.%20Embaixada%20do%20Brasil%20em%20Bruxelas.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01 -2021. Embaixada do Brasil em Bruxelas. (1)</Template>
  <TotalTime>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Lúcia Santa Rosa</dc:creator>
  <cp:lastModifiedBy>Felipe Mascarenhas Freire</cp:lastModifiedBy>
  <cp:revision>2</cp:revision>
  <dcterms:created xsi:type="dcterms:W3CDTF">2023-02-27T08:00:00Z</dcterms:created>
  <dcterms:modified xsi:type="dcterms:W3CDTF">2023-02-27T08:00:00Z</dcterms:modified>
</cp:coreProperties>
</file>