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5A2E4" w14:textId="77777777" w:rsidR="002D201D" w:rsidRDefault="00302A5D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97152" behindDoc="0" locked="0" layoutInCell="1" allowOverlap="1" wp14:anchorId="6AD5A2E4" wp14:editId="6AD5A2E5">
            <wp:simplePos x="0" y="0"/>
            <wp:positionH relativeFrom="margin">
              <wp:posOffset>-906783</wp:posOffset>
            </wp:positionH>
            <wp:positionV relativeFrom="margin">
              <wp:posOffset>-405134</wp:posOffset>
            </wp:positionV>
            <wp:extent cx="8350245" cy="1019171"/>
            <wp:effectExtent l="0" t="0" r="0" b="0"/>
            <wp:wrapSquare wrapText="bothSides"/>
            <wp:docPr id="1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0245" cy="10191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AD5A2E5" w14:textId="77777777" w:rsidR="002D201D" w:rsidRDefault="00302A5D">
      <w:pPr>
        <w:spacing w:after="0" w:line="240" w:lineRule="auto"/>
        <w:rPr>
          <w:b/>
        </w:rPr>
      </w:pPr>
      <w:r>
        <w:rPr>
          <w:b/>
        </w:rPr>
        <w:t>Objeto do Recurso:</w:t>
      </w:r>
      <w:r>
        <w:rPr>
          <w:b/>
        </w:rPr>
        <w:br/>
      </w:r>
    </w:p>
    <w:tbl>
      <w:tblPr>
        <w:tblW w:w="8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"/>
        <w:gridCol w:w="3248"/>
        <w:gridCol w:w="5210"/>
      </w:tblGrid>
      <w:tr w:rsidR="002D201D" w14:paraId="6AD5A2E9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A2E6" w14:textId="77777777" w:rsidR="002D201D" w:rsidRDefault="00302A5D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D5A2E6" wp14:editId="6AD5A2E7">
                      <wp:simplePos x="0" y="0"/>
                      <wp:positionH relativeFrom="column">
                        <wp:posOffset>13331</wp:posOffset>
                      </wp:positionH>
                      <wp:positionV relativeFrom="paragraph">
                        <wp:posOffset>45720</wp:posOffset>
                      </wp:positionV>
                      <wp:extent cx="76196" cy="88897"/>
                      <wp:effectExtent l="0" t="0" r="19054" b="25403"/>
                      <wp:wrapNone/>
                      <wp:docPr id="2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19070" id="Retângulo 16" o:spid="_x0000_s1026" style="position:absolute;margin-left:1.05pt;margin-top:3.6pt;width:6pt;height: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" filled="f" strokecolor="#385d8a" strokeweight=".17625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A2E7" w14:textId="77777777" w:rsidR="002D201D" w:rsidRDefault="00302A5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Desclassificação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A2E8" w14:textId="77777777" w:rsidR="002D201D" w:rsidRDefault="00302A5D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D5A2E8" wp14:editId="6AD5A2E9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49533</wp:posOffset>
                      </wp:positionV>
                      <wp:extent cx="76196" cy="88897"/>
                      <wp:effectExtent l="0" t="0" r="19054" b="25403"/>
                      <wp:wrapNone/>
                      <wp:docPr id="3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5DB47" id="Retângulo 17" o:spid="_x0000_s1026" style="position:absolute;margin-left:-5.2pt;margin-top:3.9pt;width:6pt;height: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" filled="f" strokecolor="#385d8a" strokeweight=".17625mm">
                      <v:textbox inset="0,0,0,0"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eastAsia="pt-BR"/>
              </w:rPr>
              <w:t xml:space="preserve">   Redução do Prazo de Sigilo</w:t>
            </w:r>
          </w:p>
        </w:tc>
      </w:tr>
    </w:tbl>
    <w:p w14:paraId="6AD5A2EA" w14:textId="77777777" w:rsidR="002D201D" w:rsidRDefault="00302A5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D5A2EA" wp14:editId="6AD5A2EB">
                <wp:simplePos x="0" y="0"/>
                <wp:positionH relativeFrom="column">
                  <wp:posOffset>-22860</wp:posOffset>
                </wp:positionH>
                <wp:positionV relativeFrom="paragraph">
                  <wp:posOffset>315596</wp:posOffset>
                </wp:positionV>
                <wp:extent cx="5953128" cy="219071"/>
                <wp:effectExtent l="0" t="0" r="9522" b="0"/>
                <wp:wrapNone/>
                <wp:docPr id="4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8" cy="21907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ED98096" id="Retângulo 6" o:spid="_x0000_s1026" style="position:absolute;margin-left:-1.8pt;margin-top:24.85pt;width:468.75pt;height:17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" fillcolor="#d8d8d8" stroked="f">
                <v:textbox inset="0,0,0,0"/>
              </v:rect>
            </w:pict>
          </mc:Fallback>
        </mc:AlternateContent>
      </w:r>
    </w:p>
    <w:p w14:paraId="6AD5A2EB" w14:textId="77777777" w:rsidR="002D201D" w:rsidRDefault="00302A5D">
      <w:pPr>
        <w:rPr>
          <w:b/>
        </w:rPr>
      </w:pPr>
      <w:r>
        <w:rPr>
          <w:b/>
        </w:rPr>
        <w:t>Dados do requerente - obrigatórios</w:t>
      </w:r>
    </w:p>
    <w:p w14:paraId="6AD5A2EC" w14:textId="77777777" w:rsidR="002D201D" w:rsidRDefault="00302A5D">
      <w:r>
        <w:rPr>
          <w:b/>
        </w:rPr>
        <w:t>Razão Social</w:t>
      </w:r>
      <w:r>
        <w:t xml:space="preserve">: </w:t>
      </w:r>
      <w:r>
        <w:rPr>
          <w:b/>
        </w:rPr>
        <w:t>__________________________________________________________________</w:t>
      </w:r>
    </w:p>
    <w:p w14:paraId="6AD5A2ED" w14:textId="77777777" w:rsidR="002D201D" w:rsidRDefault="00302A5D">
      <w:pPr>
        <w:rPr>
          <w:b/>
        </w:rPr>
      </w:pPr>
      <w:r>
        <w:rPr>
          <w:b/>
        </w:rPr>
        <w:t>CNPJ:____________________________</w:t>
      </w:r>
    </w:p>
    <w:p w14:paraId="6AD5A2EE" w14:textId="77777777" w:rsidR="002D201D" w:rsidRDefault="00302A5D">
      <w:r>
        <w:rPr>
          <w:b/>
        </w:rPr>
        <w:t>Nome do representante</w:t>
      </w:r>
      <w:r>
        <w:t xml:space="preserve">: </w:t>
      </w:r>
      <w:r>
        <w:rPr>
          <w:b/>
        </w:rPr>
        <w:t>________________________________________________________</w:t>
      </w:r>
    </w:p>
    <w:p w14:paraId="6AD5A2EF" w14:textId="77777777" w:rsidR="002D201D" w:rsidRDefault="00302A5D">
      <w:pPr>
        <w:rPr>
          <w:b/>
        </w:rPr>
      </w:pPr>
      <w:r>
        <w:rPr>
          <w:b/>
        </w:rPr>
        <w:t>Cargo do representante: ___________________________________________________</w:t>
      </w:r>
      <w:r>
        <w:rPr>
          <w:b/>
        </w:rPr>
        <w:t>_____</w:t>
      </w:r>
    </w:p>
    <w:p w14:paraId="6AD5A2F0" w14:textId="77777777" w:rsidR="002D201D" w:rsidRDefault="00302A5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D5A2EC" wp14:editId="6AD5A2ED">
                <wp:simplePos x="0" y="0"/>
                <wp:positionH relativeFrom="column">
                  <wp:posOffset>-32388</wp:posOffset>
                </wp:positionH>
                <wp:positionV relativeFrom="paragraph">
                  <wp:posOffset>294637</wp:posOffset>
                </wp:positionV>
                <wp:extent cx="5953128" cy="219071"/>
                <wp:effectExtent l="0" t="0" r="9522" b="0"/>
                <wp:wrapNone/>
                <wp:docPr id="5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8" cy="21907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8C7D159" id="Retângulo 2" o:spid="_x0000_s1026" style="position:absolute;margin-left:-2.55pt;margin-top:23.2pt;width:468.75pt;height: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" fillcolor="#d8d8d8" stroked="f">
                <v:textbox inset="0,0,0,0"/>
              </v:rect>
            </w:pict>
          </mc:Fallback>
        </mc:AlternateContent>
      </w:r>
    </w:p>
    <w:p w14:paraId="6AD5A2F1" w14:textId="77777777" w:rsidR="002D201D" w:rsidRDefault="00302A5D">
      <w:pPr>
        <w:rPr>
          <w:b/>
        </w:rPr>
      </w:pPr>
      <w:r>
        <w:rPr>
          <w:b/>
        </w:rPr>
        <w:t>Dados do requerente– não obrigatórios</w:t>
      </w:r>
    </w:p>
    <w:p w14:paraId="6AD5A2F2" w14:textId="77777777" w:rsidR="002D201D" w:rsidRDefault="00302A5D">
      <w:r>
        <w:rPr>
          <w:b/>
          <w:i/>
          <w:iCs/>
          <w:sz w:val="20"/>
          <w:szCs w:val="20"/>
        </w:rPr>
        <w:t>ATENÇÃO: Os dados não obrigatórios serão utilizados apenas de forma agregada e para fins estatísticos.</w:t>
      </w:r>
    </w:p>
    <w:p w14:paraId="6AD5A2F3" w14:textId="77777777" w:rsidR="002D201D" w:rsidRDefault="00302A5D">
      <w:r>
        <w:rPr>
          <w:b/>
        </w:rPr>
        <w:t xml:space="preserve">Telefone </w:t>
      </w:r>
      <w:r>
        <w:t>(DDD + número):</w:t>
      </w:r>
      <w:proofErr w:type="gramStart"/>
      <w:r>
        <w:tab/>
      </w:r>
      <w:r>
        <w:rPr>
          <w:b/>
        </w:rPr>
        <w:t xml:space="preserve">(  </w:t>
      </w:r>
      <w:proofErr w:type="gramEnd"/>
      <w:r>
        <w:rPr>
          <w:b/>
        </w:rPr>
        <w:t xml:space="preserve">   ) ______________________</w:t>
      </w:r>
    </w:p>
    <w:p w14:paraId="6AD5A2F4" w14:textId="77777777" w:rsidR="002D201D" w:rsidRDefault="00302A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     ) ______________________</w:t>
      </w:r>
    </w:p>
    <w:p w14:paraId="6AD5A2F5" w14:textId="77777777" w:rsidR="002D201D" w:rsidRDefault="00302A5D">
      <w:pPr>
        <w:rPr>
          <w:b/>
        </w:rPr>
      </w:pPr>
      <w:r>
        <w:rPr>
          <w:b/>
        </w:rPr>
        <w:t>Cidade: ________</w:t>
      </w:r>
      <w:r>
        <w:rPr>
          <w:b/>
        </w:rPr>
        <w:t>____________________________________________             Estado:______</w:t>
      </w:r>
    </w:p>
    <w:p w14:paraId="6AD5A2F6" w14:textId="77777777" w:rsidR="002D201D" w:rsidRDefault="00302A5D">
      <w:r>
        <w:rPr>
          <w:b/>
        </w:rPr>
        <w:t>Tipo de instituição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2D201D" w14:paraId="6AD5A2FA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2F7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Empresa - PME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2F8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Órgão público federal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2F9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Partido político</w:t>
            </w:r>
          </w:p>
        </w:tc>
      </w:tr>
      <w:tr w:rsidR="002D201D" w14:paraId="6AD5A2FE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2FB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Empresa –grande porte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2FC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Órgão público estadual/DF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2FD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Veículo de comunicação</w:t>
            </w:r>
          </w:p>
        </w:tc>
      </w:tr>
      <w:tr w:rsidR="002D201D" w14:paraId="6AD5A302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2FF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Empresa </w:t>
            </w:r>
            <w:r>
              <w:t>pública/estatal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00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Órgão público municipal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01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Sindicato / Conselho profis.</w:t>
            </w:r>
          </w:p>
        </w:tc>
      </w:tr>
      <w:tr w:rsidR="002D201D" w14:paraId="6AD5A306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03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Escritório de advocacia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04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Org. Não Governamental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05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Outros</w:t>
            </w:r>
          </w:p>
        </w:tc>
      </w:tr>
      <w:tr w:rsidR="002D201D" w14:paraId="6AD5A308" w14:textId="77777777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07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Instituição de ensino e/ou pesquisa</w:t>
            </w:r>
          </w:p>
        </w:tc>
      </w:tr>
    </w:tbl>
    <w:p w14:paraId="6AD5A309" w14:textId="77777777" w:rsidR="002D201D" w:rsidRDefault="002D201D"/>
    <w:p w14:paraId="6AD5A30A" w14:textId="77777777" w:rsidR="002D201D" w:rsidRDefault="00302A5D">
      <w:pPr>
        <w:rPr>
          <w:b/>
          <w:color w:val="404040"/>
        </w:rPr>
      </w:pPr>
      <w:r>
        <w:rPr>
          <w:b/>
          <w:color w:val="404040"/>
        </w:rPr>
        <w:t>Área de atuação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2D201D" w14:paraId="6AD5A30E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0B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Comércio e serviços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0C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Governo 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0D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Imprensa</w:t>
            </w:r>
          </w:p>
        </w:tc>
      </w:tr>
      <w:tr w:rsidR="002D201D" w14:paraId="6AD5A312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0F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Indústria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10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</w:t>
            </w:r>
            <w:r>
              <w:t>Jurídica/Política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11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Pesquisa acadêmica</w:t>
            </w:r>
          </w:p>
        </w:tc>
      </w:tr>
      <w:tr w:rsidR="002D201D" w14:paraId="6AD5A316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13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Extrativismo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14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Representação de terceiros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15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Terceiro Setor</w:t>
            </w:r>
          </w:p>
        </w:tc>
      </w:tr>
      <w:tr w:rsidR="002D201D" w14:paraId="6AD5A31A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17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Agronegócios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18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</w:t>
            </w:r>
            <w:proofErr w:type="spellStart"/>
            <w:r>
              <w:t>Represent</w:t>
            </w:r>
            <w:proofErr w:type="spellEnd"/>
            <w:r>
              <w:t>. sociedade civil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19" w14:textId="77777777" w:rsidR="002D201D" w:rsidRDefault="00302A5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Outros</w:t>
            </w:r>
          </w:p>
        </w:tc>
      </w:tr>
    </w:tbl>
    <w:p w14:paraId="6AD5A31B" w14:textId="77777777" w:rsidR="002D201D" w:rsidRDefault="002D201D"/>
    <w:p w14:paraId="6AD5A31C" w14:textId="77777777" w:rsidR="002D201D" w:rsidRDefault="002D201D"/>
    <w:p w14:paraId="6AD5A31D" w14:textId="77777777" w:rsidR="002D201D" w:rsidRDefault="002D201D"/>
    <w:p w14:paraId="6AD5A31E" w14:textId="77777777" w:rsidR="002D201D" w:rsidRDefault="00302A5D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D5A2EE" wp14:editId="6AD5A2EF">
                <wp:simplePos x="0" y="0"/>
                <wp:positionH relativeFrom="column">
                  <wp:posOffset>-32388</wp:posOffset>
                </wp:positionH>
                <wp:positionV relativeFrom="paragraph">
                  <wp:posOffset>294637</wp:posOffset>
                </wp:positionV>
                <wp:extent cx="5953128" cy="219071"/>
                <wp:effectExtent l="0" t="0" r="9522" b="0"/>
                <wp:wrapNone/>
                <wp:docPr id="6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8" cy="21907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828B3B" id="Retângulo 3" o:spid="_x0000_s1026" style="position:absolute;margin-left:-2.55pt;margin-top:23.2pt;width:468.75pt;height:17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" fillcolor="#d8d8d8" stroked="f">
                <v:textbox inset="0,0,0,0"/>
              </v:rect>
            </w:pict>
          </mc:Fallback>
        </mc:AlternateContent>
      </w:r>
    </w:p>
    <w:p w14:paraId="6AD5A31F" w14:textId="77777777" w:rsidR="002D201D" w:rsidRDefault="00302A5D">
      <w:pPr>
        <w:tabs>
          <w:tab w:val="left" w:pos="4230"/>
        </w:tabs>
        <w:rPr>
          <w:b/>
        </w:rPr>
      </w:pPr>
      <w:r>
        <w:rPr>
          <w:b/>
        </w:rPr>
        <w:t>Dados do documento</w:t>
      </w:r>
      <w:r>
        <w:rPr>
          <w:b/>
        </w:rPr>
        <w:tab/>
      </w:r>
    </w:p>
    <w:p w14:paraId="6AD5A320" w14:textId="77777777" w:rsidR="002D201D" w:rsidRDefault="00302A5D">
      <w:pPr>
        <w:spacing w:after="0" w:line="240" w:lineRule="auto"/>
      </w:pPr>
      <w:r>
        <w:rPr>
          <w:b/>
        </w:rPr>
        <w:t xml:space="preserve">CIDIC </w:t>
      </w:r>
      <w:r>
        <w:rPr>
          <w:sz w:val="18"/>
          <w:szCs w:val="18"/>
        </w:rPr>
        <w:t xml:space="preserve">(Código de Indexação de Documento que contém Informação </w:t>
      </w:r>
      <w:r>
        <w:rPr>
          <w:sz w:val="18"/>
          <w:szCs w:val="18"/>
        </w:rPr>
        <w:t>Classificada)</w:t>
      </w:r>
      <w:r>
        <w:rPr>
          <w:b/>
        </w:rPr>
        <w:t xml:space="preserve"> </w:t>
      </w:r>
      <w:r>
        <w:t>ou</w:t>
      </w:r>
      <w:r>
        <w:rPr>
          <w:b/>
        </w:rPr>
        <w:t xml:space="preserve"> Número de indexação de do documento: _____________________________________________________________</w:t>
      </w:r>
      <w:r>
        <w:rPr>
          <w:b/>
        </w:rPr>
        <w:br/>
      </w:r>
      <w:r>
        <w:br/>
      </w:r>
      <w:r>
        <w:rPr>
          <w:b/>
        </w:rPr>
        <w:t>Órgão classificador</w:t>
      </w:r>
      <w:r>
        <w:t>:</w:t>
      </w:r>
      <w:r>
        <w:rPr>
          <w:b/>
        </w:rPr>
        <w:t>_____________________________________________________________</w:t>
      </w:r>
    </w:p>
    <w:p w14:paraId="6AD5A321" w14:textId="77777777" w:rsidR="002D201D" w:rsidRDefault="002D201D">
      <w:pPr>
        <w:spacing w:after="0" w:line="240" w:lineRule="auto"/>
        <w:rPr>
          <w:b/>
        </w:rPr>
      </w:pPr>
    </w:p>
    <w:p w14:paraId="6AD5A322" w14:textId="77777777" w:rsidR="002D201D" w:rsidRDefault="00302A5D">
      <w:pPr>
        <w:jc w:val="both"/>
      </w:pPr>
      <w:r>
        <w:rPr>
          <w:b/>
        </w:rPr>
        <w:t xml:space="preserve">Número de Protocolo (NUP) do Pedido de Acesso à </w:t>
      </w:r>
      <w:r>
        <w:rPr>
          <w:b/>
        </w:rPr>
        <w:t>Informação relacionado, se houver</w:t>
      </w:r>
      <w:r>
        <w:t>_________________________</w:t>
      </w:r>
    </w:p>
    <w:p w14:paraId="6AD5A323" w14:textId="77777777" w:rsidR="002D201D" w:rsidRDefault="002D201D">
      <w:pPr>
        <w:rPr>
          <w:b/>
        </w:rPr>
      </w:pPr>
    </w:p>
    <w:p w14:paraId="6AD5A324" w14:textId="77777777" w:rsidR="002D201D" w:rsidRDefault="00302A5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AD5A2F1" wp14:editId="6AD5A2F2">
                <wp:simplePos x="0" y="0"/>
                <wp:positionH relativeFrom="column">
                  <wp:posOffset>-17145</wp:posOffset>
                </wp:positionH>
                <wp:positionV relativeFrom="paragraph">
                  <wp:posOffset>257805</wp:posOffset>
                </wp:positionV>
                <wp:extent cx="5953128" cy="219071"/>
                <wp:effectExtent l="0" t="0" r="9522" b="0"/>
                <wp:wrapNone/>
                <wp:docPr id="7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8" cy="21907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6AD5A317" w14:textId="77777777" w:rsidR="002D201D" w:rsidRDefault="00302A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Instância Recursal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5A2F1" id="Retângulo 1" o:spid="_x0000_s1026" style="position:absolute;margin-left:-1.35pt;margin-top:20.3pt;width:468.75pt;height:17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" fillcolor="#d8d8d8" stroked="f">
                <v:textbox>
                  <w:txbxContent>
                    <w:p w14:paraId="6AD5A317" w14:textId="77777777" w:rsidR="002D201D" w:rsidRDefault="00302A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Instância Recursal</w:t>
                      </w:r>
                    </w:p>
                  </w:txbxContent>
                </v:textbox>
              </v:rect>
            </w:pict>
          </mc:Fallback>
        </mc:AlternateContent>
      </w:r>
    </w:p>
    <w:p w14:paraId="6AD5A325" w14:textId="77777777" w:rsidR="002D201D" w:rsidRDefault="002D201D">
      <w:pPr>
        <w:rPr>
          <w:b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D201D" w14:paraId="6AD5A328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26" w14:textId="77777777" w:rsidR="002D201D" w:rsidRDefault="00302A5D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AD5A2F3" wp14:editId="6AD5A2F4">
                      <wp:simplePos x="0" y="0"/>
                      <wp:positionH relativeFrom="column">
                        <wp:posOffset>-27944</wp:posOffset>
                      </wp:positionH>
                      <wp:positionV relativeFrom="paragraph">
                        <wp:posOffset>46350</wp:posOffset>
                      </wp:positionV>
                      <wp:extent cx="76196" cy="88897"/>
                      <wp:effectExtent l="0" t="0" r="19054" b="25403"/>
                      <wp:wrapNone/>
                      <wp:docPr id="8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3ADABB" id="Retângulo 5" o:spid="_x0000_s1026" style="position:absolute;margin-left:-2.2pt;margin-top:3.65pt;width:6pt;height: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" filled="f" strokecolor="#385d8a" strokeweight=".17625mm">
                      <v:textbox inset="0,0,0,0"/>
                    </v:rect>
                  </w:pict>
                </mc:Fallback>
              </mc:AlternateContent>
            </w:r>
            <w:r>
              <w:rPr>
                <w:lang w:eastAsia="pt-BR"/>
              </w:rPr>
              <w:t xml:space="preserve">    1ª Instância (Autoridade Máxima do Órgão)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27" w14:textId="77777777" w:rsidR="002D201D" w:rsidRDefault="00302A5D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AD5A2F5" wp14:editId="6AD5A2F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33018</wp:posOffset>
                      </wp:positionV>
                      <wp:extent cx="76196" cy="88897"/>
                      <wp:effectExtent l="0" t="0" r="19054" b="25403"/>
                      <wp:wrapNone/>
                      <wp:docPr id="9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2865F" id="Retângulo 13" o:spid="_x0000_s1026" style="position:absolute;margin-left:2.7pt;margin-top:2.6pt;width:6pt;height: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" filled="f" strokecolor="#385d8a" strokeweight=".17625mm">
                      <v:textbox inset="0,0,0,0"/>
                    </v:rect>
                  </w:pict>
                </mc:Fallback>
              </mc:AlternateContent>
            </w:r>
            <w:r>
              <w:rPr>
                <w:lang w:eastAsia="pt-BR"/>
              </w:rPr>
              <w:t xml:space="preserve">      2ª Instância (Comissão Mista de Reavaliação de Informações – CMRI)</w:t>
            </w:r>
          </w:p>
        </w:tc>
      </w:tr>
    </w:tbl>
    <w:p w14:paraId="6AD5A329" w14:textId="77777777" w:rsidR="002D201D" w:rsidRDefault="002D201D"/>
    <w:p w14:paraId="6AD5A32A" w14:textId="77777777" w:rsidR="002D201D" w:rsidRDefault="00302A5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D5A2F7" wp14:editId="6AD5A2F8">
                <wp:simplePos x="0" y="0"/>
                <wp:positionH relativeFrom="column">
                  <wp:posOffset>-32388</wp:posOffset>
                </wp:positionH>
                <wp:positionV relativeFrom="paragraph">
                  <wp:posOffset>294637</wp:posOffset>
                </wp:positionV>
                <wp:extent cx="5953128" cy="219071"/>
                <wp:effectExtent l="0" t="0" r="9522" b="0"/>
                <wp:wrapNone/>
                <wp:docPr id="10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8" cy="21907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B74B901" id="Retângulo 7" o:spid="_x0000_s1026" style="position:absolute;margin-left:-2.55pt;margin-top:23.2pt;width:468.75pt;height:17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" fillcolor="#d8d8d8" stroked="f">
                <v:textbox inset="0,0,0,0"/>
              </v:rect>
            </w:pict>
          </mc:Fallback>
        </mc:AlternateContent>
      </w:r>
    </w:p>
    <w:p w14:paraId="6AD5A32B" w14:textId="77777777" w:rsidR="002D201D" w:rsidRDefault="00302A5D">
      <w:pPr>
        <w:tabs>
          <w:tab w:val="left" w:pos="4230"/>
        </w:tabs>
        <w:rPr>
          <w:b/>
        </w:rPr>
      </w:pPr>
      <w:r>
        <w:rPr>
          <w:b/>
        </w:rPr>
        <w:t xml:space="preserve">Forma preferencial de recebimento da </w:t>
      </w:r>
      <w:r>
        <w:rPr>
          <w:b/>
        </w:rPr>
        <w:t>resposta</w:t>
      </w:r>
      <w:r>
        <w:rPr>
          <w:b/>
        </w:rPr>
        <w:tab/>
      </w:r>
    </w:p>
    <w:p w14:paraId="6AD5A32C" w14:textId="77777777" w:rsidR="002D201D" w:rsidRDefault="00302A5D">
      <w:pPr>
        <w:spacing w:after="0" w:line="240" w:lineRule="auto"/>
        <w:rPr>
          <w:b/>
        </w:rPr>
      </w:pPr>
      <w:r>
        <w:rPr>
          <w:b/>
        </w:rPr>
        <w:br/>
      </w:r>
      <w:r>
        <w:rPr>
          <w:b/>
        </w:rPr>
        <w:t>Como deseja receber a resposta?</w:t>
      </w:r>
    </w:p>
    <w:p w14:paraId="6AD5A32D" w14:textId="77777777" w:rsidR="002D201D" w:rsidRDefault="002D201D">
      <w:pPr>
        <w:spacing w:after="0" w:line="240" w:lineRule="auto"/>
        <w:rPr>
          <w:b/>
        </w:rPr>
      </w:pPr>
    </w:p>
    <w:tbl>
      <w:tblPr>
        <w:tblW w:w="85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8333"/>
      </w:tblGrid>
      <w:tr w:rsidR="002D201D" w14:paraId="6AD5A333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2E" w14:textId="77777777" w:rsidR="002D201D" w:rsidRDefault="00302A5D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D5A2F9" wp14:editId="6AD5A2FA">
                      <wp:simplePos x="0" y="0"/>
                      <wp:positionH relativeFrom="column">
                        <wp:posOffset>12060</wp:posOffset>
                      </wp:positionH>
                      <wp:positionV relativeFrom="paragraph">
                        <wp:posOffset>16514</wp:posOffset>
                      </wp:positionV>
                      <wp:extent cx="76196" cy="88897"/>
                      <wp:effectExtent l="0" t="0" r="19054" b="25403"/>
                      <wp:wrapNone/>
                      <wp:docPr id="11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4FC4EF" id="Retângulo 9" o:spid="_x0000_s1026" style="position:absolute;margin-left:.95pt;margin-top:1.3pt;width:6pt;height: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" filled="f" strokecolor="#385d8a" strokeweight=".17625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2F" w14:textId="77777777" w:rsidR="002D201D" w:rsidRDefault="00302A5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Endereço Eletrônico</w:t>
            </w:r>
          </w:p>
          <w:p w14:paraId="6AD5A330" w14:textId="77777777" w:rsidR="002D201D" w:rsidRDefault="002D20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  <w:p w14:paraId="6AD5A331" w14:textId="77777777" w:rsidR="002D201D" w:rsidRDefault="00302A5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E-mail:</w:t>
            </w:r>
            <w:r>
              <w:rPr>
                <w:sz w:val="20"/>
                <w:szCs w:val="20"/>
                <w:lang w:eastAsia="pt-BR"/>
              </w:rPr>
              <w:br/>
            </w:r>
            <w:r>
              <w:rPr>
                <w:sz w:val="20"/>
                <w:szCs w:val="20"/>
                <w:lang w:eastAsia="pt-BR"/>
              </w:rPr>
              <w:br/>
            </w:r>
          </w:p>
          <w:p w14:paraId="6AD5A332" w14:textId="77777777" w:rsidR="002D201D" w:rsidRDefault="002D20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2D201D" w14:paraId="6AD5A336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34" w14:textId="77777777" w:rsidR="002D201D" w:rsidRDefault="00302A5D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D5A2FB" wp14:editId="6AD5A2FC">
                      <wp:simplePos x="0" y="0"/>
                      <wp:positionH relativeFrom="column">
                        <wp:posOffset>12060</wp:posOffset>
                      </wp:positionH>
                      <wp:positionV relativeFrom="paragraph">
                        <wp:posOffset>36832</wp:posOffset>
                      </wp:positionV>
                      <wp:extent cx="76196" cy="88897"/>
                      <wp:effectExtent l="0" t="0" r="19054" b="25403"/>
                      <wp:wrapNone/>
                      <wp:docPr id="12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8CB1A" id="Retângulo 4" o:spid="_x0000_s1026" style="position:absolute;margin-left:.95pt;margin-top:2.9pt;width:6pt;height: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" filled="f" strokecolor="#385d8a" strokeweight=".17625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35" w14:textId="77777777" w:rsidR="002D201D" w:rsidRDefault="00302A5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Correspondência Física</w:t>
            </w:r>
            <w:r>
              <w:rPr>
                <w:b/>
                <w:sz w:val="20"/>
                <w:szCs w:val="20"/>
                <w:lang w:eastAsia="pt-BR"/>
              </w:rPr>
              <w:br/>
            </w:r>
          </w:p>
        </w:tc>
      </w:tr>
    </w:tbl>
    <w:p w14:paraId="6AD5A337" w14:textId="77777777" w:rsidR="002D201D" w:rsidRDefault="00302A5D">
      <w:pPr>
        <w:spacing w:after="0" w:line="240" w:lineRule="auto"/>
      </w:pPr>
      <w:r>
        <w:t>Endereço Físico:</w:t>
      </w:r>
      <w:r>
        <w:br/>
      </w:r>
      <w:r>
        <w:br/>
      </w:r>
      <w:r>
        <w:t>Cidade:                                    Estado:</w:t>
      </w:r>
      <w:r>
        <w:br/>
      </w:r>
      <w:r>
        <w:br/>
      </w:r>
      <w:r>
        <w:t>CEP:</w:t>
      </w:r>
      <w:r>
        <w:br/>
      </w:r>
      <w:r>
        <w:br/>
      </w:r>
    </w:p>
    <w:tbl>
      <w:tblPr>
        <w:tblW w:w="85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8333"/>
      </w:tblGrid>
      <w:tr w:rsidR="002D201D" w14:paraId="6AD5A33A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38" w14:textId="77777777" w:rsidR="002D201D" w:rsidRDefault="002D20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8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39" w14:textId="77777777" w:rsidR="002D201D" w:rsidRDefault="002D20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2D201D" w14:paraId="6AD5A33F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3B" w14:textId="77777777" w:rsidR="002D201D" w:rsidRDefault="00302A5D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D5A2FD" wp14:editId="6AD5A2FE">
                      <wp:simplePos x="0" y="0"/>
                      <wp:positionH relativeFrom="column">
                        <wp:posOffset>12060</wp:posOffset>
                      </wp:positionH>
                      <wp:positionV relativeFrom="paragraph">
                        <wp:posOffset>36832</wp:posOffset>
                      </wp:positionV>
                      <wp:extent cx="76196" cy="88897"/>
                      <wp:effectExtent l="0" t="0" r="19054" b="25403"/>
                      <wp:wrapNone/>
                      <wp:docPr id="13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CDFF3" id="Retângulo 8" o:spid="_x0000_s1026" style="position:absolute;margin-left:.95pt;margin-top:2.9pt;width:6pt;height: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" filled="f" strokecolor="#385d8a" strokeweight=".17625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3C" w14:textId="77777777" w:rsidR="002D201D" w:rsidRDefault="00302A5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Buscar pessoalmente</w:t>
            </w:r>
            <w:r>
              <w:rPr>
                <w:b/>
                <w:sz w:val="20"/>
                <w:szCs w:val="20"/>
                <w:lang w:eastAsia="pt-BR"/>
              </w:rPr>
              <w:br/>
            </w:r>
          </w:p>
          <w:p w14:paraId="6AD5A33D" w14:textId="77777777" w:rsidR="002D201D" w:rsidRDefault="002D20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  <w:p w14:paraId="6AD5A33E" w14:textId="77777777" w:rsidR="002D201D" w:rsidRDefault="002D20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</w:tbl>
    <w:p w14:paraId="6AD5A340" w14:textId="77777777" w:rsidR="002D201D" w:rsidRDefault="002D201D"/>
    <w:p w14:paraId="6AD5A341" w14:textId="77777777" w:rsidR="002D201D" w:rsidRDefault="002D201D"/>
    <w:p w14:paraId="6AD5A342" w14:textId="77777777" w:rsidR="002D201D" w:rsidRDefault="002D201D"/>
    <w:p w14:paraId="6AD5A343" w14:textId="77777777" w:rsidR="002D201D" w:rsidRDefault="00302A5D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D5A2FF" wp14:editId="6AD5A300">
                <wp:simplePos x="0" y="0"/>
                <wp:positionH relativeFrom="column">
                  <wp:posOffset>-32388</wp:posOffset>
                </wp:positionH>
                <wp:positionV relativeFrom="paragraph">
                  <wp:posOffset>294637</wp:posOffset>
                </wp:positionV>
                <wp:extent cx="5953128" cy="219071"/>
                <wp:effectExtent l="0" t="0" r="9522" b="0"/>
                <wp:wrapNone/>
                <wp:docPr id="14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8" cy="21907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6AD5A319" w14:textId="77777777" w:rsidR="002D201D" w:rsidRDefault="00302A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Recurso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5A2FF" id="Retângulo 10" o:spid="_x0000_s1027" style="position:absolute;margin-left:-2.55pt;margin-top:23.2pt;width:468.75pt;height:17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" fillcolor="#d8d8d8" stroked="f">
                <v:textbox>
                  <w:txbxContent>
                    <w:p w14:paraId="6AD5A319" w14:textId="77777777" w:rsidR="002D201D" w:rsidRDefault="00302A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Recurso</w:t>
                      </w:r>
                    </w:p>
                  </w:txbxContent>
                </v:textbox>
              </v:rect>
            </w:pict>
          </mc:Fallback>
        </mc:AlternateContent>
      </w:r>
    </w:p>
    <w:p w14:paraId="6AD5A344" w14:textId="77777777" w:rsidR="002D201D" w:rsidRDefault="002D201D">
      <w:pPr>
        <w:tabs>
          <w:tab w:val="left" w:pos="4230"/>
        </w:tabs>
        <w:rPr>
          <w:b/>
        </w:rPr>
      </w:pPr>
    </w:p>
    <w:p w14:paraId="6AD5A345" w14:textId="77777777" w:rsidR="002D201D" w:rsidRDefault="00302A5D">
      <w:pPr>
        <w:spacing w:after="0" w:line="240" w:lineRule="auto"/>
        <w:rPr>
          <w:b/>
        </w:rPr>
      </w:pPr>
      <w:r>
        <w:rPr>
          <w:b/>
        </w:rPr>
        <w:br/>
      </w:r>
      <w:r>
        <w:rPr>
          <w:b/>
        </w:rPr>
        <w:t>Motivos do Recurso:</w:t>
      </w:r>
      <w:r>
        <w:rPr>
          <w:b/>
        </w:rPr>
        <w:br/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8252"/>
      </w:tblGrid>
      <w:tr w:rsidR="002D201D" w14:paraId="6AD5A349" w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46" w14:textId="77777777" w:rsidR="002D201D" w:rsidRDefault="00302A5D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D5A301" wp14:editId="6AD5A302">
                      <wp:simplePos x="0" y="0"/>
                      <wp:positionH relativeFrom="column">
                        <wp:posOffset>12060</wp:posOffset>
                      </wp:positionH>
                      <wp:positionV relativeFrom="paragraph">
                        <wp:posOffset>25402</wp:posOffset>
                      </wp:positionV>
                      <wp:extent cx="76196" cy="88897"/>
                      <wp:effectExtent l="0" t="0" r="19054" b="25403"/>
                      <wp:wrapNone/>
                      <wp:docPr id="15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30F270" id="Retângulo 12" o:spid="_x0000_s1026" style="position:absolute;margin-left:.95pt;margin-top:2pt;width:6pt;height: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" filled="f" strokecolor="#385d8a" strokeweight=".17625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47" w14:textId="77777777" w:rsidR="002D201D" w:rsidRDefault="00302A5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Ausência de fundamento legal para classificação</w:t>
            </w:r>
          </w:p>
          <w:p w14:paraId="6AD5A348" w14:textId="77777777" w:rsidR="002D201D" w:rsidRDefault="00302A5D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D5A303" wp14:editId="6AD5A304">
                      <wp:simplePos x="0" y="0"/>
                      <wp:positionH relativeFrom="column">
                        <wp:posOffset>-233684</wp:posOffset>
                      </wp:positionH>
                      <wp:positionV relativeFrom="paragraph">
                        <wp:posOffset>39374</wp:posOffset>
                      </wp:positionV>
                      <wp:extent cx="76196" cy="88897"/>
                      <wp:effectExtent l="0" t="0" r="19054" b="25403"/>
                      <wp:wrapNone/>
                      <wp:docPr id="16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8588A" id="Retângulo 15" o:spid="_x0000_s1026" style="position:absolute;margin-left:-18.4pt;margin-top:3.1pt;width:6pt;height: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" filled="f" strokecolor="#385d8a" strokeweight=".17625mm">
                      <v:textbox inset="0,0,0,0"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eastAsia="pt-BR"/>
              </w:rPr>
              <w:t>Data de produção do documento não informada</w:t>
            </w:r>
          </w:p>
        </w:tc>
      </w:tr>
      <w:tr w:rsidR="002D201D" w14:paraId="6AD5A34C" w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4A" w14:textId="77777777" w:rsidR="002D201D" w:rsidRDefault="00302A5D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D5A305" wp14:editId="6AD5A306">
                      <wp:simplePos x="0" y="0"/>
                      <wp:positionH relativeFrom="column">
                        <wp:posOffset>12060</wp:posOffset>
                      </wp:positionH>
                      <wp:positionV relativeFrom="paragraph">
                        <wp:posOffset>32388</wp:posOffset>
                      </wp:positionV>
                      <wp:extent cx="76196" cy="88897"/>
                      <wp:effectExtent l="0" t="0" r="19054" b="25403"/>
                      <wp:wrapNone/>
                      <wp:docPr id="17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F0F0C" id="Retângulo 18" o:spid="_x0000_s1026" style="position:absolute;margin-left:.95pt;margin-top:2.55pt;width:6pt;height: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" filled="f" strokecolor="#385d8a" strokeweight=".17625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4B" w14:textId="77777777" w:rsidR="002D201D" w:rsidRDefault="00302A5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Data de classificação (</w:t>
            </w:r>
            <w:proofErr w:type="spellStart"/>
            <w:proofErr w:type="gramStart"/>
            <w:r>
              <w:rPr>
                <w:sz w:val="20"/>
                <w:szCs w:val="20"/>
                <w:lang w:eastAsia="pt-BR"/>
              </w:rPr>
              <w:t>inicio</w:t>
            </w:r>
            <w:proofErr w:type="spellEnd"/>
            <w:proofErr w:type="gramEnd"/>
            <w:r>
              <w:rPr>
                <w:sz w:val="20"/>
                <w:szCs w:val="20"/>
                <w:lang w:eastAsia="pt-BR"/>
              </w:rPr>
              <w:t>/fim) não informada</w:t>
            </w:r>
          </w:p>
        </w:tc>
      </w:tr>
      <w:tr w:rsidR="002D201D" w14:paraId="6AD5A34F" w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4D" w14:textId="77777777" w:rsidR="002D201D" w:rsidRDefault="00302A5D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D5A307" wp14:editId="6AD5A308">
                      <wp:simplePos x="0" y="0"/>
                      <wp:positionH relativeFrom="column">
                        <wp:posOffset>12060</wp:posOffset>
                      </wp:positionH>
                      <wp:positionV relativeFrom="paragraph">
                        <wp:posOffset>38733</wp:posOffset>
                      </wp:positionV>
                      <wp:extent cx="76196" cy="88897"/>
                      <wp:effectExtent l="0" t="0" r="19054" b="25403"/>
                      <wp:wrapNone/>
                      <wp:docPr id="18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A6B018" id="Retângulo 19" o:spid="_x0000_s1026" style="position:absolute;margin-left:.95pt;margin-top:3.05pt;width:6pt;height: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" filled="f" strokecolor="#385d8a" strokeweight=".17625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4E" w14:textId="77777777" w:rsidR="002D201D" w:rsidRDefault="00302A5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Grau de classificação inexistente</w:t>
            </w:r>
          </w:p>
        </w:tc>
      </w:tr>
      <w:tr w:rsidR="002D201D" w14:paraId="6AD5A352" w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50" w14:textId="77777777" w:rsidR="002D201D" w:rsidRDefault="00302A5D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D5A309" wp14:editId="6AD5A30A">
                      <wp:simplePos x="0" y="0"/>
                      <wp:positionH relativeFrom="column">
                        <wp:posOffset>12060</wp:posOffset>
                      </wp:positionH>
                      <wp:positionV relativeFrom="paragraph">
                        <wp:posOffset>38733</wp:posOffset>
                      </wp:positionV>
                      <wp:extent cx="76196" cy="88897"/>
                      <wp:effectExtent l="0" t="0" r="19054" b="25403"/>
                      <wp:wrapNone/>
                      <wp:docPr id="19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D68FE4" id="Retângulo 21" o:spid="_x0000_s1026" style="position:absolute;margin-left:.95pt;margin-top:3.05pt;width:6pt;height: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" filled="f" strokecolor="#385d8a" strokeweight=".17625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51" w14:textId="77777777" w:rsidR="002D201D" w:rsidRDefault="00302A5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Grau de sigilo não informado</w:t>
            </w:r>
          </w:p>
        </w:tc>
      </w:tr>
      <w:tr w:rsidR="002D201D" w14:paraId="6AD5A355" w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53" w14:textId="77777777" w:rsidR="002D201D" w:rsidRDefault="00302A5D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D5A30B" wp14:editId="6AD5A30C">
                      <wp:simplePos x="0" y="0"/>
                      <wp:positionH relativeFrom="column">
                        <wp:posOffset>12060</wp:posOffset>
                      </wp:positionH>
                      <wp:positionV relativeFrom="paragraph">
                        <wp:posOffset>33018</wp:posOffset>
                      </wp:positionV>
                      <wp:extent cx="76196" cy="88897"/>
                      <wp:effectExtent l="0" t="0" r="19054" b="25403"/>
                      <wp:wrapNone/>
                      <wp:docPr id="20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5CE390" id="Retângulo 22" o:spid="_x0000_s1026" style="position:absolute;margin-left:.95pt;margin-top:2.6pt;width:6pt;height: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" filled="f" strokecolor="#385d8a" strokeweight=".17625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54" w14:textId="77777777" w:rsidR="002D201D" w:rsidRDefault="00302A5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Prazo de classificação </w:t>
            </w:r>
            <w:r>
              <w:rPr>
                <w:sz w:val="20"/>
                <w:szCs w:val="20"/>
                <w:lang w:eastAsia="pt-BR"/>
              </w:rPr>
              <w:t>inadequado para o grau de sigilo</w:t>
            </w:r>
          </w:p>
        </w:tc>
      </w:tr>
      <w:tr w:rsidR="002D201D" w14:paraId="6AD5A358" w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56" w14:textId="77777777" w:rsidR="002D201D" w:rsidRDefault="00302A5D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D5A30D" wp14:editId="6AD5A30E">
                      <wp:simplePos x="0" y="0"/>
                      <wp:positionH relativeFrom="column">
                        <wp:posOffset>12060</wp:posOffset>
                      </wp:positionH>
                      <wp:positionV relativeFrom="paragraph">
                        <wp:posOffset>32388</wp:posOffset>
                      </wp:positionV>
                      <wp:extent cx="76196" cy="88897"/>
                      <wp:effectExtent l="0" t="0" r="19054" b="25403"/>
                      <wp:wrapNone/>
                      <wp:docPr id="21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AC71D" id="Retângulo 24" o:spid="_x0000_s1026" style="position:absolute;margin-left:.95pt;margin-top:2.55pt;width:6pt;height: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" filled="f" strokecolor="#385d8a" strokeweight=".17625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57" w14:textId="77777777" w:rsidR="002D201D" w:rsidRDefault="00302A5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Incompetência da autoridade classificadora</w:t>
            </w:r>
          </w:p>
        </w:tc>
      </w:tr>
      <w:tr w:rsidR="002D201D" w14:paraId="6AD5A35B" w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59" w14:textId="77777777" w:rsidR="002D201D" w:rsidRDefault="00302A5D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D5A30F" wp14:editId="6AD5A310">
                      <wp:simplePos x="0" y="0"/>
                      <wp:positionH relativeFrom="column">
                        <wp:posOffset>12060</wp:posOffset>
                      </wp:positionH>
                      <wp:positionV relativeFrom="paragraph">
                        <wp:posOffset>38733</wp:posOffset>
                      </wp:positionV>
                      <wp:extent cx="76196" cy="88897"/>
                      <wp:effectExtent l="0" t="0" r="19054" b="25403"/>
                      <wp:wrapNone/>
                      <wp:docPr id="22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74A9A" id="Retângulo 28" o:spid="_x0000_s1026" style="position:absolute;margin-left:.95pt;margin-top:3.05pt;width:6pt;height: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" filled="f" strokecolor="#385d8a" strokeweight=".17625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5A" w14:textId="77777777" w:rsidR="002D201D" w:rsidRDefault="00302A5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Existência de obrigação legal de publicidade e divulgação</w:t>
            </w:r>
          </w:p>
        </w:tc>
      </w:tr>
      <w:tr w:rsidR="002D201D" w14:paraId="6AD5A35E" w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5C" w14:textId="77777777" w:rsidR="002D201D" w:rsidRDefault="00302A5D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AD5A311" wp14:editId="6AD5A312">
                      <wp:simplePos x="0" y="0"/>
                      <wp:positionH relativeFrom="column">
                        <wp:posOffset>12060</wp:posOffset>
                      </wp:positionH>
                      <wp:positionV relativeFrom="paragraph">
                        <wp:posOffset>38733</wp:posOffset>
                      </wp:positionV>
                      <wp:extent cx="76196" cy="88897"/>
                      <wp:effectExtent l="0" t="0" r="19054" b="25403"/>
                      <wp:wrapNone/>
                      <wp:docPr id="23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FAE99B" id="Retângulo 29" o:spid="_x0000_s1026" style="position:absolute;margin-left:.95pt;margin-top:3.05pt;width:6pt;height: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" filled="f" strokecolor="#385d8a" strokeweight=".17625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5D" w14:textId="77777777" w:rsidR="002D201D" w:rsidRDefault="00302A5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Informação necessária à tutela de Direitos Humanos</w:t>
            </w:r>
          </w:p>
        </w:tc>
      </w:tr>
      <w:tr w:rsidR="002D201D" w14:paraId="6AD5A362" w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5F" w14:textId="77777777" w:rsidR="002D201D" w:rsidRDefault="00302A5D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D5A313" wp14:editId="6AD5A314">
                      <wp:simplePos x="0" y="0"/>
                      <wp:positionH relativeFrom="column">
                        <wp:posOffset>12060</wp:posOffset>
                      </wp:positionH>
                      <wp:positionV relativeFrom="paragraph">
                        <wp:posOffset>33018</wp:posOffset>
                      </wp:positionV>
                      <wp:extent cx="76196" cy="88897"/>
                      <wp:effectExtent l="0" t="0" r="19054" b="25403"/>
                      <wp:wrapNone/>
                      <wp:docPr id="24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DE0B33" id="Retângulo 32" o:spid="_x0000_s1026" style="position:absolute;margin-left:.95pt;margin-top:2.6pt;width:6pt;height: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" filled="f" strokecolor="#385d8a" strokeweight=".17625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60" w14:textId="77777777" w:rsidR="002D201D" w:rsidRDefault="00302A5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Informação relativa à violação de Direitos Humanos por </w:t>
            </w:r>
            <w:r>
              <w:rPr>
                <w:sz w:val="20"/>
                <w:szCs w:val="20"/>
                <w:lang w:eastAsia="pt-BR"/>
              </w:rPr>
              <w:t>agente(s) do Estado</w:t>
            </w:r>
          </w:p>
          <w:p w14:paraId="6AD5A361" w14:textId="77777777" w:rsidR="002D201D" w:rsidRDefault="002D20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2D201D" w14:paraId="6AD5A365" w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63" w14:textId="77777777" w:rsidR="002D201D" w:rsidRDefault="00302A5D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D5A315" wp14:editId="6AD5A316">
                      <wp:simplePos x="0" y="0"/>
                      <wp:positionH relativeFrom="column">
                        <wp:posOffset>12060</wp:posOffset>
                      </wp:positionH>
                      <wp:positionV relativeFrom="paragraph">
                        <wp:posOffset>40005</wp:posOffset>
                      </wp:positionV>
                      <wp:extent cx="76196" cy="88897"/>
                      <wp:effectExtent l="0" t="0" r="19054" b="25403"/>
                      <wp:wrapNone/>
                      <wp:docPr id="25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96" cy="88897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9F021" id="Retângulo 33" o:spid="_x0000_s1026" style="position:absolute;margin-left:.95pt;margin-top:3.15pt;width:6pt;height: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" filled="f" strokecolor="#385d8a" strokeweight=".17625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364" w14:textId="77777777" w:rsidR="002D201D" w:rsidRDefault="00302A5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Outro:________________________________________</w:t>
            </w:r>
          </w:p>
        </w:tc>
      </w:tr>
    </w:tbl>
    <w:p w14:paraId="6AD5A366" w14:textId="77777777" w:rsidR="002D201D" w:rsidRDefault="002D201D">
      <w:pPr>
        <w:spacing w:after="0" w:line="240" w:lineRule="auto"/>
        <w:rPr>
          <w:b/>
        </w:rPr>
      </w:pPr>
    </w:p>
    <w:p w14:paraId="6AD5A367" w14:textId="77777777" w:rsidR="002D201D" w:rsidRDefault="002D201D">
      <w:pPr>
        <w:spacing w:after="0" w:line="240" w:lineRule="auto"/>
        <w:rPr>
          <w:b/>
        </w:rPr>
      </w:pPr>
    </w:p>
    <w:p w14:paraId="6AD5A368" w14:textId="77777777" w:rsidR="002D201D" w:rsidRDefault="00302A5D">
      <w:pPr>
        <w:spacing w:after="0" w:line="240" w:lineRule="auto"/>
        <w:rPr>
          <w:b/>
        </w:rPr>
      </w:pPr>
      <w:r>
        <w:rPr>
          <w:b/>
        </w:rPr>
        <w:t>Explicação do Motivo:</w:t>
      </w:r>
    </w:p>
    <w:p w14:paraId="6AD5A369" w14:textId="77777777" w:rsidR="002D201D" w:rsidRDefault="00302A5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</w:t>
      </w:r>
    </w:p>
    <w:p w14:paraId="6AD5A36A" w14:textId="77777777" w:rsidR="002D201D" w:rsidRDefault="002D201D">
      <w:pPr>
        <w:rPr>
          <w:b/>
        </w:rPr>
      </w:pPr>
    </w:p>
    <w:p w14:paraId="6AD5A36B" w14:textId="77777777" w:rsidR="002D201D" w:rsidRDefault="002D201D"/>
    <w:p w14:paraId="6AD5A36C" w14:textId="77777777" w:rsidR="002D201D" w:rsidRDefault="002D201D"/>
    <w:p w14:paraId="6AD5A36D" w14:textId="77777777" w:rsidR="002D201D" w:rsidRDefault="002D201D"/>
    <w:p w14:paraId="6AD5A36E" w14:textId="77777777" w:rsidR="002D201D" w:rsidRDefault="00302A5D">
      <w:pPr>
        <w:spacing w:after="0" w:line="240" w:lineRule="auto"/>
      </w:pPr>
      <w:r>
        <w:t>Data: ____/____/______</w:t>
      </w:r>
      <w:r>
        <w:tab/>
        <w:t xml:space="preserve">Assinatura: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</w:p>
    <w:p w14:paraId="6AD5A36F" w14:textId="77777777" w:rsidR="002D201D" w:rsidRDefault="002D201D"/>
    <w:sectPr w:rsidR="002D201D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5A31B" w14:textId="77777777" w:rsidR="00000000" w:rsidRDefault="00302A5D">
      <w:pPr>
        <w:spacing w:after="0" w:line="240" w:lineRule="auto"/>
      </w:pPr>
      <w:r>
        <w:separator/>
      </w:r>
    </w:p>
  </w:endnote>
  <w:endnote w:type="continuationSeparator" w:id="0">
    <w:p w14:paraId="6AD5A31D" w14:textId="77777777" w:rsidR="00000000" w:rsidRDefault="0030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5A317" w14:textId="77777777" w:rsidR="00000000" w:rsidRDefault="00302A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D5A319" w14:textId="77777777" w:rsidR="00000000" w:rsidRDefault="00302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201D"/>
    <w:rsid w:val="002D201D"/>
    <w:rsid w:val="0030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D5A2E4"/>
  <w15:docId w15:val="{1FF16665-9ABD-47EB-B05E-C2040F66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9CA957500EB548967D454976152CA7" ma:contentTypeVersion="6" ma:contentTypeDescription="Crie um novo documento." ma:contentTypeScope="" ma:versionID="9963754950fc3fd7c5c02d29be882297">
  <xsd:schema xmlns:xsd="http://www.w3.org/2001/XMLSchema" xmlns:xs="http://www.w3.org/2001/XMLSchema" xmlns:p="http://schemas.microsoft.com/office/2006/metadata/properties" xmlns:ns2="37b1cf92-7d0a-40ed-bc91-dc993539e439" xmlns:ns3="7a7d3a29-6ca0-4872-9cb6-3009c20254a2" targetNamespace="http://schemas.microsoft.com/office/2006/metadata/properties" ma:root="true" ma:fieldsID="2dc39aabd724b708d89f82ce6698d6ef" ns2:_="" ns3:_="">
    <xsd:import namespace="37b1cf92-7d0a-40ed-bc91-dc993539e439"/>
    <xsd:import namespace="7a7d3a29-6ca0-4872-9cb6-3009c2025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1cf92-7d0a-40ed-bc91-dc993539e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d3a29-6ca0-4872-9cb6-3009c2025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08A83-823F-4B5A-99BC-425F529B2417}"/>
</file>

<file path=customXml/itemProps2.xml><?xml version="1.0" encoding="utf-8"?>
<ds:datastoreItem xmlns:ds="http://schemas.openxmlformats.org/officeDocument/2006/customXml" ds:itemID="{2019D39D-683D-41CD-82BF-A60CAB77CFAB}"/>
</file>

<file path=customXml/itemProps3.xml><?xml version="1.0" encoding="utf-8"?>
<ds:datastoreItem xmlns:ds="http://schemas.openxmlformats.org/officeDocument/2006/customXml" ds:itemID="{43DFE638-CB1E-4BCC-A0AD-5C61C4E7F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da Costa Ferraz</dc:creator>
  <cp:lastModifiedBy>Moises Paes Landim Placido</cp:lastModifiedBy>
  <cp:revision>2</cp:revision>
  <dcterms:created xsi:type="dcterms:W3CDTF">2020-01-28T14:28:00Z</dcterms:created>
  <dcterms:modified xsi:type="dcterms:W3CDTF">2020-01-28T14:28:00Z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0x010100E69CA957500EB548967D454976152CA7</vt:lpwstr>
  </property>
</Properties>
</file>