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A8" w:rsidRPr="00E9241F" w:rsidRDefault="00D053A8" w:rsidP="00E9241F">
      <w:pPr>
        <w:pStyle w:val="Corpodetexto"/>
        <w:rPr>
          <w:rFonts w:ascii="Arial" w:hAnsi="Arial" w:cs="Arial"/>
          <w:b/>
          <w:sz w:val="28"/>
          <w:szCs w:val="28"/>
        </w:rPr>
      </w:pPr>
    </w:p>
    <w:p w:rsidR="00E20E70" w:rsidRDefault="00C51F05" w:rsidP="00C51F05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9B57A5">
        <w:rPr>
          <w:rFonts w:ascii="Arial" w:hAnsi="Arial" w:cs="Arial"/>
          <w:b/>
          <w:sz w:val="24"/>
          <w:szCs w:val="24"/>
        </w:rPr>
        <w:t>National Project Concept Template</w:t>
      </w:r>
      <w:r w:rsidR="00203480" w:rsidRPr="009B57A5">
        <w:rPr>
          <w:rFonts w:ascii="Arial" w:hAnsi="Arial" w:cs="Arial"/>
          <w:b/>
          <w:sz w:val="24"/>
          <w:szCs w:val="24"/>
        </w:rPr>
        <w:t xml:space="preserve"> (Category A)</w:t>
      </w:r>
    </w:p>
    <w:p w:rsidR="00285B56" w:rsidRDefault="00285B56" w:rsidP="00572024">
      <w:pPr>
        <w:pStyle w:val="Corpodetexto"/>
        <w:jc w:val="left"/>
        <w:rPr>
          <w:rFonts w:ascii="Arial" w:hAnsi="Arial" w:cs="Arial"/>
          <w:b/>
          <w:sz w:val="24"/>
          <w:szCs w:val="24"/>
        </w:rPr>
      </w:pPr>
    </w:p>
    <w:p w:rsidR="00572024" w:rsidRDefault="00572024" w:rsidP="00572024">
      <w:pPr>
        <w:pStyle w:val="Corpodetex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Instructions: 1. </w:t>
      </w:r>
      <w:r w:rsidR="005D22F9">
        <w:rPr>
          <w:rFonts w:ascii="Arial" w:hAnsi="Arial" w:cs="Arial"/>
          <w:b/>
          <w:sz w:val="24"/>
          <w:szCs w:val="24"/>
        </w:rPr>
        <w:t xml:space="preserve">Please use </w:t>
      </w:r>
      <w:r>
        <w:rPr>
          <w:rFonts w:ascii="Arial" w:hAnsi="Arial" w:cs="Arial"/>
          <w:b/>
          <w:sz w:val="24"/>
          <w:szCs w:val="24"/>
        </w:rPr>
        <w:t>Ariel 10, Space 1.0</w:t>
      </w:r>
    </w:p>
    <w:p w:rsidR="008F6614" w:rsidRDefault="00285B56" w:rsidP="00285B56">
      <w:pPr>
        <w:pStyle w:val="Corpodetexto"/>
        <w:jc w:val="left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285B56">
        <w:rPr>
          <w:rFonts w:ascii="Arial" w:hAnsi="Arial" w:cs="Arial"/>
          <w:b/>
          <w:sz w:val="24"/>
          <w:szCs w:val="24"/>
          <w:lang w:val="en-US"/>
        </w:rPr>
        <w:t xml:space="preserve">2. This Concept is limited to the </w:t>
      </w:r>
      <w:r w:rsidRPr="00AD197B">
        <w:rPr>
          <w:rFonts w:ascii="Arial" w:hAnsi="Arial" w:cs="Arial"/>
          <w:b/>
          <w:sz w:val="24"/>
          <w:szCs w:val="24"/>
          <w:lang w:val="en-US"/>
        </w:rPr>
        <w:t>maximum 5 pages</w:t>
      </w:r>
      <w:r w:rsidR="008F6614" w:rsidRPr="00AD197B">
        <w:rPr>
          <w:rFonts w:ascii="Arial" w:hAnsi="Arial" w:cs="Arial"/>
          <w:b/>
          <w:sz w:val="24"/>
          <w:szCs w:val="24"/>
          <w:lang w:val="en-US"/>
        </w:rPr>
        <w:t>.</w:t>
      </w:r>
    </w:p>
    <w:p w:rsidR="008F6614" w:rsidRPr="008F6614" w:rsidRDefault="008F6614" w:rsidP="00285B56">
      <w:pPr>
        <w:pStyle w:val="Corpodetexto"/>
        <w:jc w:val="left"/>
        <w:rPr>
          <w:rFonts w:ascii="Arial" w:hAnsi="Arial" w:cs="Arial"/>
          <w:b/>
          <w:color w:val="FF0000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AD197B">
        <w:rPr>
          <w:rFonts w:ascii="Arial" w:hAnsi="Arial" w:cs="Arial"/>
          <w:b/>
          <w:sz w:val="24"/>
          <w:szCs w:val="24"/>
          <w:lang w:val="en-US"/>
        </w:rPr>
        <w:t xml:space="preserve">              3. All the fields should be filled in. </w:t>
      </w:r>
    </w:p>
    <w:p w:rsidR="00285B56" w:rsidRPr="008F6614" w:rsidRDefault="00285B56" w:rsidP="00285B56">
      <w:pPr>
        <w:pStyle w:val="Corpodetexto"/>
        <w:jc w:val="left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655FEF" w:rsidRDefault="001950FC" w:rsidP="00285B56">
      <w:pPr>
        <w:pStyle w:val="Corpodetexto"/>
        <w:jc w:val="left"/>
        <w:rPr>
          <w:rFonts w:ascii="Arial" w:hAnsi="Arial" w:cs="Arial"/>
          <w:szCs w:val="24"/>
        </w:rPr>
      </w:pPr>
      <w:r w:rsidRPr="009B57A5">
        <w:rPr>
          <w:rFonts w:ascii="Arial" w:hAnsi="Arial" w:cs="Arial"/>
          <w:szCs w:val="24"/>
        </w:rPr>
        <w:t>Th</w:t>
      </w:r>
      <w:r w:rsidR="00FE27BD" w:rsidRPr="009B57A5">
        <w:rPr>
          <w:rFonts w:ascii="Arial" w:hAnsi="Arial" w:cs="Arial"/>
          <w:szCs w:val="24"/>
        </w:rPr>
        <w:t>e</w:t>
      </w:r>
      <w:r w:rsidRPr="009B57A5">
        <w:rPr>
          <w:rFonts w:ascii="Arial" w:hAnsi="Arial" w:cs="Arial"/>
          <w:szCs w:val="24"/>
        </w:rPr>
        <w:t xml:space="preserve"> information </w:t>
      </w:r>
      <w:r w:rsidR="00FE27BD" w:rsidRPr="009B57A5">
        <w:rPr>
          <w:rFonts w:ascii="Arial" w:hAnsi="Arial" w:cs="Arial"/>
          <w:szCs w:val="24"/>
        </w:rPr>
        <w:t xml:space="preserve">contained in this template </w:t>
      </w:r>
      <w:r w:rsidR="00172341">
        <w:rPr>
          <w:rFonts w:ascii="Arial" w:hAnsi="Arial" w:cs="Arial"/>
          <w:szCs w:val="24"/>
        </w:rPr>
        <w:t>will</w:t>
      </w:r>
      <w:r w:rsidR="00287B07" w:rsidRPr="009B57A5">
        <w:rPr>
          <w:rFonts w:ascii="Arial" w:hAnsi="Arial" w:cs="Arial"/>
          <w:szCs w:val="24"/>
        </w:rPr>
        <w:t xml:space="preserve"> </w:t>
      </w:r>
      <w:r w:rsidRPr="009B57A5">
        <w:rPr>
          <w:rFonts w:ascii="Arial" w:hAnsi="Arial" w:cs="Arial"/>
          <w:szCs w:val="24"/>
        </w:rPr>
        <w:t xml:space="preserve">be </w:t>
      </w:r>
      <w:r w:rsidR="008C2CBD" w:rsidRPr="009B57A5">
        <w:rPr>
          <w:rFonts w:ascii="Arial" w:hAnsi="Arial" w:cs="Arial"/>
          <w:szCs w:val="24"/>
        </w:rPr>
        <w:t xml:space="preserve">uploaded to the PCMF IT platform by the NLO </w:t>
      </w:r>
      <w:r w:rsidR="00332AE6">
        <w:rPr>
          <w:rFonts w:ascii="Arial" w:hAnsi="Arial" w:cs="Arial"/>
          <w:szCs w:val="24"/>
        </w:rPr>
        <w:t>of the Member State</w:t>
      </w:r>
      <w:r w:rsidR="005E2952">
        <w:rPr>
          <w:rFonts w:ascii="Arial" w:hAnsi="Arial" w:cs="Arial"/>
          <w:szCs w:val="24"/>
        </w:rPr>
        <w:t xml:space="preserve"> after the review process. </w:t>
      </w:r>
      <w:r w:rsidR="008C2CBD" w:rsidRPr="009B57A5">
        <w:rPr>
          <w:rFonts w:ascii="Arial" w:hAnsi="Arial" w:cs="Arial"/>
          <w:szCs w:val="24"/>
        </w:rPr>
        <w:t>Ba</w:t>
      </w:r>
      <w:r w:rsidRPr="009B57A5">
        <w:rPr>
          <w:rFonts w:ascii="Arial" w:hAnsi="Arial" w:cs="Arial"/>
          <w:szCs w:val="24"/>
        </w:rPr>
        <w:t>s</w:t>
      </w:r>
      <w:r w:rsidR="008C2CBD" w:rsidRPr="009B57A5">
        <w:rPr>
          <w:rFonts w:ascii="Arial" w:hAnsi="Arial" w:cs="Arial"/>
          <w:szCs w:val="24"/>
        </w:rPr>
        <w:t>ed on this information</w:t>
      </w:r>
      <w:r w:rsidRPr="009B57A5">
        <w:rPr>
          <w:rFonts w:ascii="Arial" w:hAnsi="Arial" w:cs="Arial"/>
          <w:szCs w:val="24"/>
        </w:rPr>
        <w:t xml:space="preserve"> the IAEA </w:t>
      </w:r>
      <w:r w:rsidR="008C2CBD" w:rsidRPr="009B57A5">
        <w:rPr>
          <w:rFonts w:ascii="Arial" w:hAnsi="Arial" w:cs="Arial"/>
          <w:szCs w:val="24"/>
        </w:rPr>
        <w:t>will</w:t>
      </w:r>
      <w:r w:rsidRPr="009B57A5">
        <w:rPr>
          <w:rFonts w:ascii="Arial" w:hAnsi="Arial" w:cs="Arial"/>
          <w:szCs w:val="24"/>
        </w:rPr>
        <w:t xml:space="preserve"> assess whether this </w:t>
      </w:r>
      <w:r w:rsidR="00C13B1A" w:rsidRPr="009B57A5">
        <w:rPr>
          <w:rFonts w:ascii="Arial" w:hAnsi="Arial" w:cs="Arial"/>
          <w:szCs w:val="24"/>
        </w:rPr>
        <w:t>project concept</w:t>
      </w:r>
      <w:r w:rsidRPr="009B57A5">
        <w:rPr>
          <w:rFonts w:ascii="Arial" w:hAnsi="Arial" w:cs="Arial"/>
          <w:szCs w:val="24"/>
        </w:rPr>
        <w:t xml:space="preserve"> is in line with the TC quality criteria</w:t>
      </w:r>
      <w:r w:rsidR="00C13B1A" w:rsidRPr="009B57A5">
        <w:rPr>
          <w:rFonts w:ascii="Arial" w:hAnsi="Arial" w:cs="Arial"/>
          <w:szCs w:val="24"/>
        </w:rPr>
        <w:t xml:space="preserve"> </w:t>
      </w:r>
      <w:r w:rsidRPr="009B57A5">
        <w:rPr>
          <w:rFonts w:ascii="Arial" w:hAnsi="Arial" w:cs="Arial"/>
          <w:szCs w:val="24"/>
        </w:rPr>
        <w:t>and requirements</w:t>
      </w:r>
      <w:r w:rsidR="00C13B1A" w:rsidRPr="009B57A5">
        <w:rPr>
          <w:rFonts w:ascii="Arial" w:hAnsi="Arial" w:cs="Arial"/>
          <w:szCs w:val="24"/>
        </w:rPr>
        <w:t>.</w:t>
      </w:r>
      <w:r w:rsidR="008C2CBD" w:rsidRPr="009B57A5">
        <w:rPr>
          <w:rFonts w:ascii="Arial" w:hAnsi="Arial" w:cs="Arial"/>
          <w:szCs w:val="24"/>
        </w:rPr>
        <w:t xml:space="preserve"> </w:t>
      </w:r>
      <w:r w:rsidR="00C13B1A" w:rsidRPr="009B57A5">
        <w:rPr>
          <w:rFonts w:ascii="Arial" w:hAnsi="Arial" w:cs="Arial"/>
          <w:szCs w:val="24"/>
        </w:rPr>
        <w:t xml:space="preserve">Concepts positively appraised will be further developed </w:t>
      </w:r>
      <w:r w:rsidR="00FE27BD" w:rsidRPr="009B57A5">
        <w:rPr>
          <w:rFonts w:ascii="Arial" w:hAnsi="Arial" w:cs="Arial"/>
          <w:szCs w:val="24"/>
        </w:rPr>
        <w:t>in</w:t>
      </w:r>
      <w:r w:rsidRPr="009B57A5">
        <w:rPr>
          <w:rFonts w:ascii="Arial" w:hAnsi="Arial" w:cs="Arial"/>
          <w:szCs w:val="24"/>
        </w:rPr>
        <w:t>to full project document</w:t>
      </w:r>
      <w:r w:rsidR="008D7EC7" w:rsidRPr="009B57A5">
        <w:rPr>
          <w:rFonts w:ascii="Arial" w:hAnsi="Arial" w:cs="Arial"/>
          <w:szCs w:val="24"/>
        </w:rPr>
        <w:t>s</w:t>
      </w:r>
      <w:r w:rsidR="00C13B1A" w:rsidRPr="009B57A5">
        <w:rPr>
          <w:rFonts w:ascii="Arial" w:hAnsi="Arial" w:cs="Arial"/>
          <w:szCs w:val="24"/>
        </w:rPr>
        <w:t xml:space="preserve"> </w:t>
      </w:r>
      <w:r w:rsidR="008C2CBD" w:rsidRPr="009B57A5">
        <w:rPr>
          <w:rFonts w:ascii="Arial" w:hAnsi="Arial" w:cs="Arial"/>
          <w:szCs w:val="24"/>
        </w:rPr>
        <w:t>during</w:t>
      </w:r>
      <w:r w:rsidR="00C13B1A" w:rsidRPr="009B57A5">
        <w:rPr>
          <w:rFonts w:ascii="Arial" w:hAnsi="Arial" w:cs="Arial"/>
          <w:szCs w:val="24"/>
        </w:rPr>
        <w:t xml:space="preserve"> the design phase</w:t>
      </w:r>
      <w:r w:rsidR="00FE27BD" w:rsidRPr="009B57A5">
        <w:rPr>
          <w:rFonts w:ascii="Arial" w:hAnsi="Arial" w:cs="Arial"/>
          <w:szCs w:val="24"/>
        </w:rPr>
        <w:t>.</w:t>
      </w:r>
    </w:p>
    <w:p w:rsidR="00285B56" w:rsidRPr="009B57A5" w:rsidRDefault="00285B56" w:rsidP="00285B56">
      <w:pPr>
        <w:pStyle w:val="Corpodetexto"/>
        <w:jc w:val="left"/>
        <w:rPr>
          <w:rFonts w:ascii="Arial" w:hAnsi="Arial" w:cs="Arial"/>
          <w:szCs w:val="24"/>
        </w:rPr>
      </w:pPr>
    </w:p>
    <w:tbl>
      <w:tblPr>
        <w:tblW w:w="96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7"/>
        <w:gridCol w:w="1379"/>
        <w:gridCol w:w="2345"/>
        <w:gridCol w:w="1422"/>
        <w:gridCol w:w="1034"/>
        <w:gridCol w:w="2164"/>
      </w:tblGrid>
      <w:tr w:rsidR="00D71A37" w:rsidRPr="008B06F4" w:rsidTr="007350B1">
        <w:trPr>
          <w:trHeight w:val="263"/>
        </w:trPr>
        <w:tc>
          <w:tcPr>
            <w:tcW w:w="2686" w:type="dxa"/>
            <w:gridSpan w:val="2"/>
            <w:shd w:val="clear" w:color="auto" w:fill="auto"/>
          </w:tcPr>
          <w:p w:rsidR="00D71A37" w:rsidRPr="008B06F4" w:rsidRDefault="00D71A37" w:rsidP="00D71A3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B06F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Country name</w:t>
            </w:r>
          </w:p>
        </w:tc>
        <w:tc>
          <w:tcPr>
            <w:tcW w:w="6965" w:type="dxa"/>
            <w:gridSpan w:val="4"/>
            <w:shd w:val="clear" w:color="auto" w:fill="auto"/>
          </w:tcPr>
          <w:p w:rsidR="00D71A37" w:rsidRPr="008B06F4" w:rsidRDefault="00827626" w:rsidP="00D71A3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BRAZIL</w:t>
            </w:r>
          </w:p>
        </w:tc>
      </w:tr>
      <w:tr w:rsidR="007D1220" w:rsidRPr="008B06F4" w:rsidTr="007350B1">
        <w:trPr>
          <w:trHeight w:val="255"/>
        </w:trPr>
        <w:tc>
          <w:tcPr>
            <w:tcW w:w="2686" w:type="dxa"/>
            <w:gridSpan w:val="2"/>
            <w:shd w:val="clear" w:color="auto" w:fill="auto"/>
            <w:vAlign w:val="bottom"/>
          </w:tcPr>
          <w:p w:rsidR="007D1220" w:rsidRPr="00287B07" w:rsidRDefault="00D71A37" w:rsidP="008B06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000000"/>
                <w:sz w:val="20"/>
                <w:lang w:eastAsia="en-GB"/>
              </w:rPr>
            </w:pPr>
            <w:r w:rsidRPr="00287B0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 xml:space="preserve">Concept </w:t>
            </w:r>
            <w:r w:rsidR="00287B0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p</w:t>
            </w:r>
            <w:r w:rsidRPr="00287B0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 xml:space="preserve">riority </w:t>
            </w:r>
            <w:r w:rsidR="00287B0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n</w:t>
            </w:r>
            <w:r w:rsidRPr="00287B0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o.</w:t>
            </w:r>
          </w:p>
        </w:tc>
        <w:tc>
          <w:tcPr>
            <w:tcW w:w="6965" w:type="dxa"/>
            <w:gridSpan w:val="4"/>
            <w:shd w:val="clear" w:color="auto" w:fill="auto"/>
          </w:tcPr>
          <w:p w:rsidR="007D1220" w:rsidRPr="00DF17DD" w:rsidRDefault="00DF17DD" w:rsidP="004A5C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  <w:lang w:eastAsia="en-GB"/>
              </w:rPr>
            </w:pPr>
            <w:r>
              <w:rPr>
                <w:rFonts w:ascii="Arial" w:hAnsi="Arial" w:cs="Arial"/>
                <w:i/>
                <w:sz w:val="20"/>
                <w:lang w:eastAsia="en-GB"/>
              </w:rPr>
              <w:t>BLANK</w:t>
            </w:r>
            <w:r w:rsidR="00ED5676">
              <w:rPr>
                <w:rFonts w:ascii="Arial" w:hAnsi="Arial" w:cs="Arial"/>
                <w:i/>
                <w:sz w:val="20"/>
                <w:lang w:eastAsia="en-GB"/>
              </w:rPr>
              <w:t xml:space="preserve"> – to be filled by the Government Official</w:t>
            </w:r>
          </w:p>
        </w:tc>
      </w:tr>
      <w:tr w:rsidR="00411B58" w:rsidRPr="008B06F4" w:rsidTr="007350B1">
        <w:trPr>
          <w:trHeight w:val="314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58" w:rsidRPr="008B06F4" w:rsidRDefault="00411B58" w:rsidP="008B06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B06F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Name and contact details of</w:t>
            </w:r>
            <w:r w:rsidR="00287B0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 xml:space="preserve"> project</w:t>
            </w:r>
            <w:r w:rsidRPr="008B06F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287B0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c</w:t>
            </w:r>
            <w:r w:rsidRPr="008B06F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 xml:space="preserve">ounterpart and </w:t>
            </w:r>
            <w:r w:rsidR="00287B0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c</w:t>
            </w:r>
            <w:r w:rsidRPr="008B06F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 xml:space="preserve">ounterpart </w:t>
            </w:r>
            <w:r w:rsidR="00287B0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i</w:t>
            </w:r>
            <w:r w:rsidRPr="008B06F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nstitution</w:t>
            </w:r>
          </w:p>
        </w:tc>
        <w:tc>
          <w:tcPr>
            <w:tcW w:w="6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58" w:rsidRPr="008B06F4" w:rsidRDefault="00E24BC6" w:rsidP="00E24BC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highlight w:val="yellow"/>
                <w:lang w:eastAsia="en-GB"/>
              </w:rPr>
            </w:pPr>
            <w:r w:rsidRPr="00E24BC6">
              <w:rPr>
                <w:rFonts w:ascii="Arial" w:hAnsi="Arial" w:cs="Arial"/>
                <w:sz w:val="20"/>
                <w:lang w:eastAsia="en-GB"/>
              </w:rPr>
              <w:t xml:space="preserve">The contact institutional name and address </w:t>
            </w:r>
            <w:r w:rsidRPr="00E24BC6">
              <w:rPr>
                <w:rFonts w:ascii="Arial" w:hAnsi="Arial" w:cs="Arial"/>
                <w:b/>
                <w:sz w:val="20"/>
                <w:u w:val="single"/>
                <w:lang w:eastAsia="en-GB"/>
              </w:rPr>
              <w:t>must be</w:t>
            </w:r>
            <w:r w:rsidRPr="00E24BC6">
              <w:rPr>
                <w:rFonts w:ascii="Arial" w:hAnsi="Arial" w:cs="Arial"/>
                <w:sz w:val="20"/>
                <w:lang w:eastAsia="en-GB"/>
              </w:rPr>
              <w:t xml:space="preserve"> the officially registered at </w:t>
            </w:r>
            <w:r>
              <w:rPr>
                <w:rFonts w:ascii="Arial" w:hAnsi="Arial" w:cs="Arial"/>
                <w:sz w:val="20"/>
                <w:lang w:eastAsia="en-GB"/>
              </w:rPr>
              <w:t>Brazilian Federal Revenue Office (Receita Federal) for customs purpose</w:t>
            </w:r>
          </w:p>
        </w:tc>
      </w:tr>
      <w:tr w:rsidR="007D1220" w:rsidRPr="008B06F4" w:rsidTr="007350B1">
        <w:trPr>
          <w:trHeight w:val="136"/>
        </w:trPr>
        <w:tc>
          <w:tcPr>
            <w:tcW w:w="2686" w:type="dxa"/>
            <w:gridSpan w:val="2"/>
            <w:shd w:val="clear" w:color="auto" w:fill="D9D9D9"/>
          </w:tcPr>
          <w:p w:rsidR="007D1220" w:rsidRPr="008B06F4" w:rsidRDefault="007D1220" w:rsidP="004A5C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lang w:eastAsia="en-GB"/>
              </w:rPr>
            </w:pPr>
          </w:p>
        </w:tc>
        <w:tc>
          <w:tcPr>
            <w:tcW w:w="6965" w:type="dxa"/>
            <w:gridSpan w:val="4"/>
            <w:shd w:val="clear" w:color="auto" w:fill="D9D9D9"/>
          </w:tcPr>
          <w:p w:rsidR="007D1220" w:rsidRPr="008B06F4" w:rsidRDefault="007D1220" w:rsidP="004A5C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lang w:eastAsia="en-GB"/>
              </w:rPr>
            </w:pPr>
          </w:p>
        </w:tc>
      </w:tr>
      <w:tr w:rsidR="007D1220" w:rsidRPr="008B06F4" w:rsidTr="007350B1">
        <w:trPr>
          <w:trHeight w:val="189"/>
        </w:trPr>
        <w:tc>
          <w:tcPr>
            <w:tcW w:w="2686" w:type="dxa"/>
            <w:gridSpan w:val="2"/>
            <w:shd w:val="clear" w:color="auto" w:fill="auto"/>
          </w:tcPr>
          <w:p w:rsidR="007D1220" w:rsidRPr="008B06F4" w:rsidRDefault="007D1220" w:rsidP="004A5CE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B06F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Title:</w:t>
            </w:r>
          </w:p>
        </w:tc>
        <w:tc>
          <w:tcPr>
            <w:tcW w:w="6965" w:type="dxa"/>
            <w:gridSpan w:val="4"/>
            <w:shd w:val="clear" w:color="auto" w:fill="auto"/>
          </w:tcPr>
          <w:p w:rsidR="007D1220" w:rsidRPr="008B06F4" w:rsidRDefault="007D1220" w:rsidP="004A5C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</w:p>
        </w:tc>
      </w:tr>
      <w:tr w:rsidR="007D1220" w:rsidRPr="008B06F4" w:rsidTr="007350B1">
        <w:trPr>
          <w:trHeight w:val="264"/>
        </w:trPr>
        <w:tc>
          <w:tcPr>
            <w:tcW w:w="2686" w:type="dxa"/>
            <w:gridSpan w:val="2"/>
            <w:shd w:val="clear" w:color="auto" w:fill="auto"/>
          </w:tcPr>
          <w:p w:rsidR="007D1220" w:rsidRPr="008B06F4" w:rsidRDefault="007D1220" w:rsidP="008B06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B06F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 xml:space="preserve">Field of </w:t>
            </w:r>
            <w:r w:rsidR="00287B0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a</w:t>
            </w:r>
            <w:r w:rsidRPr="008B06F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ctivity</w:t>
            </w:r>
          </w:p>
        </w:tc>
        <w:tc>
          <w:tcPr>
            <w:tcW w:w="6965" w:type="dxa"/>
            <w:gridSpan w:val="4"/>
            <w:shd w:val="clear" w:color="auto" w:fill="auto"/>
          </w:tcPr>
          <w:p w:rsidR="007D1220" w:rsidRPr="008B06F4" w:rsidRDefault="00ED5676" w:rsidP="004A5C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i/>
                <w:sz w:val="20"/>
                <w:lang w:eastAsia="en-GB"/>
              </w:rPr>
              <w:t>BLANK – to be filled by IAEA</w:t>
            </w:r>
          </w:p>
        </w:tc>
      </w:tr>
      <w:tr w:rsidR="007D1220" w:rsidRPr="008B06F4" w:rsidTr="007350B1">
        <w:trPr>
          <w:trHeight w:val="100"/>
        </w:trPr>
        <w:tc>
          <w:tcPr>
            <w:tcW w:w="2686" w:type="dxa"/>
            <w:gridSpan w:val="2"/>
            <w:shd w:val="clear" w:color="auto" w:fill="D9D9D9"/>
          </w:tcPr>
          <w:p w:rsidR="007D1220" w:rsidRPr="008B06F4" w:rsidRDefault="007D1220" w:rsidP="004A5C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lang w:eastAsia="en-GB"/>
              </w:rPr>
            </w:pPr>
          </w:p>
        </w:tc>
        <w:tc>
          <w:tcPr>
            <w:tcW w:w="6965" w:type="dxa"/>
            <w:gridSpan w:val="4"/>
            <w:shd w:val="clear" w:color="auto" w:fill="D9D9D9"/>
          </w:tcPr>
          <w:p w:rsidR="007D1220" w:rsidRPr="008B06F4" w:rsidRDefault="007D1220" w:rsidP="004A5C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16"/>
                <w:lang w:eastAsia="en-GB"/>
              </w:rPr>
            </w:pPr>
          </w:p>
        </w:tc>
      </w:tr>
      <w:tr w:rsidR="007D1220" w:rsidRPr="008B06F4" w:rsidTr="007350B1">
        <w:trPr>
          <w:trHeight w:val="1190"/>
        </w:trPr>
        <w:tc>
          <w:tcPr>
            <w:tcW w:w="2686" w:type="dxa"/>
            <w:gridSpan w:val="2"/>
            <w:shd w:val="clear" w:color="auto" w:fill="auto"/>
          </w:tcPr>
          <w:p w:rsidR="007D1220" w:rsidRPr="008B06F4" w:rsidRDefault="007D1220" w:rsidP="004A5CE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B06F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Analysis</w:t>
            </w:r>
            <w:r w:rsidR="00287B0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 xml:space="preserve"> of </w:t>
            </w:r>
            <w:r w:rsidR="009B57A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gaps /</w:t>
            </w:r>
            <w:r w:rsidR="00287B0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problems/needs</w:t>
            </w:r>
          </w:p>
        </w:tc>
        <w:tc>
          <w:tcPr>
            <w:tcW w:w="6965" w:type="dxa"/>
            <w:gridSpan w:val="4"/>
            <w:shd w:val="clear" w:color="auto" w:fill="auto"/>
          </w:tcPr>
          <w:p w:rsidR="003C515E" w:rsidRPr="00031245" w:rsidRDefault="003C515E" w:rsidP="003C515E">
            <w:pPr>
              <w:rPr>
                <w:rFonts w:ascii="Arial" w:hAnsi="Arial" w:cs="Arial"/>
                <w:i/>
                <w:sz w:val="16"/>
                <w:szCs w:val="16"/>
                <w:lang w:eastAsia="en-GB"/>
              </w:rPr>
            </w:pPr>
            <w:r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 xml:space="preserve">a) </w:t>
            </w:r>
            <w:r w:rsidR="00287B07"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 xml:space="preserve">Give an </w:t>
            </w:r>
            <w:r w:rsidR="007D1220"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>in-depth analysis of the major problems/needs</w:t>
            </w:r>
            <w:r w:rsidR="00287B07"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 xml:space="preserve"> to be addressed by the project</w:t>
            </w:r>
            <w:r w:rsidR="007D1220"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 xml:space="preserve">, </w:t>
            </w:r>
            <w:r w:rsidR="00EF10AC"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 xml:space="preserve">as well as of </w:t>
            </w:r>
            <w:r w:rsidR="007D1220"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 xml:space="preserve">their causes and effects; </w:t>
            </w:r>
          </w:p>
          <w:p w:rsidR="003C515E" w:rsidRPr="00031245" w:rsidRDefault="003C515E" w:rsidP="003C515E">
            <w:pPr>
              <w:rPr>
                <w:rFonts w:ascii="Arial" w:hAnsi="Arial" w:cs="Arial"/>
                <w:i/>
                <w:sz w:val="16"/>
                <w:szCs w:val="16"/>
                <w:lang w:eastAsia="en-GB"/>
              </w:rPr>
            </w:pPr>
            <w:r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 xml:space="preserve">b) </w:t>
            </w:r>
            <w:r w:rsidR="009A6B92"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>Explain</w:t>
            </w:r>
            <w:r w:rsidR="00EF10AC"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 xml:space="preserve"> </w:t>
            </w:r>
            <w:r w:rsidR="007D1220"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 xml:space="preserve">how these </w:t>
            </w:r>
            <w:r w:rsidR="00FE27BD"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 xml:space="preserve">are </w:t>
            </w:r>
            <w:r w:rsidR="007D1220"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 xml:space="preserve">linked to </w:t>
            </w:r>
            <w:r w:rsidR="00287B07"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>n</w:t>
            </w:r>
            <w:r w:rsidR="007D1220"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 xml:space="preserve">ational </w:t>
            </w:r>
            <w:r w:rsidR="00287B07"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>d</w:t>
            </w:r>
            <w:r w:rsidR="007D1220"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 xml:space="preserve">evelopment </w:t>
            </w:r>
            <w:r w:rsidR="00287B07"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>p</w:t>
            </w:r>
            <w:r w:rsidR="007D1220"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>lan</w:t>
            </w:r>
            <w:r w:rsidR="00287B07"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>s or p</w:t>
            </w:r>
            <w:r w:rsidR="007D1220"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>rogramme</w:t>
            </w:r>
            <w:r w:rsidR="00287B07"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>s</w:t>
            </w:r>
            <w:r w:rsidR="00274FF4"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 xml:space="preserve"> (PPA, Decrees,</w:t>
            </w:r>
            <w:r w:rsidR="00152674"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 xml:space="preserve"> and</w:t>
            </w:r>
            <w:r w:rsidR="00274FF4"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 xml:space="preserve"> Laws)</w:t>
            </w:r>
            <w:r w:rsidR="007D1220"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 xml:space="preserve"> and</w:t>
            </w:r>
            <w:r w:rsidR="00FE27BD"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>/or</w:t>
            </w:r>
            <w:r w:rsidR="007D1220"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 xml:space="preserve"> the Country Programme Framework (CPF). </w:t>
            </w:r>
          </w:p>
          <w:p w:rsidR="007D1220" w:rsidRPr="00031245" w:rsidRDefault="003C515E" w:rsidP="003C515E">
            <w:pPr>
              <w:rPr>
                <w:rFonts w:ascii="Arial" w:hAnsi="Arial" w:cs="Arial"/>
                <w:i/>
                <w:sz w:val="16"/>
                <w:szCs w:val="16"/>
                <w:lang w:eastAsia="en-GB"/>
              </w:rPr>
            </w:pPr>
            <w:r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>c)</w:t>
            </w:r>
            <w:r w:rsidR="009A6B92"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 xml:space="preserve"> </w:t>
            </w:r>
            <w:r w:rsidR="00287B07"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>Refer</w:t>
            </w:r>
            <w:r w:rsidR="007D1220"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 xml:space="preserve"> to past efforts made in addressing the</w:t>
            </w:r>
            <w:r w:rsidR="00287B07"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>se</w:t>
            </w:r>
            <w:r w:rsidR="007D1220"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 xml:space="preserve"> problem</w:t>
            </w:r>
            <w:r w:rsidR="00287B07"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>s/needs</w:t>
            </w:r>
            <w:r w:rsidR="007D1220"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 xml:space="preserve">, if any, and </w:t>
            </w:r>
            <w:r w:rsidR="00287B07"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 xml:space="preserve">explain </w:t>
            </w:r>
            <w:r w:rsidR="007D1220"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>how the current project proposal buil</w:t>
            </w:r>
            <w:r w:rsidR="00287B07"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>ds</w:t>
            </w:r>
            <w:r w:rsidR="00747B3A"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 xml:space="preserve"> upon them </w:t>
            </w:r>
            <w:r w:rsidR="009A6B92"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>(from the government and/or</w:t>
            </w:r>
            <w:r w:rsidR="00747B3A"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 xml:space="preserve"> the IAEA previous projects)</w:t>
            </w:r>
          </w:p>
          <w:p w:rsidR="007D1220" w:rsidRPr="00031245" w:rsidRDefault="009A6B92" w:rsidP="008B06F4">
            <w:pPr>
              <w:rPr>
                <w:rFonts w:ascii="Arial" w:hAnsi="Arial" w:cs="Arial"/>
                <w:i/>
                <w:sz w:val="16"/>
                <w:szCs w:val="16"/>
                <w:lang w:eastAsia="en-GB"/>
              </w:rPr>
            </w:pPr>
            <w:r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 xml:space="preserve">Attach any support </w:t>
            </w:r>
            <w:r w:rsidR="007D1220"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>documents (e.g</w:t>
            </w:r>
            <w:r w:rsidR="008C2CBD"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>.</w:t>
            </w:r>
            <w:r w:rsidR="007D1220"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 xml:space="preserve"> </w:t>
            </w:r>
            <w:r w:rsidR="0006278C"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 xml:space="preserve">texts of </w:t>
            </w:r>
            <w:r w:rsidR="00587691"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>n</w:t>
            </w:r>
            <w:r w:rsidR="007D1220"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 xml:space="preserve">ational </w:t>
            </w:r>
            <w:r w:rsidR="00587691"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>d</w:t>
            </w:r>
            <w:r w:rsidR="007D1220"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 xml:space="preserve">evelopment </w:t>
            </w:r>
            <w:r w:rsidR="00587691"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>p</w:t>
            </w:r>
            <w:r w:rsidR="007D1220"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>rogramme</w:t>
            </w:r>
            <w:r w:rsidR="0006278C"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>s</w:t>
            </w:r>
            <w:r w:rsidR="007D1220"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>).</w:t>
            </w:r>
          </w:p>
          <w:p w:rsidR="00285B56" w:rsidRPr="003C515E" w:rsidRDefault="00285B56" w:rsidP="008B06F4">
            <w:pPr>
              <w:rPr>
                <w:rFonts w:ascii="Arial" w:hAnsi="Arial" w:cs="Arial"/>
                <w:i/>
                <w:color w:val="FF0000"/>
                <w:sz w:val="20"/>
                <w:lang w:eastAsia="en-GB"/>
              </w:rPr>
            </w:pPr>
          </w:p>
          <w:p w:rsidR="00285B56" w:rsidRPr="008B06F4" w:rsidRDefault="00285B56" w:rsidP="008B06F4">
            <w:pPr>
              <w:rPr>
                <w:rFonts w:ascii="Arial" w:hAnsi="Arial" w:cs="Arial"/>
                <w:i/>
                <w:sz w:val="20"/>
                <w:lang w:eastAsia="en-GB"/>
              </w:rPr>
            </w:pPr>
          </w:p>
        </w:tc>
      </w:tr>
      <w:tr w:rsidR="00294A15" w:rsidRPr="008B06F4" w:rsidTr="007350B1">
        <w:trPr>
          <w:trHeight w:val="106"/>
        </w:trPr>
        <w:tc>
          <w:tcPr>
            <w:tcW w:w="2686" w:type="dxa"/>
            <w:gridSpan w:val="2"/>
            <w:shd w:val="clear" w:color="auto" w:fill="D9D9D9"/>
          </w:tcPr>
          <w:p w:rsidR="00294A15" w:rsidRPr="008B06F4" w:rsidRDefault="00294A15" w:rsidP="00A5514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lang w:eastAsia="en-GB"/>
              </w:rPr>
            </w:pPr>
          </w:p>
        </w:tc>
        <w:tc>
          <w:tcPr>
            <w:tcW w:w="6965" w:type="dxa"/>
            <w:gridSpan w:val="4"/>
            <w:shd w:val="clear" w:color="auto" w:fill="D9D9D9"/>
          </w:tcPr>
          <w:p w:rsidR="00294A15" w:rsidRPr="008B06F4" w:rsidRDefault="00294A15" w:rsidP="00A5514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16"/>
                <w:lang w:eastAsia="en-GB"/>
              </w:rPr>
            </w:pPr>
          </w:p>
        </w:tc>
      </w:tr>
      <w:tr w:rsidR="00294A15" w:rsidRPr="008B06F4" w:rsidTr="007350B1">
        <w:trPr>
          <w:trHeight w:val="628"/>
        </w:trPr>
        <w:tc>
          <w:tcPr>
            <w:tcW w:w="2686" w:type="dxa"/>
            <w:gridSpan w:val="2"/>
            <w:shd w:val="clear" w:color="auto" w:fill="auto"/>
          </w:tcPr>
          <w:p w:rsidR="00294A15" w:rsidRPr="008B06F4" w:rsidRDefault="00294A15" w:rsidP="00A5514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351A1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en-GB"/>
              </w:rPr>
              <w:t xml:space="preserve">Overall objective of the project </w:t>
            </w:r>
          </w:p>
        </w:tc>
        <w:tc>
          <w:tcPr>
            <w:tcW w:w="6965" w:type="dxa"/>
            <w:gridSpan w:val="4"/>
            <w:shd w:val="clear" w:color="auto" w:fill="auto"/>
          </w:tcPr>
          <w:p w:rsidR="00294A15" w:rsidRDefault="00294A15" w:rsidP="00A5514D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sz w:val="20"/>
                <w:lang w:eastAsia="en-GB"/>
              </w:rPr>
            </w:pPr>
            <w:r w:rsidRPr="00DE4A52">
              <w:rPr>
                <w:rFonts w:ascii="Arial" w:hAnsi="Arial" w:cs="Arial"/>
                <w:i/>
                <w:sz w:val="16"/>
                <w:szCs w:val="16"/>
                <w:lang w:eastAsia="en-GB"/>
              </w:rPr>
              <w:t>State the objective to which the project will contribute, and demonstrate its linkage with a national or broader development programme or priority. It has to be in line with the problems/needs identified.</w:t>
            </w:r>
            <w:r w:rsidR="00F351A1">
              <w:rPr>
                <w:rFonts w:ascii="Arial" w:hAnsi="Arial" w:cs="Arial"/>
                <w:i/>
                <w:sz w:val="16"/>
                <w:szCs w:val="16"/>
                <w:lang w:eastAsia="en-GB"/>
              </w:rPr>
              <w:t xml:space="preserve"> </w:t>
            </w:r>
          </w:p>
          <w:p w:rsidR="00294A15" w:rsidRPr="008B06F4" w:rsidRDefault="00294A15" w:rsidP="00A5514D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sz w:val="20"/>
                <w:lang w:eastAsia="en-GB"/>
              </w:rPr>
            </w:pPr>
          </w:p>
        </w:tc>
      </w:tr>
      <w:tr w:rsidR="007D1220" w:rsidRPr="008B06F4" w:rsidTr="007350B1">
        <w:trPr>
          <w:trHeight w:val="185"/>
        </w:trPr>
        <w:tc>
          <w:tcPr>
            <w:tcW w:w="2686" w:type="dxa"/>
            <w:gridSpan w:val="2"/>
            <w:shd w:val="clear" w:color="auto" w:fill="D9D9D9"/>
          </w:tcPr>
          <w:p w:rsidR="007D1220" w:rsidRPr="008B06F4" w:rsidRDefault="007D1220" w:rsidP="004A5CE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4"/>
                <w:lang w:eastAsia="en-GB"/>
              </w:rPr>
            </w:pPr>
          </w:p>
        </w:tc>
        <w:tc>
          <w:tcPr>
            <w:tcW w:w="6965" w:type="dxa"/>
            <w:gridSpan w:val="4"/>
            <w:shd w:val="clear" w:color="auto" w:fill="D9D9D9"/>
          </w:tcPr>
          <w:p w:rsidR="007D1220" w:rsidRPr="008B06F4" w:rsidRDefault="007D1220" w:rsidP="004A5CE2">
            <w:pPr>
              <w:rPr>
                <w:rFonts w:ascii="Arial" w:hAnsi="Arial" w:cs="Arial"/>
                <w:i/>
                <w:sz w:val="14"/>
                <w:lang w:eastAsia="en-GB"/>
              </w:rPr>
            </w:pPr>
          </w:p>
        </w:tc>
      </w:tr>
      <w:tr w:rsidR="007350B1" w:rsidRPr="008B06F4" w:rsidTr="007350B1">
        <w:trPr>
          <w:trHeight w:val="305"/>
        </w:trPr>
        <w:tc>
          <w:tcPr>
            <w:tcW w:w="1307" w:type="dxa"/>
            <w:vMerge w:val="restart"/>
            <w:shd w:val="clear" w:color="auto" w:fill="auto"/>
          </w:tcPr>
          <w:p w:rsidR="007350B1" w:rsidRDefault="007350B1" w:rsidP="008B06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7350B1" w:rsidRDefault="007350B1" w:rsidP="008B06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:rsidR="007350B1" w:rsidRPr="008B06F4" w:rsidRDefault="007350B1" w:rsidP="008B06F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B06F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 xml:space="preserve">Stakeholder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a</w:t>
            </w:r>
            <w:r w:rsidRPr="008B06F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nalysis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379" w:type="dxa"/>
            <w:shd w:val="clear" w:color="auto" w:fill="auto"/>
          </w:tcPr>
          <w:p w:rsidR="007350B1" w:rsidRPr="008B06F4" w:rsidRDefault="007350B1" w:rsidP="004A5CE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Partnerships</w:t>
            </w:r>
          </w:p>
        </w:tc>
        <w:tc>
          <w:tcPr>
            <w:tcW w:w="6965" w:type="dxa"/>
            <w:gridSpan w:val="4"/>
            <w:shd w:val="clear" w:color="auto" w:fill="auto"/>
          </w:tcPr>
          <w:p w:rsidR="007350B1" w:rsidRPr="00031245" w:rsidRDefault="00E91330" w:rsidP="00E91330">
            <w:pPr>
              <w:pStyle w:val="PargrafodaLista"/>
              <w:numPr>
                <w:ilvl w:val="0"/>
                <w:numId w:val="14"/>
              </w:numPr>
              <w:rPr>
                <w:rFonts w:ascii="Arial" w:hAnsi="Arial" w:cs="Arial"/>
                <w:i/>
                <w:sz w:val="16"/>
                <w:szCs w:val="16"/>
                <w:lang w:eastAsia="en-GB"/>
              </w:rPr>
            </w:pPr>
            <w:r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>Describe each of the partner of your project</w:t>
            </w:r>
          </w:p>
          <w:p w:rsidR="00E91330" w:rsidRPr="00031245" w:rsidRDefault="00E91330" w:rsidP="00E91330">
            <w:pPr>
              <w:pStyle w:val="PargrafodaLista"/>
              <w:numPr>
                <w:ilvl w:val="0"/>
                <w:numId w:val="14"/>
              </w:numPr>
              <w:rPr>
                <w:rFonts w:ascii="Arial" w:hAnsi="Arial" w:cs="Arial"/>
                <w:i/>
                <w:sz w:val="16"/>
                <w:szCs w:val="16"/>
                <w:lang w:eastAsia="en-GB"/>
              </w:rPr>
            </w:pPr>
            <w:r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>Attach a document that confirm each partner is engaged with the project</w:t>
            </w:r>
          </w:p>
        </w:tc>
      </w:tr>
      <w:tr w:rsidR="00757236" w:rsidRPr="008B06F4" w:rsidTr="007350B1">
        <w:trPr>
          <w:trHeight w:val="305"/>
        </w:trPr>
        <w:tc>
          <w:tcPr>
            <w:tcW w:w="1307" w:type="dxa"/>
            <w:vMerge/>
            <w:shd w:val="clear" w:color="auto" w:fill="auto"/>
          </w:tcPr>
          <w:p w:rsidR="00757236" w:rsidRPr="008B06F4" w:rsidRDefault="00757236" w:rsidP="007572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79" w:type="dxa"/>
            <w:shd w:val="clear" w:color="auto" w:fill="auto"/>
          </w:tcPr>
          <w:p w:rsidR="00757236" w:rsidRPr="008B06F4" w:rsidRDefault="00757236" w:rsidP="007572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 xml:space="preserve">Other stakeholders </w:t>
            </w:r>
            <w:r w:rsidRPr="007350B1">
              <w:rPr>
                <w:rFonts w:ascii="Tahoma" w:hAnsi="Tahoma" w:cs="Tahoma"/>
                <w:bCs/>
                <w:sz w:val="18"/>
                <w:szCs w:val="18"/>
                <w:lang w:eastAsia="en-GB"/>
              </w:rPr>
              <w:t>(</w:t>
            </w:r>
            <w:r w:rsidRPr="007350B1">
              <w:rPr>
                <w:rFonts w:ascii="Arial" w:hAnsi="Arial" w:cs="Arial"/>
                <w:i/>
                <w:sz w:val="16"/>
                <w:szCs w:val="16"/>
                <w:lang w:eastAsia="en-GB"/>
              </w:rPr>
              <w:t>end-users, beneficiaries, sponsors)</w:t>
            </w:r>
          </w:p>
        </w:tc>
        <w:tc>
          <w:tcPr>
            <w:tcW w:w="6965" w:type="dxa"/>
            <w:gridSpan w:val="4"/>
            <w:shd w:val="clear" w:color="auto" w:fill="auto"/>
          </w:tcPr>
          <w:p w:rsidR="00757236" w:rsidRPr="00031245" w:rsidRDefault="00757236" w:rsidP="00757236">
            <w:pPr>
              <w:pStyle w:val="PargrafodaLista"/>
              <w:numPr>
                <w:ilvl w:val="0"/>
                <w:numId w:val="13"/>
              </w:numPr>
              <w:rPr>
                <w:rFonts w:ascii="Arial" w:hAnsi="Arial" w:cs="Arial"/>
                <w:i/>
                <w:sz w:val="16"/>
                <w:szCs w:val="16"/>
                <w:lang w:eastAsia="en-GB"/>
              </w:rPr>
            </w:pPr>
            <w:r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>Describe the stakeholder analysis conducted, specifying all the interested or affected parties</w:t>
            </w:r>
          </w:p>
          <w:p w:rsidR="00757236" w:rsidRPr="00031245" w:rsidRDefault="00757236" w:rsidP="00757236">
            <w:pPr>
              <w:pStyle w:val="PargrafodaLista"/>
              <w:numPr>
                <w:ilvl w:val="0"/>
                <w:numId w:val="13"/>
              </w:numPr>
              <w:rPr>
                <w:rFonts w:ascii="Arial" w:hAnsi="Arial" w:cs="Arial"/>
                <w:i/>
                <w:sz w:val="16"/>
                <w:szCs w:val="16"/>
                <w:lang w:eastAsia="en-GB"/>
              </w:rPr>
            </w:pPr>
            <w:r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>Justify the reason for the identification of each stakeholder of your project</w:t>
            </w:r>
          </w:p>
        </w:tc>
      </w:tr>
      <w:tr w:rsidR="00757236" w:rsidRPr="008B06F4" w:rsidTr="007350B1">
        <w:trPr>
          <w:trHeight w:val="190"/>
        </w:trPr>
        <w:tc>
          <w:tcPr>
            <w:tcW w:w="2686" w:type="dxa"/>
            <w:gridSpan w:val="2"/>
            <w:shd w:val="clear" w:color="auto" w:fill="D9D9D9"/>
          </w:tcPr>
          <w:p w:rsidR="00757236" w:rsidRPr="008B06F4" w:rsidRDefault="00757236" w:rsidP="0075723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lang w:eastAsia="en-GB"/>
              </w:rPr>
            </w:pPr>
          </w:p>
        </w:tc>
        <w:tc>
          <w:tcPr>
            <w:tcW w:w="6965" w:type="dxa"/>
            <w:gridSpan w:val="4"/>
            <w:shd w:val="clear" w:color="auto" w:fill="D9D9D9"/>
          </w:tcPr>
          <w:p w:rsidR="00757236" w:rsidRPr="008B06F4" w:rsidRDefault="00757236" w:rsidP="0075723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16"/>
                <w:lang w:eastAsia="en-GB"/>
              </w:rPr>
            </w:pPr>
          </w:p>
        </w:tc>
      </w:tr>
      <w:tr w:rsidR="00757236" w:rsidRPr="008B06F4" w:rsidTr="007350B1">
        <w:trPr>
          <w:trHeight w:val="915"/>
        </w:trPr>
        <w:tc>
          <w:tcPr>
            <w:tcW w:w="2686" w:type="dxa"/>
            <w:gridSpan w:val="2"/>
            <w:shd w:val="clear" w:color="auto" w:fill="auto"/>
          </w:tcPr>
          <w:p w:rsidR="00757236" w:rsidRPr="008B06F4" w:rsidRDefault="00757236" w:rsidP="007572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B06F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Role of nuclear technology and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 xml:space="preserve"> the</w:t>
            </w:r>
            <w:r w:rsidRPr="008B06F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 xml:space="preserve"> IAEA</w:t>
            </w:r>
          </w:p>
        </w:tc>
        <w:tc>
          <w:tcPr>
            <w:tcW w:w="6965" w:type="dxa"/>
            <w:gridSpan w:val="4"/>
            <w:shd w:val="clear" w:color="auto" w:fill="auto"/>
          </w:tcPr>
          <w:p w:rsidR="00757236" w:rsidRPr="00031245" w:rsidRDefault="00757236" w:rsidP="0075723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16"/>
                <w:szCs w:val="16"/>
                <w:lang w:eastAsia="en-GB"/>
              </w:rPr>
            </w:pPr>
            <w:r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>a) Indicate the nuclear technique</w:t>
            </w:r>
            <w:r w:rsid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 xml:space="preserve"> </w:t>
            </w:r>
            <w:r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>that would be used and outline why it is suitable for addressing the problems/needs in question. Is this the only available technique? Does it have a comparative advantage over non-nuclear techniques?</w:t>
            </w:r>
          </w:p>
          <w:p w:rsidR="00757236" w:rsidRDefault="00757236" w:rsidP="0075723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16"/>
                <w:szCs w:val="16"/>
                <w:lang w:eastAsia="en-GB"/>
              </w:rPr>
            </w:pPr>
            <w:r w:rsidRPr="00031245">
              <w:rPr>
                <w:rFonts w:ascii="Arial" w:hAnsi="Arial" w:cs="Arial"/>
                <w:i/>
                <w:sz w:val="16"/>
                <w:szCs w:val="16"/>
                <w:lang w:eastAsia="en-GB"/>
              </w:rPr>
              <w:t>b) What is the specific role of the IAEA in the project?</w:t>
            </w:r>
          </w:p>
          <w:p w:rsidR="00031245" w:rsidRPr="00031245" w:rsidRDefault="00031245" w:rsidP="0075723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GB"/>
              </w:rPr>
              <w:t xml:space="preserve">c) </w:t>
            </w:r>
            <w:r w:rsidR="006D4658">
              <w:rPr>
                <w:rFonts w:ascii="Arial" w:hAnsi="Arial" w:cs="Arial"/>
                <w:i/>
                <w:sz w:val="16"/>
                <w:szCs w:val="16"/>
                <w:lang w:eastAsia="en-GB"/>
              </w:rPr>
              <w:t>The term “technology” is also applicable i</w:t>
            </w:r>
            <w:r>
              <w:rPr>
                <w:rFonts w:ascii="Arial" w:hAnsi="Arial" w:cs="Arial"/>
                <w:i/>
                <w:sz w:val="16"/>
                <w:szCs w:val="16"/>
                <w:lang w:eastAsia="en-GB"/>
              </w:rPr>
              <w:t>n the case that the pro</w:t>
            </w:r>
            <w:r w:rsidR="006D4658">
              <w:rPr>
                <w:rFonts w:ascii="Arial" w:hAnsi="Arial" w:cs="Arial"/>
                <w:i/>
                <w:sz w:val="16"/>
                <w:szCs w:val="16"/>
                <w:lang w:eastAsia="en-GB"/>
              </w:rPr>
              <w:t>ject</w:t>
            </w:r>
            <w:r>
              <w:rPr>
                <w:rFonts w:ascii="Arial" w:hAnsi="Arial" w:cs="Arial"/>
                <w:i/>
                <w:sz w:val="16"/>
                <w:szCs w:val="16"/>
                <w:lang w:eastAsia="en-GB"/>
              </w:rPr>
              <w:t xml:space="preserve"> wi</w:t>
            </w:r>
            <w:r w:rsidR="006D4658">
              <w:rPr>
                <w:rFonts w:ascii="Arial" w:hAnsi="Arial" w:cs="Arial"/>
                <w:i/>
                <w:sz w:val="16"/>
                <w:szCs w:val="16"/>
                <w:lang w:eastAsia="en-GB"/>
              </w:rPr>
              <w:t>ll</w:t>
            </w:r>
            <w:r>
              <w:rPr>
                <w:rFonts w:ascii="Arial" w:hAnsi="Arial" w:cs="Arial"/>
                <w:i/>
                <w:sz w:val="16"/>
                <w:szCs w:val="16"/>
                <w:lang w:eastAsia="en-GB"/>
              </w:rPr>
              <w:t xml:space="preserve"> </w:t>
            </w:r>
            <w:r w:rsidR="006D4658">
              <w:rPr>
                <w:rFonts w:ascii="Arial" w:hAnsi="Arial" w:cs="Arial"/>
                <w:i/>
                <w:sz w:val="16"/>
                <w:szCs w:val="16"/>
                <w:lang w:eastAsia="en-GB"/>
              </w:rPr>
              <w:t>encompass</w:t>
            </w:r>
            <w:r>
              <w:rPr>
                <w:rFonts w:ascii="Arial" w:hAnsi="Arial" w:cs="Arial"/>
                <w:i/>
                <w:sz w:val="16"/>
                <w:szCs w:val="16"/>
                <w:lang w:eastAsia="en-GB"/>
              </w:rPr>
              <w:t xml:space="preserve"> standards/procedures</w:t>
            </w:r>
            <w:r w:rsidR="006D4658">
              <w:rPr>
                <w:rFonts w:ascii="Arial" w:hAnsi="Arial" w:cs="Arial"/>
                <w:i/>
                <w:sz w:val="16"/>
                <w:szCs w:val="16"/>
                <w:lang w:eastAsia="en-GB"/>
              </w:rPr>
              <w:t>/protocols</w:t>
            </w:r>
            <w:r>
              <w:rPr>
                <w:rFonts w:ascii="Arial" w:hAnsi="Arial" w:cs="Arial"/>
                <w:i/>
                <w:sz w:val="16"/>
                <w:szCs w:val="16"/>
                <w:lang w:eastAsia="en-GB"/>
              </w:rPr>
              <w:t xml:space="preserve"> unique to the nuclear sector</w:t>
            </w:r>
            <w:r w:rsidR="006D4658">
              <w:rPr>
                <w:rFonts w:ascii="Arial" w:hAnsi="Arial" w:cs="Arial"/>
                <w:i/>
                <w:sz w:val="16"/>
                <w:szCs w:val="16"/>
                <w:lang w:eastAsia="en-GB"/>
              </w:rPr>
              <w:t xml:space="preserve"> (e.g. Safety culture, Regulatory guides, Safety Standards, etc.) </w:t>
            </w:r>
          </w:p>
          <w:p w:rsidR="00757236" w:rsidRDefault="00757236" w:rsidP="0075723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  <w:lang w:eastAsia="en-GB"/>
              </w:rPr>
            </w:pPr>
          </w:p>
          <w:p w:rsidR="00757236" w:rsidRPr="008B06F4" w:rsidRDefault="00757236" w:rsidP="0075723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  <w:lang w:eastAsia="en-GB"/>
              </w:rPr>
            </w:pPr>
          </w:p>
        </w:tc>
      </w:tr>
      <w:tr w:rsidR="00757236" w:rsidRPr="008B06F4" w:rsidTr="007350B1">
        <w:trPr>
          <w:trHeight w:val="70"/>
        </w:trPr>
        <w:tc>
          <w:tcPr>
            <w:tcW w:w="2686" w:type="dxa"/>
            <w:gridSpan w:val="2"/>
            <w:shd w:val="clear" w:color="auto" w:fill="D9D9D9"/>
          </w:tcPr>
          <w:p w:rsidR="00757236" w:rsidRPr="008B06F4" w:rsidRDefault="00757236" w:rsidP="0075723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lang w:eastAsia="en-GB"/>
              </w:rPr>
            </w:pPr>
          </w:p>
        </w:tc>
        <w:tc>
          <w:tcPr>
            <w:tcW w:w="6965" w:type="dxa"/>
            <w:gridSpan w:val="4"/>
            <w:shd w:val="clear" w:color="auto" w:fill="D9D9D9"/>
          </w:tcPr>
          <w:p w:rsidR="00757236" w:rsidRPr="008B06F4" w:rsidRDefault="00757236" w:rsidP="0075723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16"/>
                <w:lang w:eastAsia="en-GB"/>
              </w:rPr>
            </w:pPr>
          </w:p>
        </w:tc>
      </w:tr>
      <w:tr w:rsidR="00757236" w:rsidRPr="008B06F4" w:rsidTr="007350B1">
        <w:trPr>
          <w:trHeight w:val="810"/>
        </w:trPr>
        <w:tc>
          <w:tcPr>
            <w:tcW w:w="2686" w:type="dxa"/>
            <w:gridSpan w:val="2"/>
            <w:shd w:val="clear" w:color="auto" w:fill="auto"/>
          </w:tcPr>
          <w:p w:rsidR="00757236" w:rsidRPr="008B06F4" w:rsidRDefault="00757236" w:rsidP="007572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B06F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 xml:space="preserve">Safety and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r</w:t>
            </w:r>
            <w:r w:rsidRPr="008B06F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 xml:space="preserve">egulatory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i</w:t>
            </w:r>
            <w:r w:rsidRPr="008B06F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nfrastructure</w:t>
            </w:r>
          </w:p>
        </w:tc>
        <w:tc>
          <w:tcPr>
            <w:tcW w:w="6965" w:type="dxa"/>
            <w:gridSpan w:val="4"/>
            <w:shd w:val="clear" w:color="auto" w:fill="auto"/>
          </w:tcPr>
          <w:p w:rsidR="00757236" w:rsidRPr="00377C93" w:rsidRDefault="00757236" w:rsidP="00757236">
            <w:pPr>
              <w:rPr>
                <w:rFonts w:ascii="Arial" w:hAnsi="Arial" w:cs="Arial"/>
                <w:i/>
                <w:sz w:val="16"/>
                <w:szCs w:val="16"/>
                <w:lang w:eastAsia="en-GB"/>
              </w:rPr>
            </w:pPr>
            <w:r w:rsidRPr="00377C93">
              <w:rPr>
                <w:rFonts w:ascii="Arial" w:hAnsi="Arial" w:cs="Arial"/>
                <w:i/>
                <w:sz w:val="16"/>
                <w:szCs w:val="16"/>
                <w:lang w:eastAsia="en-GB"/>
              </w:rPr>
              <w:t>Indicate whether or not the safety infrastructure and associated standards and procedures at the institutional level are adequate to ensure that the project will be implemented in a safe manner. If not, specify the gaps and indicate how they will be addressed.</w:t>
            </w:r>
          </w:p>
          <w:p w:rsidR="00757236" w:rsidRPr="00377C93" w:rsidRDefault="00757236" w:rsidP="00757236">
            <w:pPr>
              <w:rPr>
                <w:rFonts w:ascii="Arial" w:hAnsi="Arial" w:cs="Arial"/>
                <w:i/>
                <w:sz w:val="16"/>
                <w:szCs w:val="16"/>
                <w:lang w:eastAsia="en-GB"/>
              </w:rPr>
            </w:pPr>
          </w:p>
          <w:p w:rsidR="00757236" w:rsidRPr="008B06F4" w:rsidRDefault="00757236" w:rsidP="00757236">
            <w:pPr>
              <w:rPr>
                <w:rFonts w:ascii="Arial" w:hAnsi="Arial" w:cs="Arial"/>
                <w:i/>
                <w:sz w:val="20"/>
                <w:lang w:eastAsia="en-GB"/>
              </w:rPr>
            </w:pPr>
          </w:p>
        </w:tc>
      </w:tr>
      <w:tr w:rsidR="00757236" w:rsidRPr="008B06F4" w:rsidTr="007350B1">
        <w:trPr>
          <w:trHeight w:val="57"/>
        </w:trPr>
        <w:tc>
          <w:tcPr>
            <w:tcW w:w="2686" w:type="dxa"/>
            <w:gridSpan w:val="2"/>
            <w:shd w:val="clear" w:color="auto" w:fill="D9D9D9"/>
          </w:tcPr>
          <w:p w:rsidR="00757236" w:rsidRPr="008B06F4" w:rsidRDefault="00757236" w:rsidP="0075723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lang w:eastAsia="en-GB"/>
              </w:rPr>
            </w:pPr>
          </w:p>
        </w:tc>
        <w:tc>
          <w:tcPr>
            <w:tcW w:w="6965" w:type="dxa"/>
            <w:gridSpan w:val="4"/>
            <w:shd w:val="clear" w:color="auto" w:fill="D9D9D9"/>
          </w:tcPr>
          <w:p w:rsidR="00757236" w:rsidRPr="008B06F4" w:rsidRDefault="00757236" w:rsidP="0075723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16"/>
                <w:lang w:eastAsia="en-GB"/>
              </w:rPr>
            </w:pPr>
          </w:p>
        </w:tc>
      </w:tr>
      <w:tr w:rsidR="00757236" w:rsidRPr="008B06F4" w:rsidTr="007350B1">
        <w:trPr>
          <w:trHeight w:val="709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36" w:rsidRDefault="00757236" w:rsidP="007572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B06F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Project duration</w:t>
            </w:r>
          </w:p>
          <w:p w:rsidR="00757236" w:rsidRPr="008B06F4" w:rsidRDefault="00757236" w:rsidP="007572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236" w:rsidRPr="006D4658" w:rsidRDefault="00757236" w:rsidP="0075723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16"/>
                <w:szCs w:val="16"/>
                <w:lang w:eastAsia="en-GB"/>
              </w:rPr>
            </w:pPr>
            <w:r w:rsidRPr="006D4658">
              <w:rPr>
                <w:rFonts w:ascii="Arial" w:hAnsi="Arial" w:cs="Arial"/>
                <w:i/>
                <w:sz w:val="16"/>
                <w:szCs w:val="16"/>
                <w:lang w:eastAsia="en-GB"/>
              </w:rPr>
              <w:t>Indicate a number of years required to complete the project and</w:t>
            </w:r>
            <w:r w:rsidRPr="006D4658">
              <w:rPr>
                <w:rFonts w:ascii="Arial" w:hAnsi="Arial" w:cs="Arial"/>
                <w:b/>
                <w:i/>
                <w:sz w:val="16"/>
                <w:szCs w:val="16"/>
                <w:lang w:eastAsia="en-GB"/>
              </w:rPr>
              <w:t xml:space="preserve"> its timetable. </w:t>
            </w:r>
            <w:r w:rsidRPr="006D4658">
              <w:rPr>
                <w:rFonts w:ascii="Arial" w:hAnsi="Arial" w:cs="Arial"/>
                <w:i/>
                <w:sz w:val="16"/>
                <w:szCs w:val="16"/>
                <w:lang w:eastAsia="en-GB"/>
              </w:rPr>
              <w:t xml:space="preserve"> (In the case of projects expected to exceed four years, an assessment will be conducted before the end of the fourth year to decide on the validity of an additional year.)</w:t>
            </w:r>
          </w:p>
          <w:p w:rsidR="00757236" w:rsidRPr="008B06F4" w:rsidRDefault="00757236" w:rsidP="0075723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  <w:lang w:eastAsia="en-GB"/>
              </w:rPr>
            </w:pPr>
            <w:r>
              <w:rPr>
                <w:rFonts w:ascii="Arial" w:hAnsi="Arial" w:cs="Arial"/>
                <w:i/>
                <w:sz w:val="20"/>
                <w:lang w:eastAsia="en-GB"/>
              </w:rPr>
              <w:t xml:space="preserve"> </w:t>
            </w:r>
          </w:p>
        </w:tc>
      </w:tr>
      <w:tr w:rsidR="00757236" w:rsidRPr="008B06F4" w:rsidTr="007350B1">
        <w:trPr>
          <w:trHeight w:val="212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236" w:rsidRPr="00AB767E" w:rsidRDefault="00757236" w:rsidP="007572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9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236" w:rsidRPr="008B06F4" w:rsidRDefault="00757236" w:rsidP="0075723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  <w:lang w:eastAsia="en-GB"/>
              </w:rPr>
            </w:pPr>
          </w:p>
        </w:tc>
      </w:tr>
      <w:tr w:rsidR="00757236" w:rsidRPr="008B06F4" w:rsidTr="007350B1">
        <w:trPr>
          <w:trHeight w:val="501"/>
        </w:trPr>
        <w:tc>
          <w:tcPr>
            <w:tcW w:w="2686" w:type="dxa"/>
            <w:gridSpan w:val="2"/>
            <w:shd w:val="clear" w:color="auto" w:fill="auto"/>
          </w:tcPr>
          <w:p w:rsidR="00757236" w:rsidRDefault="00757236" w:rsidP="007572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Physical Infrastructure and human resources</w:t>
            </w:r>
          </w:p>
          <w:p w:rsidR="00757236" w:rsidRPr="008B06F4" w:rsidRDefault="00757236" w:rsidP="007572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65" w:type="dxa"/>
            <w:gridSpan w:val="4"/>
            <w:shd w:val="clear" w:color="auto" w:fill="auto"/>
          </w:tcPr>
          <w:p w:rsidR="00757236" w:rsidRPr="006D4658" w:rsidRDefault="00757236" w:rsidP="0075723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16"/>
                <w:szCs w:val="16"/>
                <w:lang w:eastAsia="en-GB"/>
              </w:rPr>
            </w:pPr>
            <w:r w:rsidRPr="006D4658">
              <w:rPr>
                <w:rFonts w:ascii="Arial" w:hAnsi="Arial" w:cs="Arial"/>
                <w:i/>
                <w:iCs/>
                <w:sz w:val="16"/>
                <w:szCs w:val="16"/>
              </w:rPr>
              <w:t>What physical infrastructure and human resources are available to support the project? (existing laboratories, main equipment, suitable buildings, and the staff that will be involved)</w:t>
            </w:r>
          </w:p>
        </w:tc>
      </w:tr>
      <w:tr w:rsidR="00757236" w:rsidRPr="008B06F4" w:rsidTr="007350B1">
        <w:trPr>
          <w:trHeight w:val="181"/>
        </w:trPr>
        <w:tc>
          <w:tcPr>
            <w:tcW w:w="2686" w:type="dxa"/>
            <w:gridSpan w:val="2"/>
            <w:shd w:val="clear" w:color="auto" w:fill="D9D9D9"/>
          </w:tcPr>
          <w:p w:rsidR="00757236" w:rsidRDefault="00757236" w:rsidP="007572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65" w:type="dxa"/>
            <w:gridSpan w:val="4"/>
            <w:shd w:val="clear" w:color="auto" w:fill="D9D9D9"/>
          </w:tcPr>
          <w:p w:rsidR="00757236" w:rsidRDefault="00757236" w:rsidP="0075723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757236" w:rsidRPr="008B06F4" w:rsidTr="007350B1">
        <w:trPr>
          <w:trHeight w:val="405"/>
        </w:trPr>
        <w:tc>
          <w:tcPr>
            <w:tcW w:w="2686" w:type="dxa"/>
            <w:gridSpan w:val="2"/>
            <w:vMerge w:val="restart"/>
            <w:shd w:val="clear" w:color="auto" w:fill="auto"/>
          </w:tcPr>
          <w:p w:rsidR="00757236" w:rsidRPr="008B06F4" w:rsidRDefault="00757236" w:rsidP="007572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B06F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Funding and project budget</w:t>
            </w:r>
          </w:p>
        </w:tc>
        <w:tc>
          <w:tcPr>
            <w:tcW w:w="6965" w:type="dxa"/>
            <w:gridSpan w:val="4"/>
            <w:shd w:val="clear" w:color="auto" w:fill="auto"/>
          </w:tcPr>
          <w:p w:rsidR="00757236" w:rsidRPr="008B06F4" w:rsidRDefault="00757236" w:rsidP="006D4658">
            <w:pPr>
              <w:rPr>
                <w:rFonts w:ascii="Arial" w:hAnsi="Arial" w:cs="Arial"/>
                <w:sz w:val="20"/>
                <w:highlight w:val="yellow"/>
                <w:lang w:eastAsia="en-GB"/>
              </w:rPr>
            </w:pPr>
            <w:r w:rsidRPr="008B06F4">
              <w:rPr>
                <w:rFonts w:ascii="Arial" w:hAnsi="Arial" w:cs="Arial"/>
                <w:i/>
                <w:sz w:val="20"/>
                <w:lang w:eastAsia="en-GB"/>
              </w:rPr>
              <w:t xml:space="preserve">Provide an estimate of the total project costs and the funding expected from each </w:t>
            </w:r>
            <w:r w:rsidR="006D4658">
              <w:rPr>
                <w:rFonts w:ascii="Arial" w:hAnsi="Arial" w:cs="Arial"/>
                <w:i/>
                <w:sz w:val="20"/>
                <w:lang w:eastAsia="en-GB"/>
              </w:rPr>
              <w:t>partner</w:t>
            </w:r>
            <w:r w:rsidRPr="008B06F4">
              <w:rPr>
                <w:rFonts w:ascii="Arial" w:hAnsi="Arial" w:cs="Arial"/>
                <w:i/>
                <w:sz w:val="20"/>
                <w:lang w:eastAsia="en-GB"/>
              </w:rPr>
              <w:t>:</w:t>
            </w:r>
          </w:p>
        </w:tc>
      </w:tr>
      <w:tr w:rsidR="00757236" w:rsidRPr="008B06F4" w:rsidTr="007350B1">
        <w:trPr>
          <w:trHeight w:val="174"/>
        </w:trPr>
        <w:tc>
          <w:tcPr>
            <w:tcW w:w="2686" w:type="dxa"/>
            <w:gridSpan w:val="2"/>
            <w:vMerge/>
            <w:shd w:val="clear" w:color="auto" w:fill="auto"/>
          </w:tcPr>
          <w:p w:rsidR="00757236" w:rsidRPr="008B06F4" w:rsidRDefault="00757236" w:rsidP="007572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767" w:type="dxa"/>
            <w:gridSpan w:val="2"/>
            <w:shd w:val="clear" w:color="auto" w:fill="auto"/>
          </w:tcPr>
          <w:p w:rsidR="00757236" w:rsidRPr="008B06F4" w:rsidRDefault="00757236" w:rsidP="00757236">
            <w:pPr>
              <w:rPr>
                <w:rFonts w:ascii="Arial" w:hAnsi="Arial" w:cs="Arial"/>
                <w:i/>
                <w:sz w:val="20"/>
                <w:lang w:eastAsia="en-GB"/>
              </w:rPr>
            </w:pPr>
          </w:p>
        </w:tc>
        <w:tc>
          <w:tcPr>
            <w:tcW w:w="1034" w:type="dxa"/>
            <w:shd w:val="clear" w:color="auto" w:fill="auto"/>
          </w:tcPr>
          <w:p w:rsidR="00757236" w:rsidRPr="008B06F4" w:rsidRDefault="00757236" w:rsidP="00757236">
            <w:pPr>
              <w:jc w:val="center"/>
              <w:rPr>
                <w:rFonts w:ascii="Arial" w:hAnsi="Arial" w:cs="Arial"/>
                <w:sz w:val="20"/>
                <w:highlight w:val="yellow"/>
                <w:lang w:eastAsia="en-GB"/>
              </w:rPr>
            </w:pPr>
            <w:r w:rsidRPr="008B06F4">
              <w:rPr>
                <w:rFonts w:ascii="Arial" w:hAnsi="Arial" w:cs="Arial"/>
                <w:sz w:val="20"/>
                <w:lang w:eastAsia="en-GB"/>
              </w:rPr>
              <w:t>Euro</w:t>
            </w:r>
          </w:p>
        </w:tc>
        <w:tc>
          <w:tcPr>
            <w:tcW w:w="2164" w:type="dxa"/>
            <w:shd w:val="clear" w:color="auto" w:fill="auto"/>
          </w:tcPr>
          <w:p w:rsidR="00757236" w:rsidRPr="008B06F4" w:rsidRDefault="00757236" w:rsidP="00757236">
            <w:pPr>
              <w:jc w:val="center"/>
              <w:rPr>
                <w:rFonts w:ascii="Arial" w:hAnsi="Arial" w:cs="Arial"/>
                <w:sz w:val="20"/>
                <w:highlight w:val="yellow"/>
                <w:lang w:eastAsia="en-GB"/>
              </w:rPr>
            </w:pPr>
            <w:r w:rsidRPr="008B06F4">
              <w:rPr>
                <w:rFonts w:ascii="Arial" w:hAnsi="Arial" w:cs="Arial"/>
                <w:sz w:val="20"/>
                <w:lang w:eastAsia="en-GB"/>
              </w:rPr>
              <w:t>Comment</w:t>
            </w:r>
          </w:p>
        </w:tc>
      </w:tr>
      <w:tr w:rsidR="00757236" w:rsidRPr="008B06F4" w:rsidTr="007350B1">
        <w:trPr>
          <w:trHeight w:val="236"/>
        </w:trPr>
        <w:tc>
          <w:tcPr>
            <w:tcW w:w="2686" w:type="dxa"/>
            <w:gridSpan w:val="2"/>
            <w:vMerge/>
            <w:shd w:val="clear" w:color="auto" w:fill="auto"/>
          </w:tcPr>
          <w:p w:rsidR="00757236" w:rsidRPr="008B06F4" w:rsidRDefault="00757236" w:rsidP="007572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767" w:type="dxa"/>
            <w:gridSpan w:val="2"/>
            <w:shd w:val="clear" w:color="auto" w:fill="auto"/>
          </w:tcPr>
          <w:p w:rsidR="00757236" w:rsidRPr="005B4FEF" w:rsidRDefault="00757236" w:rsidP="00757236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r w:rsidRPr="005B4FEF">
              <w:rPr>
                <w:rFonts w:ascii="Arial" w:hAnsi="Arial" w:cs="Arial"/>
                <w:i/>
                <w:sz w:val="20"/>
                <w:lang w:eastAsia="en-GB"/>
              </w:rPr>
              <w:t xml:space="preserve">From the Government </w:t>
            </w:r>
          </w:p>
        </w:tc>
        <w:tc>
          <w:tcPr>
            <w:tcW w:w="1034" w:type="dxa"/>
            <w:shd w:val="clear" w:color="auto" w:fill="auto"/>
          </w:tcPr>
          <w:p w:rsidR="00757236" w:rsidRPr="008B06F4" w:rsidRDefault="00757236" w:rsidP="00757236">
            <w:pPr>
              <w:rPr>
                <w:rFonts w:ascii="Arial" w:hAnsi="Arial" w:cs="Arial"/>
                <w:sz w:val="20"/>
                <w:highlight w:val="yellow"/>
                <w:lang w:eastAsia="en-GB"/>
              </w:rPr>
            </w:pPr>
          </w:p>
        </w:tc>
        <w:tc>
          <w:tcPr>
            <w:tcW w:w="2164" w:type="dxa"/>
            <w:shd w:val="clear" w:color="auto" w:fill="auto"/>
          </w:tcPr>
          <w:p w:rsidR="00757236" w:rsidRPr="009B57A5" w:rsidRDefault="00757236" w:rsidP="00757236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</w:tr>
      <w:tr w:rsidR="00757236" w:rsidRPr="008B06F4" w:rsidTr="007350B1">
        <w:trPr>
          <w:trHeight w:val="263"/>
        </w:trPr>
        <w:tc>
          <w:tcPr>
            <w:tcW w:w="2686" w:type="dxa"/>
            <w:gridSpan w:val="2"/>
            <w:vMerge/>
            <w:shd w:val="clear" w:color="auto" w:fill="auto"/>
          </w:tcPr>
          <w:p w:rsidR="00757236" w:rsidRPr="008B06F4" w:rsidRDefault="00757236" w:rsidP="007572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767" w:type="dxa"/>
            <w:gridSpan w:val="2"/>
            <w:shd w:val="clear" w:color="auto" w:fill="auto"/>
          </w:tcPr>
          <w:p w:rsidR="00757236" w:rsidRPr="005B4FEF" w:rsidRDefault="00757236" w:rsidP="00757236">
            <w:pPr>
              <w:rPr>
                <w:rFonts w:ascii="Arial" w:hAnsi="Arial" w:cs="Arial"/>
                <w:i/>
                <w:sz w:val="20"/>
                <w:lang w:eastAsia="en-GB"/>
              </w:rPr>
            </w:pPr>
            <w:r w:rsidRPr="005B4FEF">
              <w:rPr>
                <w:rFonts w:ascii="Arial" w:hAnsi="Arial" w:cs="Arial"/>
                <w:i/>
                <w:sz w:val="20"/>
                <w:lang w:eastAsia="en-GB"/>
              </w:rPr>
              <w:t>From the Counterpart institution(s)</w:t>
            </w:r>
          </w:p>
        </w:tc>
        <w:tc>
          <w:tcPr>
            <w:tcW w:w="1034" w:type="dxa"/>
            <w:shd w:val="clear" w:color="auto" w:fill="auto"/>
          </w:tcPr>
          <w:p w:rsidR="00757236" w:rsidRPr="008B06F4" w:rsidRDefault="00757236" w:rsidP="00757236">
            <w:pPr>
              <w:rPr>
                <w:rFonts w:ascii="Arial" w:hAnsi="Arial" w:cs="Arial"/>
                <w:sz w:val="20"/>
                <w:highlight w:val="yellow"/>
                <w:lang w:eastAsia="en-GB"/>
              </w:rPr>
            </w:pPr>
          </w:p>
        </w:tc>
        <w:tc>
          <w:tcPr>
            <w:tcW w:w="2164" w:type="dxa"/>
            <w:shd w:val="clear" w:color="auto" w:fill="auto"/>
          </w:tcPr>
          <w:p w:rsidR="00757236" w:rsidRPr="008B06F4" w:rsidRDefault="00757236" w:rsidP="00757236">
            <w:pPr>
              <w:rPr>
                <w:rFonts w:ascii="Arial" w:hAnsi="Arial" w:cs="Arial"/>
                <w:sz w:val="20"/>
                <w:highlight w:val="yellow"/>
                <w:lang w:eastAsia="en-GB"/>
              </w:rPr>
            </w:pPr>
          </w:p>
        </w:tc>
      </w:tr>
      <w:tr w:rsidR="00757236" w:rsidRPr="008B06F4" w:rsidTr="007350B1">
        <w:trPr>
          <w:trHeight w:val="263"/>
        </w:trPr>
        <w:tc>
          <w:tcPr>
            <w:tcW w:w="2686" w:type="dxa"/>
            <w:gridSpan w:val="2"/>
            <w:vMerge/>
            <w:shd w:val="clear" w:color="auto" w:fill="auto"/>
          </w:tcPr>
          <w:p w:rsidR="00757236" w:rsidRPr="008B06F4" w:rsidRDefault="00757236" w:rsidP="007572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767" w:type="dxa"/>
            <w:gridSpan w:val="2"/>
            <w:shd w:val="clear" w:color="auto" w:fill="auto"/>
          </w:tcPr>
          <w:p w:rsidR="00757236" w:rsidRPr="005B4FEF" w:rsidRDefault="00757236" w:rsidP="00757236">
            <w:pPr>
              <w:rPr>
                <w:rFonts w:ascii="Arial" w:hAnsi="Arial" w:cs="Arial"/>
                <w:sz w:val="20"/>
                <w:highlight w:val="yellow"/>
                <w:lang w:eastAsia="en-GB"/>
              </w:rPr>
            </w:pPr>
            <w:r w:rsidRPr="005B4FEF">
              <w:rPr>
                <w:rFonts w:ascii="Arial" w:hAnsi="Arial" w:cs="Arial"/>
                <w:i/>
                <w:sz w:val="20"/>
                <w:lang w:eastAsia="en-GB"/>
              </w:rPr>
              <w:t>From the other partners (who?)</w:t>
            </w:r>
          </w:p>
        </w:tc>
        <w:tc>
          <w:tcPr>
            <w:tcW w:w="1034" w:type="dxa"/>
            <w:shd w:val="clear" w:color="auto" w:fill="auto"/>
          </w:tcPr>
          <w:p w:rsidR="00757236" w:rsidRPr="009B57A5" w:rsidRDefault="00757236" w:rsidP="00757236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2164" w:type="dxa"/>
            <w:shd w:val="clear" w:color="auto" w:fill="auto"/>
          </w:tcPr>
          <w:p w:rsidR="00757236" w:rsidRPr="009B57A5" w:rsidRDefault="00757236" w:rsidP="00757236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</w:tr>
      <w:tr w:rsidR="00757236" w:rsidRPr="008B06F4" w:rsidTr="007350B1">
        <w:trPr>
          <w:trHeight w:val="199"/>
        </w:trPr>
        <w:tc>
          <w:tcPr>
            <w:tcW w:w="2686" w:type="dxa"/>
            <w:gridSpan w:val="2"/>
            <w:vMerge/>
            <w:shd w:val="clear" w:color="auto" w:fill="auto"/>
          </w:tcPr>
          <w:p w:rsidR="00757236" w:rsidRPr="008B06F4" w:rsidRDefault="00757236" w:rsidP="007572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45" w:type="dxa"/>
            <w:vMerge w:val="restart"/>
            <w:shd w:val="clear" w:color="auto" w:fill="auto"/>
          </w:tcPr>
          <w:p w:rsidR="00757236" w:rsidRPr="005B4FEF" w:rsidRDefault="00757236" w:rsidP="00757236">
            <w:pPr>
              <w:rPr>
                <w:rFonts w:ascii="Arial" w:hAnsi="Arial" w:cs="Arial"/>
                <w:sz w:val="20"/>
                <w:highlight w:val="yellow"/>
                <w:lang w:eastAsia="en-GB"/>
              </w:rPr>
            </w:pPr>
            <w:r w:rsidRPr="005B4FEF">
              <w:rPr>
                <w:rFonts w:ascii="Arial" w:hAnsi="Arial" w:cs="Arial"/>
                <w:i/>
                <w:sz w:val="20"/>
                <w:lang w:eastAsia="en-GB"/>
              </w:rPr>
              <w:t>IAEA Technical Cooperation Fund (TCF):</w:t>
            </w:r>
          </w:p>
        </w:tc>
        <w:tc>
          <w:tcPr>
            <w:tcW w:w="1422" w:type="dxa"/>
            <w:shd w:val="clear" w:color="auto" w:fill="auto"/>
          </w:tcPr>
          <w:p w:rsidR="00757236" w:rsidRPr="005B4FEF" w:rsidRDefault="00757236" w:rsidP="00757236">
            <w:pPr>
              <w:rPr>
                <w:rFonts w:ascii="Arial" w:hAnsi="Arial" w:cs="Arial"/>
                <w:i/>
                <w:sz w:val="16"/>
                <w:szCs w:val="16"/>
                <w:lang w:eastAsia="en-GB"/>
              </w:rPr>
            </w:pPr>
            <w:r w:rsidRPr="005B4FEF">
              <w:rPr>
                <w:rFonts w:ascii="Arial" w:hAnsi="Arial" w:cs="Arial"/>
                <w:i/>
                <w:sz w:val="16"/>
                <w:szCs w:val="16"/>
                <w:lang w:eastAsia="en-GB"/>
              </w:rPr>
              <w:t>Fellowships</w:t>
            </w:r>
          </w:p>
        </w:tc>
        <w:tc>
          <w:tcPr>
            <w:tcW w:w="1034" w:type="dxa"/>
            <w:shd w:val="clear" w:color="auto" w:fill="auto"/>
          </w:tcPr>
          <w:p w:rsidR="00757236" w:rsidRPr="00CF5459" w:rsidRDefault="00757236" w:rsidP="00757236">
            <w:pPr>
              <w:rPr>
                <w:rFonts w:ascii="Arial" w:hAnsi="Arial" w:cs="Arial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2164" w:type="dxa"/>
            <w:shd w:val="clear" w:color="auto" w:fill="auto"/>
          </w:tcPr>
          <w:p w:rsidR="00757236" w:rsidRPr="00CF5459" w:rsidRDefault="00757236" w:rsidP="00757236">
            <w:pPr>
              <w:rPr>
                <w:rFonts w:ascii="Arial" w:hAnsi="Arial" w:cs="Arial"/>
                <w:sz w:val="16"/>
                <w:szCs w:val="16"/>
                <w:highlight w:val="yellow"/>
                <w:lang w:eastAsia="en-GB"/>
              </w:rPr>
            </w:pPr>
          </w:p>
        </w:tc>
      </w:tr>
      <w:tr w:rsidR="00757236" w:rsidRPr="008B06F4" w:rsidTr="007350B1">
        <w:trPr>
          <w:trHeight w:val="199"/>
        </w:trPr>
        <w:tc>
          <w:tcPr>
            <w:tcW w:w="2686" w:type="dxa"/>
            <w:gridSpan w:val="2"/>
            <w:vMerge/>
            <w:shd w:val="clear" w:color="auto" w:fill="auto"/>
          </w:tcPr>
          <w:p w:rsidR="00757236" w:rsidRPr="008B06F4" w:rsidRDefault="00757236" w:rsidP="007572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757236" w:rsidRPr="005B4FEF" w:rsidRDefault="00757236" w:rsidP="00757236">
            <w:pPr>
              <w:rPr>
                <w:rFonts w:ascii="Arial" w:hAnsi="Arial" w:cs="Arial"/>
                <w:i/>
                <w:sz w:val="20"/>
                <w:lang w:eastAsia="en-GB"/>
              </w:rPr>
            </w:pPr>
          </w:p>
        </w:tc>
        <w:tc>
          <w:tcPr>
            <w:tcW w:w="1422" w:type="dxa"/>
            <w:shd w:val="clear" w:color="auto" w:fill="auto"/>
          </w:tcPr>
          <w:p w:rsidR="00757236" w:rsidRPr="005B4FEF" w:rsidRDefault="00757236" w:rsidP="00757236">
            <w:pPr>
              <w:rPr>
                <w:rFonts w:ascii="Arial" w:hAnsi="Arial" w:cs="Arial"/>
                <w:i/>
                <w:sz w:val="16"/>
                <w:szCs w:val="16"/>
                <w:lang w:eastAsia="en-GB"/>
              </w:rPr>
            </w:pPr>
            <w:r w:rsidRPr="005B4FEF">
              <w:rPr>
                <w:rFonts w:ascii="Arial" w:hAnsi="Arial" w:cs="Arial"/>
                <w:i/>
                <w:sz w:val="16"/>
                <w:szCs w:val="16"/>
                <w:lang w:eastAsia="en-GB"/>
              </w:rPr>
              <w:t>Scientific visits</w:t>
            </w:r>
          </w:p>
        </w:tc>
        <w:tc>
          <w:tcPr>
            <w:tcW w:w="1034" w:type="dxa"/>
            <w:shd w:val="clear" w:color="auto" w:fill="auto"/>
          </w:tcPr>
          <w:p w:rsidR="00757236" w:rsidRPr="00CF5459" w:rsidRDefault="00757236" w:rsidP="00757236">
            <w:pPr>
              <w:rPr>
                <w:rFonts w:ascii="Arial" w:hAnsi="Arial" w:cs="Arial"/>
                <w:i/>
                <w:sz w:val="16"/>
                <w:szCs w:val="16"/>
                <w:lang w:eastAsia="en-GB"/>
              </w:rPr>
            </w:pPr>
          </w:p>
        </w:tc>
        <w:tc>
          <w:tcPr>
            <w:tcW w:w="2164" w:type="dxa"/>
            <w:shd w:val="clear" w:color="auto" w:fill="auto"/>
          </w:tcPr>
          <w:p w:rsidR="00757236" w:rsidRPr="00CF5459" w:rsidRDefault="00757236" w:rsidP="00757236">
            <w:pPr>
              <w:rPr>
                <w:rFonts w:ascii="Arial" w:hAnsi="Arial" w:cs="Arial"/>
                <w:i/>
                <w:sz w:val="16"/>
                <w:szCs w:val="16"/>
                <w:lang w:eastAsia="en-GB"/>
              </w:rPr>
            </w:pPr>
          </w:p>
        </w:tc>
      </w:tr>
      <w:tr w:rsidR="00757236" w:rsidRPr="008B06F4" w:rsidTr="007350B1">
        <w:trPr>
          <w:trHeight w:val="199"/>
        </w:trPr>
        <w:tc>
          <w:tcPr>
            <w:tcW w:w="2686" w:type="dxa"/>
            <w:gridSpan w:val="2"/>
            <w:vMerge/>
            <w:shd w:val="clear" w:color="auto" w:fill="auto"/>
          </w:tcPr>
          <w:p w:rsidR="00757236" w:rsidRPr="008B06F4" w:rsidRDefault="00757236" w:rsidP="007572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757236" w:rsidRPr="005B4FEF" w:rsidRDefault="00757236" w:rsidP="00757236">
            <w:pPr>
              <w:rPr>
                <w:rFonts w:ascii="Arial" w:hAnsi="Arial" w:cs="Arial"/>
                <w:i/>
                <w:sz w:val="20"/>
                <w:lang w:eastAsia="en-GB"/>
              </w:rPr>
            </w:pPr>
          </w:p>
        </w:tc>
        <w:tc>
          <w:tcPr>
            <w:tcW w:w="1422" w:type="dxa"/>
            <w:shd w:val="clear" w:color="auto" w:fill="auto"/>
          </w:tcPr>
          <w:p w:rsidR="00757236" w:rsidRPr="005B4FEF" w:rsidRDefault="00757236" w:rsidP="00757236">
            <w:pPr>
              <w:rPr>
                <w:rFonts w:ascii="Arial" w:hAnsi="Arial" w:cs="Arial"/>
                <w:i/>
                <w:sz w:val="16"/>
                <w:szCs w:val="16"/>
                <w:lang w:eastAsia="en-GB"/>
              </w:rPr>
            </w:pPr>
            <w:r w:rsidRPr="005B4FEF">
              <w:rPr>
                <w:rFonts w:ascii="Arial" w:hAnsi="Arial" w:cs="Arial"/>
                <w:i/>
                <w:sz w:val="16"/>
                <w:szCs w:val="16"/>
                <w:lang w:eastAsia="en-GB"/>
              </w:rPr>
              <w:t>Training courses</w:t>
            </w:r>
          </w:p>
        </w:tc>
        <w:tc>
          <w:tcPr>
            <w:tcW w:w="1034" w:type="dxa"/>
            <w:shd w:val="clear" w:color="auto" w:fill="auto"/>
          </w:tcPr>
          <w:p w:rsidR="00757236" w:rsidRPr="00CF5459" w:rsidRDefault="00757236" w:rsidP="00757236">
            <w:pPr>
              <w:rPr>
                <w:rFonts w:ascii="Arial" w:hAnsi="Arial" w:cs="Arial"/>
                <w:i/>
                <w:sz w:val="16"/>
                <w:szCs w:val="16"/>
                <w:lang w:eastAsia="en-GB"/>
              </w:rPr>
            </w:pPr>
          </w:p>
        </w:tc>
        <w:tc>
          <w:tcPr>
            <w:tcW w:w="2164" w:type="dxa"/>
            <w:shd w:val="clear" w:color="auto" w:fill="auto"/>
          </w:tcPr>
          <w:p w:rsidR="00757236" w:rsidRPr="00CF5459" w:rsidRDefault="00757236" w:rsidP="00757236">
            <w:pPr>
              <w:rPr>
                <w:rFonts w:ascii="Arial" w:hAnsi="Arial" w:cs="Arial"/>
                <w:i/>
                <w:sz w:val="16"/>
                <w:szCs w:val="16"/>
                <w:lang w:eastAsia="en-GB"/>
              </w:rPr>
            </w:pPr>
          </w:p>
        </w:tc>
      </w:tr>
      <w:tr w:rsidR="00757236" w:rsidRPr="008B06F4" w:rsidTr="007350B1">
        <w:trPr>
          <w:trHeight w:val="199"/>
        </w:trPr>
        <w:tc>
          <w:tcPr>
            <w:tcW w:w="2686" w:type="dxa"/>
            <w:gridSpan w:val="2"/>
            <w:vMerge/>
            <w:shd w:val="clear" w:color="auto" w:fill="auto"/>
          </w:tcPr>
          <w:p w:rsidR="00757236" w:rsidRPr="008B06F4" w:rsidRDefault="00757236" w:rsidP="007572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757236" w:rsidRPr="005B4FEF" w:rsidRDefault="00757236" w:rsidP="00757236">
            <w:pPr>
              <w:rPr>
                <w:rFonts w:ascii="Arial" w:hAnsi="Arial" w:cs="Arial"/>
                <w:i/>
                <w:sz w:val="20"/>
                <w:lang w:eastAsia="en-GB"/>
              </w:rPr>
            </w:pPr>
          </w:p>
        </w:tc>
        <w:tc>
          <w:tcPr>
            <w:tcW w:w="1422" w:type="dxa"/>
            <w:shd w:val="clear" w:color="auto" w:fill="auto"/>
          </w:tcPr>
          <w:p w:rsidR="00757236" w:rsidRPr="005B4FEF" w:rsidRDefault="00757236" w:rsidP="00757236">
            <w:pPr>
              <w:rPr>
                <w:rFonts w:ascii="Arial" w:hAnsi="Arial" w:cs="Arial"/>
                <w:sz w:val="16"/>
                <w:szCs w:val="16"/>
                <w:highlight w:val="yellow"/>
                <w:lang w:eastAsia="en-GB"/>
              </w:rPr>
            </w:pPr>
            <w:r w:rsidRPr="005B4FEF">
              <w:rPr>
                <w:rFonts w:ascii="Arial" w:hAnsi="Arial" w:cs="Arial"/>
                <w:i/>
                <w:sz w:val="16"/>
                <w:szCs w:val="16"/>
                <w:lang w:eastAsia="en-GB"/>
              </w:rPr>
              <w:t>Workshops</w:t>
            </w:r>
          </w:p>
        </w:tc>
        <w:tc>
          <w:tcPr>
            <w:tcW w:w="1034" w:type="dxa"/>
            <w:shd w:val="clear" w:color="auto" w:fill="auto"/>
          </w:tcPr>
          <w:p w:rsidR="00757236" w:rsidRPr="00CF5459" w:rsidRDefault="00757236" w:rsidP="00757236">
            <w:pPr>
              <w:rPr>
                <w:rFonts w:ascii="Arial" w:hAnsi="Arial" w:cs="Arial"/>
                <w:i/>
                <w:sz w:val="16"/>
                <w:szCs w:val="16"/>
                <w:lang w:eastAsia="en-GB"/>
              </w:rPr>
            </w:pPr>
          </w:p>
        </w:tc>
        <w:tc>
          <w:tcPr>
            <w:tcW w:w="2164" w:type="dxa"/>
            <w:shd w:val="clear" w:color="auto" w:fill="auto"/>
          </w:tcPr>
          <w:p w:rsidR="00757236" w:rsidRPr="00CF5459" w:rsidRDefault="00757236" w:rsidP="00757236">
            <w:pPr>
              <w:rPr>
                <w:rFonts w:ascii="Arial" w:hAnsi="Arial" w:cs="Arial"/>
                <w:i/>
                <w:sz w:val="16"/>
                <w:szCs w:val="16"/>
                <w:lang w:eastAsia="en-GB"/>
              </w:rPr>
            </w:pPr>
          </w:p>
        </w:tc>
      </w:tr>
      <w:tr w:rsidR="00757236" w:rsidRPr="008B06F4" w:rsidTr="007350B1">
        <w:trPr>
          <w:trHeight w:val="199"/>
        </w:trPr>
        <w:tc>
          <w:tcPr>
            <w:tcW w:w="2686" w:type="dxa"/>
            <w:gridSpan w:val="2"/>
            <w:vMerge/>
            <w:shd w:val="clear" w:color="auto" w:fill="auto"/>
          </w:tcPr>
          <w:p w:rsidR="00757236" w:rsidRPr="008B06F4" w:rsidRDefault="00757236" w:rsidP="007572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757236" w:rsidRPr="005B4FEF" w:rsidRDefault="00757236" w:rsidP="00757236">
            <w:pPr>
              <w:rPr>
                <w:rFonts w:ascii="Arial" w:hAnsi="Arial" w:cs="Arial"/>
                <w:i/>
                <w:sz w:val="20"/>
                <w:lang w:eastAsia="en-GB"/>
              </w:rPr>
            </w:pPr>
          </w:p>
        </w:tc>
        <w:tc>
          <w:tcPr>
            <w:tcW w:w="1422" w:type="dxa"/>
            <w:shd w:val="clear" w:color="auto" w:fill="auto"/>
          </w:tcPr>
          <w:p w:rsidR="00757236" w:rsidRPr="005B4FEF" w:rsidRDefault="00757236" w:rsidP="00757236">
            <w:pPr>
              <w:rPr>
                <w:rFonts w:ascii="Arial" w:hAnsi="Arial" w:cs="Arial"/>
                <w:i/>
                <w:sz w:val="16"/>
                <w:szCs w:val="16"/>
                <w:lang w:eastAsia="en-GB"/>
              </w:rPr>
            </w:pPr>
            <w:r w:rsidRPr="005B4FEF">
              <w:rPr>
                <w:rFonts w:ascii="Arial" w:hAnsi="Arial" w:cs="Arial"/>
                <w:i/>
                <w:sz w:val="16"/>
                <w:szCs w:val="16"/>
                <w:lang w:eastAsia="en-GB"/>
              </w:rPr>
              <w:t>Experts</w:t>
            </w:r>
          </w:p>
        </w:tc>
        <w:tc>
          <w:tcPr>
            <w:tcW w:w="1034" w:type="dxa"/>
            <w:shd w:val="clear" w:color="auto" w:fill="auto"/>
          </w:tcPr>
          <w:p w:rsidR="00757236" w:rsidRPr="00CF5459" w:rsidRDefault="00757236" w:rsidP="00757236">
            <w:pPr>
              <w:rPr>
                <w:rFonts w:ascii="Arial" w:hAnsi="Arial" w:cs="Arial"/>
                <w:i/>
                <w:sz w:val="16"/>
                <w:szCs w:val="16"/>
                <w:lang w:eastAsia="en-GB"/>
              </w:rPr>
            </w:pPr>
          </w:p>
        </w:tc>
        <w:tc>
          <w:tcPr>
            <w:tcW w:w="2164" w:type="dxa"/>
            <w:shd w:val="clear" w:color="auto" w:fill="auto"/>
          </w:tcPr>
          <w:p w:rsidR="00757236" w:rsidRPr="00CF5459" w:rsidRDefault="00757236" w:rsidP="00757236">
            <w:pPr>
              <w:rPr>
                <w:rFonts w:ascii="Arial" w:hAnsi="Arial" w:cs="Arial"/>
                <w:i/>
                <w:sz w:val="16"/>
                <w:szCs w:val="16"/>
                <w:lang w:eastAsia="en-GB"/>
              </w:rPr>
            </w:pPr>
          </w:p>
        </w:tc>
      </w:tr>
      <w:tr w:rsidR="00757236" w:rsidRPr="008B06F4" w:rsidTr="007350B1">
        <w:trPr>
          <w:trHeight w:val="245"/>
        </w:trPr>
        <w:tc>
          <w:tcPr>
            <w:tcW w:w="2686" w:type="dxa"/>
            <w:gridSpan w:val="2"/>
            <w:vMerge/>
            <w:shd w:val="clear" w:color="auto" w:fill="auto"/>
          </w:tcPr>
          <w:p w:rsidR="00757236" w:rsidRPr="008B06F4" w:rsidRDefault="00757236" w:rsidP="007572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757236" w:rsidRPr="005B4FEF" w:rsidRDefault="00757236" w:rsidP="00757236">
            <w:pPr>
              <w:rPr>
                <w:rFonts w:ascii="Arial" w:hAnsi="Arial" w:cs="Arial"/>
                <w:i/>
                <w:sz w:val="20"/>
                <w:lang w:eastAsia="en-GB"/>
              </w:rPr>
            </w:pPr>
          </w:p>
        </w:tc>
        <w:tc>
          <w:tcPr>
            <w:tcW w:w="1422" w:type="dxa"/>
            <w:shd w:val="clear" w:color="auto" w:fill="auto"/>
          </w:tcPr>
          <w:p w:rsidR="00757236" w:rsidRPr="005B4FEF" w:rsidRDefault="00757236" w:rsidP="00757236">
            <w:pPr>
              <w:rPr>
                <w:rFonts w:ascii="Arial" w:hAnsi="Arial" w:cs="Arial"/>
                <w:i/>
                <w:sz w:val="16"/>
                <w:szCs w:val="16"/>
                <w:lang w:eastAsia="en-GB"/>
              </w:rPr>
            </w:pPr>
            <w:r w:rsidRPr="005B4FEF">
              <w:rPr>
                <w:rFonts w:ascii="Arial" w:hAnsi="Arial" w:cs="Arial"/>
                <w:i/>
                <w:sz w:val="16"/>
                <w:szCs w:val="16"/>
                <w:lang w:eastAsia="en-GB"/>
              </w:rPr>
              <w:t>Equipment</w:t>
            </w:r>
            <w:r w:rsidR="00326AE2" w:rsidRPr="005B4FEF">
              <w:rPr>
                <w:rFonts w:ascii="Arial" w:hAnsi="Arial" w:cs="Arial"/>
                <w:i/>
                <w:sz w:val="16"/>
                <w:szCs w:val="16"/>
                <w:lang w:eastAsia="en-GB"/>
              </w:rPr>
              <w:t xml:space="preserve"> (please indicate</w:t>
            </w:r>
            <w:r w:rsidR="00496814" w:rsidRPr="005B4FEF">
              <w:rPr>
                <w:rFonts w:ascii="Arial" w:hAnsi="Arial" w:cs="Arial"/>
                <w:i/>
                <w:sz w:val="16"/>
                <w:szCs w:val="16"/>
                <w:lang w:eastAsia="en-GB"/>
              </w:rPr>
              <w:t xml:space="preserve"> a brief description, quantity and justify the need of each equipment)</w:t>
            </w:r>
          </w:p>
        </w:tc>
        <w:tc>
          <w:tcPr>
            <w:tcW w:w="1034" w:type="dxa"/>
            <w:shd w:val="clear" w:color="auto" w:fill="auto"/>
          </w:tcPr>
          <w:p w:rsidR="00757236" w:rsidRPr="00CF5459" w:rsidRDefault="00757236" w:rsidP="00757236">
            <w:pPr>
              <w:rPr>
                <w:rFonts w:ascii="Arial" w:hAnsi="Arial" w:cs="Arial"/>
                <w:i/>
                <w:sz w:val="16"/>
                <w:szCs w:val="16"/>
                <w:lang w:eastAsia="en-GB"/>
              </w:rPr>
            </w:pPr>
          </w:p>
        </w:tc>
        <w:tc>
          <w:tcPr>
            <w:tcW w:w="2164" w:type="dxa"/>
            <w:shd w:val="clear" w:color="auto" w:fill="auto"/>
          </w:tcPr>
          <w:p w:rsidR="00757236" w:rsidRPr="00CF5459" w:rsidRDefault="00757236" w:rsidP="00757236">
            <w:pPr>
              <w:rPr>
                <w:rFonts w:ascii="Arial" w:hAnsi="Arial" w:cs="Arial"/>
                <w:i/>
                <w:sz w:val="16"/>
                <w:szCs w:val="16"/>
                <w:lang w:eastAsia="en-GB"/>
              </w:rPr>
            </w:pPr>
          </w:p>
        </w:tc>
      </w:tr>
      <w:tr w:rsidR="00757236" w:rsidRPr="008B06F4" w:rsidTr="007350B1">
        <w:trPr>
          <w:trHeight w:val="92"/>
        </w:trPr>
        <w:tc>
          <w:tcPr>
            <w:tcW w:w="2686" w:type="dxa"/>
            <w:gridSpan w:val="2"/>
            <w:vMerge/>
            <w:shd w:val="clear" w:color="auto" w:fill="auto"/>
          </w:tcPr>
          <w:p w:rsidR="00757236" w:rsidRPr="008B06F4" w:rsidRDefault="00757236" w:rsidP="007572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767" w:type="dxa"/>
            <w:gridSpan w:val="2"/>
            <w:shd w:val="clear" w:color="auto" w:fill="D9D9D9"/>
          </w:tcPr>
          <w:p w:rsidR="00757236" w:rsidRPr="008B06F4" w:rsidRDefault="00757236" w:rsidP="00757236">
            <w:pPr>
              <w:jc w:val="right"/>
              <w:rPr>
                <w:rFonts w:ascii="Arial" w:hAnsi="Arial" w:cs="Arial"/>
                <w:i/>
                <w:sz w:val="10"/>
                <w:lang w:eastAsia="en-GB"/>
              </w:rPr>
            </w:pPr>
          </w:p>
        </w:tc>
        <w:tc>
          <w:tcPr>
            <w:tcW w:w="1034" w:type="dxa"/>
            <w:shd w:val="clear" w:color="auto" w:fill="D9D9D9"/>
          </w:tcPr>
          <w:p w:rsidR="00757236" w:rsidRPr="008B06F4" w:rsidRDefault="00757236" w:rsidP="00757236">
            <w:pPr>
              <w:rPr>
                <w:rFonts w:ascii="Arial" w:hAnsi="Arial" w:cs="Arial"/>
                <w:i/>
                <w:sz w:val="10"/>
                <w:lang w:eastAsia="en-GB"/>
              </w:rPr>
            </w:pPr>
          </w:p>
        </w:tc>
        <w:tc>
          <w:tcPr>
            <w:tcW w:w="2164" w:type="dxa"/>
            <w:shd w:val="clear" w:color="auto" w:fill="D9D9D9"/>
          </w:tcPr>
          <w:p w:rsidR="00757236" w:rsidRPr="008B06F4" w:rsidRDefault="00757236" w:rsidP="00757236">
            <w:pPr>
              <w:rPr>
                <w:rFonts w:ascii="Arial" w:hAnsi="Arial" w:cs="Arial"/>
                <w:i/>
                <w:sz w:val="10"/>
                <w:lang w:eastAsia="en-GB"/>
              </w:rPr>
            </w:pPr>
          </w:p>
        </w:tc>
      </w:tr>
      <w:tr w:rsidR="00757236" w:rsidRPr="008B06F4" w:rsidTr="007350B1">
        <w:trPr>
          <w:trHeight w:val="138"/>
        </w:trPr>
        <w:tc>
          <w:tcPr>
            <w:tcW w:w="2686" w:type="dxa"/>
            <w:gridSpan w:val="2"/>
            <w:vMerge/>
            <w:shd w:val="clear" w:color="auto" w:fill="auto"/>
          </w:tcPr>
          <w:p w:rsidR="00757236" w:rsidRPr="008B06F4" w:rsidRDefault="00757236" w:rsidP="0075723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767" w:type="dxa"/>
            <w:gridSpan w:val="2"/>
            <w:shd w:val="clear" w:color="auto" w:fill="auto"/>
          </w:tcPr>
          <w:p w:rsidR="00757236" w:rsidRPr="008B06F4" w:rsidRDefault="00757236" w:rsidP="00757236">
            <w:pPr>
              <w:jc w:val="right"/>
              <w:rPr>
                <w:rFonts w:ascii="Arial" w:hAnsi="Arial" w:cs="Arial"/>
                <w:i/>
                <w:sz w:val="20"/>
                <w:lang w:eastAsia="en-GB"/>
              </w:rPr>
            </w:pPr>
            <w:r w:rsidRPr="008B06F4">
              <w:rPr>
                <w:rFonts w:ascii="Arial" w:hAnsi="Arial" w:cs="Arial"/>
                <w:i/>
                <w:sz w:val="20"/>
                <w:lang w:eastAsia="en-GB"/>
              </w:rPr>
              <w:t>TOTAL</w:t>
            </w:r>
          </w:p>
        </w:tc>
        <w:tc>
          <w:tcPr>
            <w:tcW w:w="1034" w:type="dxa"/>
            <w:shd w:val="clear" w:color="auto" w:fill="auto"/>
          </w:tcPr>
          <w:p w:rsidR="00757236" w:rsidRPr="008B06F4" w:rsidRDefault="00757236" w:rsidP="0075723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  <w:lang w:eastAsia="en-GB"/>
              </w:rPr>
            </w:pPr>
          </w:p>
        </w:tc>
        <w:tc>
          <w:tcPr>
            <w:tcW w:w="2164" w:type="dxa"/>
            <w:shd w:val="clear" w:color="auto" w:fill="auto"/>
          </w:tcPr>
          <w:p w:rsidR="00757236" w:rsidRPr="008B06F4" w:rsidRDefault="00757236" w:rsidP="0075723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0"/>
                <w:lang w:eastAsia="en-GB"/>
              </w:rPr>
            </w:pPr>
          </w:p>
        </w:tc>
      </w:tr>
    </w:tbl>
    <w:p w:rsidR="00C13B1A" w:rsidRPr="00C35E35" w:rsidRDefault="00C13B1A">
      <w:pPr>
        <w:pStyle w:val="Corpodetexto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4"/>
        <w:gridCol w:w="4815"/>
      </w:tblGrid>
      <w:tr w:rsidR="00C35E35" w:rsidRPr="00C35E35" w:rsidTr="007350B1">
        <w:tc>
          <w:tcPr>
            <w:tcW w:w="4814" w:type="dxa"/>
            <w:shd w:val="clear" w:color="auto" w:fill="auto"/>
          </w:tcPr>
          <w:p w:rsidR="00C35E35" w:rsidRPr="005B4FEF" w:rsidRDefault="00C35E35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5B4FEF">
              <w:rPr>
                <w:rFonts w:ascii="Arial" w:hAnsi="Arial" w:cs="Arial"/>
                <w:sz w:val="18"/>
                <w:szCs w:val="18"/>
              </w:rPr>
              <w:t xml:space="preserve">Main counterpart signature </w:t>
            </w:r>
            <w:r w:rsidR="001C250E" w:rsidRPr="005B4FEF">
              <w:rPr>
                <w:rFonts w:ascii="Arial" w:hAnsi="Arial" w:cs="Arial"/>
                <w:sz w:val="18"/>
                <w:szCs w:val="18"/>
              </w:rPr>
              <w:t>and date</w:t>
            </w:r>
          </w:p>
        </w:tc>
        <w:tc>
          <w:tcPr>
            <w:tcW w:w="4815" w:type="dxa"/>
            <w:shd w:val="clear" w:color="auto" w:fill="auto"/>
          </w:tcPr>
          <w:p w:rsidR="00C35E35" w:rsidRPr="005B4FEF" w:rsidRDefault="001C250E" w:rsidP="007350B1">
            <w:pPr>
              <w:pStyle w:val="Corpodetexto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B4FEF">
              <w:rPr>
                <w:rFonts w:ascii="Arial" w:hAnsi="Arial" w:cs="Arial"/>
                <w:sz w:val="18"/>
                <w:szCs w:val="18"/>
              </w:rPr>
              <w:t>Head of the m</w:t>
            </w:r>
            <w:r w:rsidR="00C35E35" w:rsidRPr="005B4FEF">
              <w:rPr>
                <w:rFonts w:ascii="Arial" w:hAnsi="Arial" w:cs="Arial"/>
                <w:sz w:val="18"/>
                <w:szCs w:val="18"/>
              </w:rPr>
              <w:t xml:space="preserve">ain </w:t>
            </w:r>
            <w:r w:rsidR="00A24535" w:rsidRPr="005B4FEF">
              <w:rPr>
                <w:rFonts w:ascii="Arial" w:hAnsi="Arial" w:cs="Arial"/>
                <w:sz w:val="18"/>
                <w:szCs w:val="18"/>
              </w:rPr>
              <w:t>I</w:t>
            </w:r>
            <w:r w:rsidRPr="005B4FEF">
              <w:rPr>
                <w:rFonts w:ascii="Arial" w:hAnsi="Arial" w:cs="Arial"/>
                <w:sz w:val="18"/>
                <w:szCs w:val="18"/>
              </w:rPr>
              <w:t xml:space="preserve">nstitution </w:t>
            </w:r>
            <w:r w:rsidR="00C35E35" w:rsidRPr="005B4FEF">
              <w:rPr>
                <w:rFonts w:ascii="Arial" w:hAnsi="Arial" w:cs="Arial"/>
                <w:sz w:val="18"/>
                <w:szCs w:val="18"/>
              </w:rPr>
              <w:t>signature (name and position)</w:t>
            </w:r>
            <w:r w:rsidRPr="005B4FEF">
              <w:rPr>
                <w:rFonts w:ascii="Arial" w:hAnsi="Arial" w:cs="Arial"/>
                <w:sz w:val="18"/>
                <w:szCs w:val="18"/>
              </w:rPr>
              <w:t xml:space="preserve"> and date</w:t>
            </w:r>
          </w:p>
          <w:p w:rsidR="001C250E" w:rsidRPr="005B4FEF" w:rsidRDefault="001C250E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C3446" w:rsidRPr="009B57A5" w:rsidRDefault="000C3446">
      <w:pPr>
        <w:pStyle w:val="Corpodetexto"/>
      </w:pPr>
    </w:p>
    <w:sectPr w:rsidR="000C3446" w:rsidRPr="009B57A5" w:rsidSect="009B57A5">
      <w:headerReference w:type="even" r:id="rId7"/>
      <w:headerReference w:type="default" r:id="rId8"/>
      <w:footerReference w:type="even" r:id="rId9"/>
      <w:footerReference w:type="default" r:id="rId10"/>
      <w:type w:val="oddPage"/>
      <w:pgSz w:w="11907" w:h="16840" w:code="9"/>
      <w:pgMar w:top="709" w:right="850" w:bottom="426" w:left="1418" w:header="284" w:footer="43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5DD" w:rsidRDefault="009C25DD">
      <w:r>
        <w:separator/>
      </w:r>
    </w:p>
  </w:endnote>
  <w:endnote w:type="continuationSeparator" w:id="1">
    <w:p w:rsidR="009C25DD" w:rsidRDefault="009C2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AE" w:rsidRDefault="00837229">
    <w:pPr>
      <w:pStyle w:val="zyxClassification1"/>
    </w:pPr>
    <w:r>
      <w:fldChar w:fldCharType="begin"/>
    </w:r>
    <w:r w:rsidR="00673BAE">
      <w:instrText xml:space="preserve"> DOCPROPERTY "IaeaClassification"  \* MERGEFORMAT </w:instrText>
    </w:r>
    <w:r>
      <w:fldChar w:fldCharType="end"/>
    </w:r>
  </w:p>
  <w:p w:rsidR="00673BAE" w:rsidRDefault="00837229">
    <w:pPr>
      <w:pStyle w:val="zyxClassification2"/>
    </w:pPr>
    <w:r>
      <w:fldChar w:fldCharType="begin"/>
    </w:r>
    <w:r w:rsidR="00673BAE">
      <w:instrText>DOCPROPERTY "IaeaClassification2"  \* MERGEFORMAT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AE" w:rsidRDefault="00837229">
    <w:pPr>
      <w:pStyle w:val="zyxClassification1"/>
    </w:pPr>
    <w:r>
      <w:fldChar w:fldCharType="begin"/>
    </w:r>
    <w:r w:rsidR="00673BAE">
      <w:instrText xml:space="preserve"> DOCPROPERTY "IaeaClassification"  \* MERGEFORMAT </w:instrText>
    </w:r>
    <w:r>
      <w:fldChar w:fldCharType="end"/>
    </w:r>
  </w:p>
  <w:p w:rsidR="00673BAE" w:rsidRDefault="00837229">
    <w:pPr>
      <w:pStyle w:val="zyxClassification2"/>
    </w:pPr>
    <w:r>
      <w:fldChar w:fldCharType="begin"/>
    </w:r>
    <w:r w:rsidR="00673BAE">
      <w:instrText>DOCPROPERTY "IaeaClassification2"  \* MERGEFORMAT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5DD" w:rsidRDefault="009C25DD">
      <w:r>
        <w:t>___________________________________________________________________________</w:t>
      </w:r>
    </w:p>
  </w:footnote>
  <w:footnote w:type="continuationSeparator" w:id="1">
    <w:p w:rsidR="009C25DD" w:rsidRDefault="009C25DD">
      <w:r>
        <w:t>___________________________________________________________________________</w:t>
      </w:r>
    </w:p>
  </w:footnote>
  <w:footnote w:type="continuationNotice" w:id="2">
    <w:p w:rsidR="009C25DD" w:rsidRDefault="009C25D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AE" w:rsidRDefault="00673BAE">
    <w:pPr>
      <w:pStyle w:val="Cabealho"/>
      <w:spacing w:after="0"/>
      <w:rPr>
        <w:sz w:val="8"/>
      </w:rPr>
    </w:pPr>
    <w:r>
      <w:t xml:space="preserve">Page </w:t>
    </w:r>
    <w:fldSimple w:instr=" PAGE ">
      <w:r w:rsidR="00827626">
        <w:rPr>
          <w:noProof/>
        </w:rPr>
        <w:t>2</w:t>
      </w:r>
    </w:fldSimple>
    <w:r>
      <w:br/>
    </w:r>
  </w:p>
  <w:p w:rsidR="00673BAE" w:rsidRDefault="00837229">
    <w:pPr>
      <w:pStyle w:val="zyxClassification1"/>
    </w:pPr>
    <w:r>
      <w:fldChar w:fldCharType="begin"/>
    </w:r>
    <w:r w:rsidR="00673BAE">
      <w:instrText xml:space="preserve"> DOCPROPERTY "IaeaClassification"  \* MERGEFORMAT </w:instrText>
    </w:r>
    <w:r>
      <w:fldChar w:fldCharType="end"/>
    </w:r>
  </w:p>
  <w:p w:rsidR="00673BAE" w:rsidRDefault="00837229">
    <w:pPr>
      <w:pStyle w:val="zyxClassification2"/>
    </w:pPr>
    <w:r>
      <w:fldChar w:fldCharType="begin"/>
    </w:r>
    <w:r w:rsidR="00673BAE">
      <w:instrText>DOCPROPERTY "IaeaClassification2"  \* MERGEFORMAT</w:instrTex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AE" w:rsidRDefault="00673BAE">
    <w:pPr>
      <w:pStyle w:val="Cabealho"/>
      <w:spacing w:after="0"/>
      <w:jc w:val="right"/>
      <w:rPr>
        <w:sz w:val="8"/>
      </w:rPr>
    </w:pPr>
    <w:r>
      <w:br/>
      <w:t xml:space="preserve">Page </w:t>
    </w:r>
    <w:fldSimple w:instr=" PAGE ">
      <w:r w:rsidR="00E9241F">
        <w:rPr>
          <w:noProof/>
        </w:rPr>
        <w:t>3</w:t>
      </w:r>
    </w:fldSimple>
    <w:r>
      <w:br/>
    </w:r>
  </w:p>
  <w:p w:rsidR="00673BAE" w:rsidRDefault="00837229">
    <w:pPr>
      <w:pStyle w:val="zyxClassification1"/>
    </w:pPr>
    <w:r>
      <w:fldChar w:fldCharType="begin"/>
    </w:r>
    <w:r w:rsidR="00673BAE">
      <w:instrText xml:space="preserve"> DOCPROPERTY "IaeaClassification"  \* MERGEFORMAT </w:instrText>
    </w:r>
    <w:r>
      <w:fldChar w:fldCharType="end"/>
    </w:r>
  </w:p>
  <w:p w:rsidR="00673BAE" w:rsidRDefault="00837229">
    <w:pPr>
      <w:pStyle w:val="zyxClassification2"/>
    </w:pPr>
    <w:r>
      <w:fldChar w:fldCharType="begin"/>
    </w:r>
    <w:r w:rsidR="00673BAE">
      <w:instrText>DOCPROPERTY "IaeaClassification2"  \* MERGEFORMAT</w:instrText>
    </w:r>
    <w:r>
      <w:fldChar w:fldCharType="end"/>
    </w:r>
  </w:p>
  <w:p w:rsidR="00673BAE" w:rsidRDefault="00673BAE">
    <w:pPr>
      <w:jc w:val="righ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46A656E"/>
    <w:multiLevelType w:val="hybridMultilevel"/>
    <w:tmpl w:val="1BF4E6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869DF"/>
    <w:multiLevelType w:val="hybridMultilevel"/>
    <w:tmpl w:val="2460DF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5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6">
    <w:nsid w:val="56C75ECA"/>
    <w:multiLevelType w:val="hybridMultilevel"/>
    <w:tmpl w:val="C0F29E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Ttulo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Ttulo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Ttulo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9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6D14B7"/>
    <w:multiLevelType w:val="hybridMultilevel"/>
    <w:tmpl w:val="A6E87F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361B5"/>
    <w:multiLevelType w:val="hybridMultilevel"/>
    <w:tmpl w:val="A2A04AFC"/>
    <w:lvl w:ilvl="0" w:tplc="471211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8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11"/>
  </w:num>
  <w:num w:numId="11">
    <w:abstractNumId w:val="10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pt-BR" w:vendorID="64" w:dllVersion="0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/>
  <w:defaultTabStop w:val="567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  <w:footnote w:id="2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7C0628"/>
    <w:rsid w:val="000229AB"/>
    <w:rsid w:val="00031245"/>
    <w:rsid w:val="0006278C"/>
    <w:rsid w:val="0008381D"/>
    <w:rsid w:val="000A3FDB"/>
    <w:rsid w:val="000A4335"/>
    <w:rsid w:val="000C2DEB"/>
    <w:rsid w:val="000C3446"/>
    <w:rsid w:val="000F7E94"/>
    <w:rsid w:val="00131D15"/>
    <w:rsid w:val="00144B98"/>
    <w:rsid w:val="0015120B"/>
    <w:rsid w:val="00151579"/>
    <w:rsid w:val="00152674"/>
    <w:rsid w:val="001630E7"/>
    <w:rsid w:val="00172341"/>
    <w:rsid w:val="00182E46"/>
    <w:rsid w:val="00184A65"/>
    <w:rsid w:val="00190A47"/>
    <w:rsid w:val="001950FC"/>
    <w:rsid w:val="001C250E"/>
    <w:rsid w:val="001D4578"/>
    <w:rsid w:val="001D66B1"/>
    <w:rsid w:val="001D6DBB"/>
    <w:rsid w:val="00203480"/>
    <w:rsid w:val="00211257"/>
    <w:rsid w:val="00243E70"/>
    <w:rsid w:val="00274790"/>
    <w:rsid w:val="00274FF4"/>
    <w:rsid w:val="002829A0"/>
    <w:rsid w:val="00285B56"/>
    <w:rsid w:val="00287B07"/>
    <w:rsid w:val="00294A15"/>
    <w:rsid w:val="002A0308"/>
    <w:rsid w:val="002D0D7B"/>
    <w:rsid w:val="00317006"/>
    <w:rsid w:val="00320C51"/>
    <w:rsid w:val="00323683"/>
    <w:rsid w:val="00326AE2"/>
    <w:rsid w:val="00330D52"/>
    <w:rsid w:val="00332AE6"/>
    <w:rsid w:val="00377AD7"/>
    <w:rsid w:val="00377C93"/>
    <w:rsid w:val="003B08DF"/>
    <w:rsid w:val="003C515E"/>
    <w:rsid w:val="003D07DF"/>
    <w:rsid w:val="003D255A"/>
    <w:rsid w:val="003D4C8C"/>
    <w:rsid w:val="003E1B42"/>
    <w:rsid w:val="003F7474"/>
    <w:rsid w:val="00411B58"/>
    <w:rsid w:val="00415807"/>
    <w:rsid w:val="00486D4C"/>
    <w:rsid w:val="004903F2"/>
    <w:rsid w:val="00496814"/>
    <w:rsid w:val="004A5CE2"/>
    <w:rsid w:val="004C15AF"/>
    <w:rsid w:val="004C4DBD"/>
    <w:rsid w:val="00517628"/>
    <w:rsid w:val="00524F7F"/>
    <w:rsid w:val="005333AE"/>
    <w:rsid w:val="00543E20"/>
    <w:rsid w:val="00565E38"/>
    <w:rsid w:val="00572024"/>
    <w:rsid w:val="00582093"/>
    <w:rsid w:val="00587691"/>
    <w:rsid w:val="00591B76"/>
    <w:rsid w:val="00596B14"/>
    <w:rsid w:val="005A7BC2"/>
    <w:rsid w:val="005B1BEE"/>
    <w:rsid w:val="005B4FEF"/>
    <w:rsid w:val="005D22F9"/>
    <w:rsid w:val="005E2952"/>
    <w:rsid w:val="006221C9"/>
    <w:rsid w:val="00655FEF"/>
    <w:rsid w:val="00673BAE"/>
    <w:rsid w:val="006B42CE"/>
    <w:rsid w:val="006C254C"/>
    <w:rsid w:val="006C4814"/>
    <w:rsid w:val="006D1DF3"/>
    <w:rsid w:val="006D4658"/>
    <w:rsid w:val="006D5B50"/>
    <w:rsid w:val="006F63EF"/>
    <w:rsid w:val="006F6A6F"/>
    <w:rsid w:val="00711B96"/>
    <w:rsid w:val="0072152B"/>
    <w:rsid w:val="007350B1"/>
    <w:rsid w:val="00742814"/>
    <w:rsid w:val="007445DA"/>
    <w:rsid w:val="00747B3A"/>
    <w:rsid w:val="00757236"/>
    <w:rsid w:val="00780A36"/>
    <w:rsid w:val="007A0B7E"/>
    <w:rsid w:val="007B53A5"/>
    <w:rsid w:val="007C0628"/>
    <w:rsid w:val="007D1220"/>
    <w:rsid w:val="00826E19"/>
    <w:rsid w:val="00827626"/>
    <w:rsid w:val="0083347C"/>
    <w:rsid w:val="00837229"/>
    <w:rsid w:val="00852ED4"/>
    <w:rsid w:val="008545E0"/>
    <w:rsid w:val="00865CE9"/>
    <w:rsid w:val="00871DCE"/>
    <w:rsid w:val="008A0A63"/>
    <w:rsid w:val="008A15DB"/>
    <w:rsid w:val="008B06F4"/>
    <w:rsid w:val="008B524B"/>
    <w:rsid w:val="008C2CBD"/>
    <w:rsid w:val="008D7EC7"/>
    <w:rsid w:val="008F58F5"/>
    <w:rsid w:val="008F6614"/>
    <w:rsid w:val="00910AAD"/>
    <w:rsid w:val="00936054"/>
    <w:rsid w:val="009472BD"/>
    <w:rsid w:val="0096461F"/>
    <w:rsid w:val="00965022"/>
    <w:rsid w:val="009A6B92"/>
    <w:rsid w:val="009B57A5"/>
    <w:rsid w:val="009C25DD"/>
    <w:rsid w:val="009C5EFC"/>
    <w:rsid w:val="009D0B86"/>
    <w:rsid w:val="009D1DD3"/>
    <w:rsid w:val="009E344E"/>
    <w:rsid w:val="00A21A0B"/>
    <w:rsid w:val="00A24535"/>
    <w:rsid w:val="00A5514D"/>
    <w:rsid w:val="00A60418"/>
    <w:rsid w:val="00A70B0C"/>
    <w:rsid w:val="00A81C94"/>
    <w:rsid w:val="00AA3227"/>
    <w:rsid w:val="00AB767E"/>
    <w:rsid w:val="00AC569D"/>
    <w:rsid w:val="00AD197B"/>
    <w:rsid w:val="00AE58DE"/>
    <w:rsid w:val="00AF3F78"/>
    <w:rsid w:val="00B912E2"/>
    <w:rsid w:val="00BD1400"/>
    <w:rsid w:val="00BD343B"/>
    <w:rsid w:val="00BE2885"/>
    <w:rsid w:val="00BE2A76"/>
    <w:rsid w:val="00BE5D7F"/>
    <w:rsid w:val="00BF30B5"/>
    <w:rsid w:val="00C11A50"/>
    <w:rsid w:val="00C13B1A"/>
    <w:rsid w:val="00C35D38"/>
    <w:rsid w:val="00C35E16"/>
    <w:rsid w:val="00C35E35"/>
    <w:rsid w:val="00C51F05"/>
    <w:rsid w:val="00C66A7A"/>
    <w:rsid w:val="00C83F4E"/>
    <w:rsid w:val="00C95D98"/>
    <w:rsid w:val="00CA5797"/>
    <w:rsid w:val="00CB012C"/>
    <w:rsid w:val="00CC1468"/>
    <w:rsid w:val="00CC3A63"/>
    <w:rsid w:val="00CC5276"/>
    <w:rsid w:val="00CE5A52"/>
    <w:rsid w:val="00CF3BB7"/>
    <w:rsid w:val="00CF3C0A"/>
    <w:rsid w:val="00CF5459"/>
    <w:rsid w:val="00D053A8"/>
    <w:rsid w:val="00D10906"/>
    <w:rsid w:val="00D13E26"/>
    <w:rsid w:val="00D458DA"/>
    <w:rsid w:val="00D46C6B"/>
    <w:rsid w:val="00D662C1"/>
    <w:rsid w:val="00D71A37"/>
    <w:rsid w:val="00D73516"/>
    <w:rsid w:val="00D80A41"/>
    <w:rsid w:val="00D925A7"/>
    <w:rsid w:val="00DA46CA"/>
    <w:rsid w:val="00DE4A52"/>
    <w:rsid w:val="00DE790F"/>
    <w:rsid w:val="00DF17DD"/>
    <w:rsid w:val="00E20E70"/>
    <w:rsid w:val="00E24BC6"/>
    <w:rsid w:val="00E4179A"/>
    <w:rsid w:val="00E77E9A"/>
    <w:rsid w:val="00E91330"/>
    <w:rsid w:val="00E9241F"/>
    <w:rsid w:val="00EB26CD"/>
    <w:rsid w:val="00EC6857"/>
    <w:rsid w:val="00ED26D7"/>
    <w:rsid w:val="00ED5676"/>
    <w:rsid w:val="00EE35CF"/>
    <w:rsid w:val="00EE3EC4"/>
    <w:rsid w:val="00EF10AC"/>
    <w:rsid w:val="00EF35E5"/>
    <w:rsid w:val="00F123A2"/>
    <w:rsid w:val="00F351A1"/>
    <w:rsid w:val="00F3629B"/>
    <w:rsid w:val="00F73EEB"/>
    <w:rsid w:val="00FA7422"/>
    <w:rsid w:val="00FB24AD"/>
    <w:rsid w:val="00FD2D8F"/>
    <w:rsid w:val="00FD5825"/>
    <w:rsid w:val="00FE27BD"/>
    <w:rsid w:val="00FF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4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footnote text" w:uiPriority="0"/>
    <w:lsdException w:name="annotation text" w:uiPriority="9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0" w:unhideWhenUsed="0" w:qFormat="1"/>
    <w:lsdException w:name="Default Paragraph Font" w:uiPriority="0"/>
    <w:lsdException w:name="Body Text" w:uiPriority="0" w:qFormat="1"/>
    <w:lsdException w:name="Body Text Indent" w:uiPriority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HTML Acronym" w:uiPriority="19"/>
    <w:lsdException w:name="HTML Address" w:uiPriority="19"/>
    <w:lsdException w:name="Normal Table" w:semiHidden="0" w:uiPriority="0" w:unhideWhenUsed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2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paragraph" w:styleId="Ttulo1">
    <w:name w:val="heading 1"/>
    <w:next w:val="BodyTextMultiline"/>
    <w:uiPriority w:val="4"/>
    <w:qFormat/>
    <w:rsid w:val="00190A47"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Ttulo2">
    <w:name w:val="heading 2"/>
    <w:next w:val="BodyTextMultiline"/>
    <w:uiPriority w:val="4"/>
    <w:qFormat/>
    <w:rsid w:val="00190A47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Ttulo3">
    <w:name w:val="heading 3"/>
    <w:next w:val="BodyTextMultiline"/>
    <w:uiPriority w:val="4"/>
    <w:qFormat/>
    <w:rsid w:val="00190A47"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Ttulo4">
    <w:name w:val="heading 4"/>
    <w:basedOn w:val="Normal"/>
    <w:next w:val="BodyTextMultiline"/>
    <w:uiPriority w:val="4"/>
    <w:qFormat/>
    <w:rsid w:val="00190A47"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Ttulo5">
    <w:name w:val="heading 5"/>
    <w:basedOn w:val="Normal"/>
    <w:next w:val="Normal"/>
    <w:uiPriority w:val="19"/>
    <w:qFormat/>
    <w:rsid w:val="00190A47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uiPriority w:val="19"/>
    <w:qFormat/>
    <w:rsid w:val="00190A47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Ttulo7">
    <w:name w:val="heading 7"/>
    <w:basedOn w:val="Normal"/>
    <w:next w:val="Normal"/>
    <w:uiPriority w:val="19"/>
    <w:qFormat/>
    <w:rsid w:val="00190A47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Ttulo8">
    <w:name w:val="heading 8"/>
    <w:basedOn w:val="Normal"/>
    <w:next w:val="Normal"/>
    <w:uiPriority w:val="19"/>
    <w:qFormat/>
    <w:rsid w:val="00190A47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Ttulo9">
    <w:name w:val="heading 9"/>
    <w:basedOn w:val="Normal"/>
    <w:next w:val="Normal"/>
    <w:uiPriority w:val="19"/>
    <w:qFormat/>
    <w:rsid w:val="00190A47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qFormat/>
    <w:rsid w:val="00190A47"/>
    <w:pPr>
      <w:spacing w:after="170" w:line="280" w:lineRule="atLeast"/>
      <w:jc w:val="both"/>
    </w:pPr>
    <w:rPr>
      <w:sz w:val="22"/>
      <w:lang w:val="en-GB" w:eastAsia="en-US"/>
    </w:rPr>
  </w:style>
  <w:style w:type="paragraph" w:styleId="Recuodecorpodetexto">
    <w:name w:val="Body Text Indent"/>
    <w:basedOn w:val="Corpodetexto"/>
    <w:uiPriority w:val="49"/>
    <w:rsid w:val="00190A47"/>
    <w:pPr>
      <w:ind w:left="1134" w:hanging="675"/>
    </w:pPr>
  </w:style>
  <w:style w:type="paragraph" w:customStyle="1" w:styleId="BodyTextMultiline">
    <w:name w:val="Body Text Multiline"/>
    <w:basedOn w:val="Corpodetexto"/>
    <w:qFormat/>
    <w:rsid w:val="00190A47"/>
    <w:pPr>
      <w:numPr>
        <w:numId w:val="1"/>
      </w:numPr>
    </w:pPr>
  </w:style>
  <w:style w:type="paragraph" w:customStyle="1" w:styleId="BodyTextSummary">
    <w:name w:val="Body Text Summary"/>
    <w:uiPriority w:val="49"/>
    <w:rsid w:val="00190A47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val="en-GB" w:eastAsia="en-US"/>
    </w:rPr>
  </w:style>
  <w:style w:type="paragraph" w:styleId="Legenda">
    <w:name w:val="caption"/>
    <w:next w:val="Normal"/>
    <w:uiPriority w:val="49"/>
    <w:qFormat/>
    <w:rsid w:val="00190A47"/>
    <w:pPr>
      <w:spacing w:after="85"/>
    </w:pPr>
    <w:rPr>
      <w:bCs/>
      <w:sz w:val="18"/>
      <w:lang w:val="en-US" w:eastAsia="en-US"/>
    </w:rPr>
  </w:style>
  <w:style w:type="paragraph" w:styleId="Rodap">
    <w:name w:val="footer"/>
    <w:basedOn w:val="Normal"/>
    <w:uiPriority w:val="49"/>
    <w:rsid w:val="00190A47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Textodenotaderodap">
    <w:name w:val="footnote text"/>
    <w:semiHidden/>
    <w:rsid w:val="00190A47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paragraph" w:styleId="Cabealho">
    <w:name w:val="header"/>
    <w:next w:val="Corpodetexto"/>
    <w:uiPriority w:val="49"/>
    <w:rsid w:val="00190A47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uiPriority w:val="7"/>
    <w:qFormat/>
    <w:rsid w:val="00190A47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val="en-GB" w:eastAsia="en-US"/>
    </w:rPr>
  </w:style>
  <w:style w:type="paragraph" w:customStyle="1" w:styleId="ListEmdash">
    <w:name w:val="List Emdash"/>
    <w:uiPriority w:val="6"/>
    <w:qFormat/>
    <w:rsid w:val="00190A47"/>
    <w:pPr>
      <w:numPr>
        <w:numId w:val="7"/>
      </w:numPr>
      <w:ind w:right="1134"/>
      <w:jc w:val="both"/>
    </w:pPr>
    <w:rPr>
      <w:sz w:val="22"/>
      <w:lang w:val="en-GB" w:eastAsia="en-US"/>
    </w:rPr>
  </w:style>
  <w:style w:type="paragraph" w:customStyle="1" w:styleId="ListNumbered">
    <w:name w:val="List Numbered"/>
    <w:uiPriority w:val="5"/>
    <w:qFormat/>
    <w:rsid w:val="00190A47"/>
    <w:pPr>
      <w:numPr>
        <w:numId w:val="8"/>
      </w:numPr>
      <w:ind w:right="1134"/>
    </w:pPr>
    <w:rPr>
      <w:sz w:val="22"/>
      <w:lang w:val="en-GB" w:eastAsia="en-US"/>
    </w:rPr>
  </w:style>
  <w:style w:type="paragraph" w:styleId="Ttulo">
    <w:name w:val="Title"/>
    <w:uiPriority w:val="2"/>
    <w:qFormat/>
    <w:rsid w:val="00190A47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paragraph" w:customStyle="1" w:styleId="zyxConfid2Red">
    <w:name w:val="zyxConfid2Red"/>
    <w:basedOn w:val="Normal"/>
    <w:uiPriority w:val="49"/>
    <w:rsid w:val="00190A47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rsid w:val="00190A47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val="en-GB" w:eastAsia="en-US"/>
    </w:rPr>
  </w:style>
  <w:style w:type="paragraph" w:customStyle="1" w:styleId="zyxConfidBlack">
    <w:name w:val="zyxConfidBlack"/>
    <w:basedOn w:val="zyxConfidRed"/>
    <w:uiPriority w:val="49"/>
    <w:rsid w:val="00190A47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uiPriority w:val="49"/>
    <w:rsid w:val="00190A47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uiPriority w:val="49"/>
    <w:rsid w:val="00190A47"/>
    <w:pPr>
      <w:spacing w:after="60" w:line="280" w:lineRule="exact"/>
      <w:ind w:left="113"/>
    </w:pPr>
    <w:rPr>
      <w:sz w:val="22"/>
      <w:lang w:val="en-GB" w:eastAsia="en-US"/>
    </w:rPr>
  </w:style>
  <w:style w:type="paragraph" w:customStyle="1" w:styleId="zyxFillIn">
    <w:name w:val="zyxFill_In"/>
    <w:basedOn w:val="zyxPrePrint"/>
    <w:uiPriority w:val="49"/>
    <w:rsid w:val="00190A47"/>
    <w:rPr>
      <w:b/>
    </w:rPr>
  </w:style>
  <w:style w:type="paragraph" w:customStyle="1" w:styleId="zyxLogo">
    <w:name w:val="zyxLogo"/>
    <w:basedOn w:val="Normal"/>
    <w:uiPriority w:val="49"/>
    <w:rsid w:val="00190A47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uiPriority w:val="49"/>
    <w:rsid w:val="00190A47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uiPriority w:val="49"/>
    <w:rsid w:val="00190A47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uiPriority w:val="49"/>
    <w:rsid w:val="00190A47"/>
    <w:pPr>
      <w:keepNext/>
      <w:spacing w:line="420" w:lineRule="exact"/>
    </w:pPr>
    <w:rPr>
      <w:rFonts w:ascii="Arial" w:hAnsi="Arial"/>
      <w:sz w:val="40"/>
    </w:rPr>
  </w:style>
  <w:style w:type="character" w:styleId="Refdenotaderodap">
    <w:name w:val="footnote reference"/>
    <w:semiHidden/>
    <w:rsid w:val="00190A47"/>
    <w:rPr>
      <w:vertAlign w:val="superscript"/>
    </w:rPr>
  </w:style>
  <w:style w:type="paragraph" w:styleId="Subttulo">
    <w:name w:val="Subtitle"/>
    <w:basedOn w:val="Ttulo4"/>
    <w:uiPriority w:val="3"/>
    <w:qFormat/>
    <w:rsid w:val="00190A47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uiPriority w:val="49"/>
    <w:rsid w:val="00190A47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val="en-GB" w:eastAsia="en-US"/>
    </w:rPr>
  </w:style>
  <w:style w:type="paragraph" w:customStyle="1" w:styleId="zyxClassification1">
    <w:name w:val="zyxClassification1"/>
    <w:basedOn w:val="Corpodetexto"/>
    <w:uiPriority w:val="49"/>
    <w:rsid w:val="00190A47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Rodap"/>
    <w:uiPriority w:val="49"/>
    <w:rsid w:val="00190A4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paragraph" w:styleId="Textodebalo">
    <w:name w:val="Balloon Text"/>
    <w:basedOn w:val="Normal"/>
    <w:link w:val="TextodebaloChar"/>
    <w:uiPriority w:val="49"/>
    <w:rsid w:val="004A5C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49"/>
    <w:rsid w:val="004A5CE2"/>
    <w:rPr>
      <w:rFonts w:ascii="Tahoma" w:hAnsi="Tahoma" w:cs="Tahoma"/>
      <w:sz w:val="16"/>
      <w:szCs w:val="16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24F7F"/>
    <w:pPr>
      <w:textAlignment w:val="auto"/>
    </w:pPr>
    <w:rPr>
      <w:sz w:val="20"/>
    </w:rPr>
  </w:style>
  <w:style w:type="character" w:customStyle="1" w:styleId="TextodecomentrioChar">
    <w:name w:val="Texto de comentário Char"/>
    <w:link w:val="Textodecomentrio"/>
    <w:uiPriority w:val="99"/>
    <w:rsid w:val="00524F7F"/>
    <w:rPr>
      <w:lang w:eastAsia="en-US"/>
    </w:rPr>
  </w:style>
  <w:style w:type="character" w:styleId="Refdecomentrio">
    <w:name w:val="annotation reference"/>
    <w:uiPriority w:val="99"/>
    <w:unhideWhenUsed/>
    <w:rsid w:val="00524F7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49"/>
    <w:rsid w:val="007D1220"/>
    <w:pPr>
      <w:textAlignment w:val="baseline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49"/>
    <w:rsid w:val="007D1220"/>
    <w:rPr>
      <w:b/>
      <w:bCs/>
      <w:lang w:eastAsia="en-US"/>
    </w:rPr>
  </w:style>
  <w:style w:type="paragraph" w:customStyle="1" w:styleId="PargrafodaLista1">
    <w:name w:val="Parágrafo da Lista1"/>
    <w:basedOn w:val="Normal"/>
    <w:uiPriority w:val="34"/>
    <w:qFormat/>
    <w:rsid w:val="00C66A7A"/>
    <w:pPr>
      <w:overflowPunct/>
      <w:autoSpaceDE/>
      <w:autoSpaceDN/>
      <w:adjustRightInd/>
      <w:ind w:left="720"/>
      <w:textAlignment w:val="auto"/>
    </w:pPr>
    <w:rPr>
      <w:rFonts w:ascii="Calibri" w:eastAsia="Calibri" w:hAnsi="Calibri" w:cs="Calibri"/>
      <w:szCs w:val="22"/>
    </w:rPr>
  </w:style>
  <w:style w:type="paragraph" w:customStyle="1" w:styleId="Reviso1">
    <w:name w:val="Revisão1"/>
    <w:hidden/>
    <w:uiPriority w:val="99"/>
    <w:semiHidden/>
    <w:rsid w:val="008B06F4"/>
    <w:rPr>
      <w:sz w:val="22"/>
      <w:lang w:val="en-GB" w:eastAsia="en-US"/>
    </w:rPr>
  </w:style>
  <w:style w:type="paragraph" w:styleId="PargrafodaLista">
    <w:name w:val="List Paragraph"/>
    <w:basedOn w:val="Normal"/>
    <w:uiPriority w:val="34"/>
    <w:qFormat/>
    <w:rsid w:val="003C515E"/>
    <w:pPr>
      <w:ind w:left="720"/>
      <w:contextualSpacing/>
    </w:pPr>
  </w:style>
  <w:style w:type="table" w:styleId="Tabelacomgrade">
    <w:name w:val="Table Grid"/>
    <w:basedOn w:val="Tabelanormal"/>
    <w:rsid w:val="00C35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ffice2010\IAEA%20Blank%20(r0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</Template>
  <TotalTime>10</TotalTime>
  <Pages>2</Pages>
  <Words>651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IAEA</vt:lpstr>
      <vt:lpstr>IAEA</vt:lpstr>
    </vt:vector>
  </TitlesOfParts>
  <Company>IAEA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KODJO, K. Maximin</dc:creator>
  <cp:lastModifiedBy>Padrao</cp:lastModifiedBy>
  <cp:revision>3</cp:revision>
  <cp:lastPrinted>2018-02-01T11:47:00Z</cp:lastPrinted>
  <dcterms:created xsi:type="dcterms:W3CDTF">2018-02-01T19:07:00Z</dcterms:created>
  <dcterms:modified xsi:type="dcterms:W3CDTF">2018-02-01T19:08:00Z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