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F5" w:rsidRPr="003055F0" w:rsidRDefault="00F202F5" w:rsidP="00F202F5">
      <w:pPr>
        <w:spacing w:line="360" w:lineRule="auto"/>
        <w:jc w:val="center"/>
        <w:rPr>
          <w:b/>
          <w:bCs/>
          <w:color w:val="FF0000"/>
          <w:sz w:val="22"/>
          <w:szCs w:val="22"/>
          <w:shd w:val="clear" w:color="auto" w:fill="FFFFFF"/>
        </w:rPr>
      </w:pPr>
      <w:r w:rsidRPr="003055F0">
        <w:rPr>
          <w:b/>
          <w:bCs/>
          <w:color w:val="FF0000"/>
          <w:sz w:val="22"/>
          <w:szCs w:val="22"/>
          <w:shd w:val="clear" w:color="auto" w:fill="FFFFFF"/>
        </w:rPr>
        <w:t>PAPEL TIMBRADO DA ENTIDADE PROPONENTE</w:t>
      </w:r>
    </w:p>
    <w:p w:rsidR="00F840CB" w:rsidRDefault="00F840CB" w:rsidP="006E412E">
      <w:pPr>
        <w:spacing w:line="360" w:lineRule="auto"/>
        <w:jc w:val="center"/>
        <w:rPr>
          <w:b/>
          <w:bCs/>
        </w:rPr>
      </w:pPr>
    </w:p>
    <w:p w:rsidR="00004E07" w:rsidRPr="006E412E" w:rsidRDefault="00004E07" w:rsidP="006E412E">
      <w:pPr>
        <w:spacing w:line="360" w:lineRule="auto"/>
        <w:jc w:val="center"/>
        <w:rPr>
          <w:b/>
          <w:bCs/>
        </w:rPr>
      </w:pPr>
      <w:r w:rsidRPr="006E412E">
        <w:rPr>
          <w:b/>
          <w:bCs/>
        </w:rPr>
        <w:t xml:space="preserve">DECLARAÇÃO DE COMPROMETIMENTO AO ATENDIMENTO DO ART. </w:t>
      </w:r>
      <w:r w:rsidR="00F840CB">
        <w:rPr>
          <w:b/>
          <w:bCs/>
        </w:rPr>
        <w:t>9</w:t>
      </w:r>
      <w:r w:rsidRPr="006E412E">
        <w:rPr>
          <w:b/>
          <w:bCs/>
        </w:rPr>
        <w:t xml:space="preserve">º DA PORTARIA Nº </w:t>
      </w:r>
      <w:r w:rsidR="00F840CB">
        <w:rPr>
          <w:b/>
          <w:bCs/>
        </w:rPr>
        <w:t>115</w:t>
      </w:r>
      <w:r w:rsidRPr="006E412E">
        <w:rPr>
          <w:b/>
          <w:bCs/>
        </w:rPr>
        <w:t xml:space="preserve">, DE </w:t>
      </w:r>
      <w:r w:rsidR="00F840CB">
        <w:rPr>
          <w:b/>
          <w:bCs/>
        </w:rPr>
        <w:t>03</w:t>
      </w:r>
      <w:r w:rsidRPr="006E412E">
        <w:rPr>
          <w:b/>
          <w:bCs/>
        </w:rPr>
        <w:t xml:space="preserve"> DE </w:t>
      </w:r>
      <w:r w:rsidR="00F840CB">
        <w:rPr>
          <w:b/>
          <w:bCs/>
        </w:rPr>
        <w:t>ABRIL</w:t>
      </w:r>
      <w:r w:rsidRPr="006E412E">
        <w:rPr>
          <w:b/>
          <w:bCs/>
        </w:rPr>
        <w:t xml:space="preserve"> DE 201</w:t>
      </w:r>
      <w:r w:rsidR="00F840CB">
        <w:rPr>
          <w:b/>
          <w:bCs/>
        </w:rPr>
        <w:t>8</w:t>
      </w:r>
    </w:p>
    <w:p w:rsidR="00004E07" w:rsidRPr="006E412E" w:rsidRDefault="00004E07" w:rsidP="006E412E">
      <w:pPr>
        <w:spacing w:line="360" w:lineRule="auto"/>
        <w:jc w:val="both"/>
        <w:rPr>
          <w:b/>
          <w:bCs/>
        </w:rPr>
      </w:pPr>
    </w:p>
    <w:p w:rsidR="00004E07" w:rsidRPr="006E412E" w:rsidRDefault="00004E07" w:rsidP="006E412E">
      <w:pPr>
        <w:autoSpaceDE w:val="0"/>
        <w:spacing w:line="360" w:lineRule="auto"/>
        <w:jc w:val="both"/>
        <w:rPr>
          <w:i/>
          <w:kern w:val="1"/>
        </w:rPr>
      </w:pPr>
      <w:r w:rsidRPr="006E412E">
        <w:rPr>
          <w:color w:val="000000"/>
        </w:rPr>
        <w:t>Eu,</w:t>
      </w:r>
      <w:r w:rsidR="00A7045E" w:rsidRPr="006E412E">
        <w:rPr>
          <w:b/>
          <w:color w:val="FF0000"/>
        </w:rPr>
        <w:t xml:space="preserve"> NOME DO DIRIGENTE DA ENTIDADE PROPONENTE</w:t>
      </w:r>
      <w:r w:rsidRPr="006E412E">
        <w:rPr>
          <w:color w:val="000000"/>
        </w:rPr>
        <w:t xml:space="preserve">, portador da carteira de identidade nº </w:t>
      </w:r>
      <w:r w:rsidR="00A7045E" w:rsidRPr="006E412E">
        <w:rPr>
          <w:b/>
          <w:color w:val="FF0000"/>
        </w:rPr>
        <w:t>000000000</w:t>
      </w:r>
      <w:r w:rsidRPr="006E412E">
        <w:rPr>
          <w:color w:val="000000"/>
        </w:rPr>
        <w:t xml:space="preserve">, expedida pelo </w:t>
      </w:r>
      <w:r w:rsidR="00A7045E" w:rsidRPr="006E412E">
        <w:rPr>
          <w:b/>
          <w:color w:val="FF0000"/>
        </w:rPr>
        <w:t>ORGÃO/UF</w:t>
      </w:r>
      <w:r w:rsidRPr="006E412E">
        <w:rPr>
          <w:color w:val="000000"/>
        </w:rPr>
        <w:t xml:space="preserve">, </w:t>
      </w:r>
      <w:r w:rsidR="006E412E">
        <w:rPr>
          <w:color w:val="000000"/>
        </w:rPr>
        <w:t xml:space="preserve">inscrito no </w:t>
      </w:r>
      <w:r w:rsidRPr="006E412E">
        <w:rPr>
          <w:color w:val="000000"/>
        </w:rPr>
        <w:t xml:space="preserve">CPF: </w:t>
      </w:r>
      <w:r w:rsidR="006E412E" w:rsidRPr="006E412E">
        <w:rPr>
          <w:b/>
          <w:color w:val="FF0000"/>
        </w:rPr>
        <w:t>000000000-00</w:t>
      </w:r>
      <w:r w:rsidRPr="006E412E">
        <w:rPr>
          <w:color w:val="000000"/>
        </w:rPr>
        <w:t xml:space="preserve">, na condição de representante legal do (a) </w:t>
      </w:r>
      <w:r w:rsidR="00A7045E" w:rsidRPr="006E412E">
        <w:rPr>
          <w:b/>
          <w:color w:val="FF0000"/>
        </w:rPr>
        <w:t>NOME COMPLETO DA ENTIDADE PROPONENTE</w:t>
      </w:r>
      <w:r w:rsidR="006E412E">
        <w:rPr>
          <w:b/>
          <w:color w:val="FF0000"/>
        </w:rPr>
        <w:t xml:space="preserve">, inscrita no </w:t>
      </w:r>
      <w:r w:rsidRPr="006E412E">
        <w:rPr>
          <w:color w:val="000000"/>
        </w:rPr>
        <w:t xml:space="preserve">CNPJ Nº </w:t>
      </w:r>
      <w:r w:rsidR="006E412E" w:rsidRPr="006E412E">
        <w:rPr>
          <w:b/>
          <w:color w:val="FF0000"/>
        </w:rPr>
        <w:t>0000000000</w:t>
      </w:r>
      <w:r w:rsidRPr="006E412E">
        <w:rPr>
          <w:color w:val="000000"/>
        </w:rPr>
        <w:t xml:space="preserve">, declaro, </w:t>
      </w:r>
      <w:r w:rsidRPr="006E412E">
        <w:rPr>
          <w:color w:val="000000"/>
          <w:kern w:val="1"/>
        </w:rPr>
        <w:t xml:space="preserve">sob as penas </w:t>
      </w:r>
      <w:r w:rsidR="00F01846">
        <w:rPr>
          <w:color w:val="000000"/>
          <w:kern w:val="1"/>
        </w:rPr>
        <w:t>previstas n</w:t>
      </w:r>
      <w:r w:rsidRPr="006E412E">
        <w:rPr>
          <w:color w:val="000000"/>
          <w:kern w:val="1"/>
        </w:rPr>
        <w:t xml:space="preserve">o </w:t>
      </w:r>
      <w:r w:rsidRPr="006E412E">
        <w:rPr>
          <w:i/>
          <w:color w:val="000000"/>
          <w:kern w:val="1"/>
        </w:rPr>
        <w:t xml:space="preserve">artigo 299 do </w:t>
      </w:r>
      <w:r w:rsidR="00F01846">
        <w:rPr>
          <w:i/>
          <w:color w:val="000000"/>
          <w:kern w:val="1"/>
        </w:rPr>
        <w:t xml:space="preserve">vigente </w:t>
      </w:r>
      <w:r w:rsidRPr="006E412E">
        <w:rPr>
          <w:i/>
          <w:color w:val="000000"/>
          <w:kern w:val="1"/>
        </w:rPr>
        <w:t>Código Penal</w:t>
      </w:r>
      <w:r w:rsidR="00F01846">
        <w:rPr>
          <w:i/>
          <w:color w:val="000000"/>
          <w:kern w:val="1"/>
        </w:rPr>
        <w:t xml:space="preserve"> Brasileiro</w:t>
      </w:r>
      <w:r w:rsidRPr="006E412E">
        <w:rPr>
          <w:color w:val="000000"/>
          <w:kern w:val="1"/>
        </w:rPr>
        <w:t xml:space="preserve">, </w:t>
      </w:r>
      <w:r w:rsidR="00F840CB">
        <w:rPr>
          <w:color w:val="000000"/>
          <w:kern w:val="1"/>
        </w:rPr>
        <w:t>para efeito da comprovação de regularidade que trata o art. 9º da Portaria nº 115, de 03 de abril de 2018 que esta entidade:</w:t>
      </w:r>
    </w:p>
    <w:p w:rsidR="00004E07" w:rsidRPr="006E412E" w:rsidRDefault="00004E07" w:rsidP="006E412E">
      <w:pPr>
        <w:autoSpaceDE w:val="0"/>
        <w:spacing w:line="360" w:lineRule="auto"/>
        <w:ind w:left="1418" w:firstLine="709"/>
        <w:jc w:val="both"/>
        <w:rPr>
          <w:kern w:val="1"/>
        </w:rPr>
      </w:pPr>
    </w:p>
    <w:p w:rsidR="00F840CB" w:rsidRDefault="00F840CB" w:rsidP="006E412E">
      <w:pPr>
        <w:autoSpaceDE w:val="0"/>
        <w:spacing w:line="276" w:lineRule="auto"/>
        <w:ind w:left="2268"/>
        <w:jc w:val="both"/>
        <w:rPr>
          <w:i/>
          <w:kern w:val="1"/>
          <w:sz w:val="20"/>
          <w:szCs w:val="18"/>
        </w:rPr>
      </w:pPr>
      <w:r>
        <w:rPr>
          <w:i/>
          <w:kern w:val="1"/>
          <w:sz w:val="20"/>
          <w:szCs w:val="18"/>
        </w:rPr>
        <w:t>a) mantém a aplicação integral de seus recursos na manutenção e desenvolvimento de seus objetivos sociais;</w:t>
      </w:r>
    </w:p>
    <w:p w:rsidR="00F840CB" w:rsidRDefault="00004E07" w:rsidP="006E412E">
      <w:pPr>
        <w:autoSpaceDE w:val="0"/>
        <w:spacing w:line="276" w:lineRule="auto"/>
        <w:ind w:left="2268"/>
        <w:jc w:val="both"/>
        <w:rPr>
          <w:i/>
          <w:kern w:val="1"/>
          <w:sz w:val="20"/>
          <w:szCs w:val="18"/>
        </w:rPr>
      </w:pPr>
      <w:r w:rsidRPr="006E412E">
        <w:rPr>
          <w:i/>
          <w:kern w:val="1"/>
          <w:sz w:val="20"/>
          <w:szCs w:val="18"/>
        </w:rPr>
        <w:t>b)</w:t>
      </w:r>
      <w:r w:rsidR="00F840CB">
        <w:rPr>
          <w:i/>
          <w:kern w:val="1"/>
          <w:sz w:val="20"/>
          <w:szCs w:val="18"/>
        </w:rPr>
        <w:t xml:space="preserve"> mantém, ou</w:t>
      </w:r>
      <w:r w:rsidRPr="006E412E">
        <w:rPr>
          <w:i/>
          <w:kern w:val="1"/>
          <w:sz w:val="20"/>
          <w:szCs w:val="18"/>
        </w:rPr>
        <w:t xml:space="preserve"> se compromete a </w:t>
      </w:r>
      <w:r w:rsidR="00F840CB">
        <w:rPr>
          <w:i/>
          <w:kern w:val="1"/>
          <w:sz w:val="20"/>
          <w:szCs w:val="18"/>
        </w:rPr>
        <w:t>manter, a escrituração completa de suas receitas e despesas em livros revestidos das formalidades que assegurem a respectiva exatidão, de acordo com a legislação e normas editadas pelo Conselho Federal de Contabilidade;</w:t>
      </w:r>
    </w:p>
    <w:p w:rsidR="00F840CB" w:rsidRDefault="00004E07" w:rsidP="006E412E">
      <w:pPr>
        <w:autoSpaceDE w:val="0"/>
        <w:spacing w:line="276" w:lineRule="auto"/>
        <w:ind w:left="2268"/>
        <w:jc w:val="both"/>
        <w:rPr>
          <w:i/>
          <w:kern w:val="1"/>
          <w:sz w:val="20"/>
          <w:szCs w:val="18"/>
        </w:rPr>
      </w:pPr>
      <w:r w:rsidRPr="006E412E">
        <w:rPr>
          <w:i/>
          <w:kern w:val="1"/>
          <w:sz w:val="20"/>
          <w:szCs w:val="18"/>
        </w:rPr>
        <w:t>c)</w:t>
      </w:r>
      <w:r w:rsidR="00F840CB">
        <w:rPr>
          <w:i/>
          <w:kern w:val="1"/>
          <w:sz w:val="20"/>
          <w:szCs w:val="18"/>
        </w:rPr>
        <w:t xml:space="preserve"> se compromete a conservar em boa ordem, pelo prazo de cinco anos, contado da data de emissão, os documentos que comprovem a origem de suas receitas e a efetivação de suas despesas, bem como a realização de quaisquer outros atos ou operações que venham a modificar sua situação patrimonial; e</w:t>
      </w:r>
    </w:p>
    <w:p w:rsidR="00004E07" w:rsidRDefault="00F840CB" w:rsidP="006E412E">
      <w:pPr>
        <w:autoSpaceDE w:val="0"/>
        <w:spacing w:line="276" w:lineRule="auto"/>
        <w:ind w:left="2268"/>
        <w:jc w:val="both"/>
        <w:rPr>
          <w:i/>
          <w:kern w:val="1"/>
          <w:sz w:val="20"/>
          <w:szCs w:val="18"/>
        </w:rPr>
      </w:pPr>
      <w:r>
        <w:rPr>
          <w:i/>
          <w:kern w:val="1"/>
          <w:sz w:val="20"/>
          <w:szCs w:val="18"/>
        </w:rPr>
        <w:t xml:space="preserve">d) </w:t>
      </w:r>
      <w:r w:rsidR="00004E07" w:rsidRPr="006E412E">
        <w:rPr>
          <w:i/>
          <w:kern w:val="1"/>
          <w:sz w:val="20"/>
          <w:szCs w:val="18"/>
        </w:rPr>
        <w:t>apresenta à Secretaria da Receita Federal do Brasil, anualmente, Declaração de Rendimentos, em conformidade com o disposto em ato daquele órgão, sem prejuízo da exigência de apresentação da cópia do respectivo recibo de entrega da referida Declaração de Rendimentos.</w:t>
      </w:r>
      <w:r w:rsidR="00F202F5">
        <w:rPr>
          <w:i/>
          <w:kern w:val="1"/>
          <w:sz w:val="20"/>
          <w:szCs w:val="18"/>
        </w:rPr>
        <w:t xml:space="preserve"> </w:t>
      </w:r>
    </w:p>
    <w:p w:rsidR="00F202F5" w:rsidRDefault="00F202F5" w:rsidP="00F202F5">
      <w:pPr>
        <w:pStyle w:val="Cabealho"/>
        <w:tabs>
          <w:tab w:val="right" w:pos="9637"/>
        </w:tabs>
        <w:rPr>
          <w:color w:val="FFFFFF" w:themeColor="background1"/>
          <w:sz w:val="10"/>
          <w:szCs w:val="10"/>
        </w:rPr>
      </w:pPr>
      <w:r>
        <w:rPr>
          <w:color w:val="FFFFFF" w:themeColor="background1"/>
          <w:sz w:val="10"/>
          <w:szCs w:val="10"/>
        </w:rPr>
        <w:t>Joabe Pereira Coutrin Jobs Coutrin Joabe Pereira Coutrin Jobs Coutrin Joabe Pereira Coutrin Jobs Coutrin Joabe Pereira Coutrin Jobs Coutrin</w:t>
      </w:r>
    </w:p>
    <w:p w:rsidR="006E412E" w:rsidRDefault="006E412E" w:rsidP="006E412E">
      <w:pPr>
        <w:pStyle w:val="Corpodetexto"/>
        <w:spacing w:after="0" w:line="360" w:lineRule="auto"/>
        <w:rPr>
          <w:color w:val="000000"/>
        </w:rPr>
      </w:pPr>
      <w:bookmarkStart w:id="0" w:name="_GoBack"/>
      <w:bookmarkEnd w:id="0"/>
    </w:p>
    <w:p w:rsidR="00F840CB" w:rsidRPr="00F840CB" w:rsidRDefault="00F840CB" w:rsidP="006E412E">
      <w:pPr>
        <w:pStyle w:val="Corpodetexto"/>
        <w:spacing w:after="0" w:line="360" w:lineRule="auto"/>
        <w:rPr>
          <w:color w:val="FF0000"/>
        </w:rPr>
      </w:pPr>
    </w:p>
    <w:p w:rsidR="00004E07" w:rsidRPr="00F840CB" w:rsidRDefault="00004E07" w:rsidP="006E412E">
      <w:pPr>
        <w:pStyle w:val="Corpodetexto"/>
        <w:spacing w:after="0" w:line="360" w:lineRule="auto"/>
        <w:jc w:val="center"/>
        <w:rPr>
          <w:b/>
          <w:color w:val="FF0000"/>
        </w:rPr>
      </w:pPr>
      <w:r w:rsidRPr="00F840CB">
        <w:rPr>
          <w:b/>
          <w:color w:val="FF0000"/>
        </w:rPr>
        <w:t xml:space="preserve">Localidade, </w:t>
      </w:r>
      <w:proofErr w:type="spellStart"/>
      <w:r w:rsidR="00F840CB" w:rsidRPr="00F840CB">
        <w:rPr>
          <w:b/>
          <w:color w:val="FF0000"/>
        </w:rPr>
        <w:t>xx</w:t>
      </w:r>
      <w:proofErr w:type="spellEnd"/>
      <w:r w:rsidR="00F840CB" w:rsidRPr="00F840CB">
        <w:rPr>
          <w:b/>
          <w:color w:val="FF0000"/>
        </w:rPr>
        <w:t xml:space="preserve"> de </w:t>
      </w:r>
      <w:proofErr w:type="spellStart"/>
      <w:r w:rsidR="00F840CB" w:rsidRPr="00F840CB">
        <w:rPr>
          <w:b/>
          <w:color w:val="FF0000"/>
        </w:rPr>
        <w:t>xxx</w:t>
      </w:r>
      <w:r w:rsidR="00F840CB">
        <w:rPr>
          <w:b/>
          <w:color w:val="FF0000"/>
        </w:rPr>
        <w:t>xxx</w:t>
      </w:r>
      <w:proofErr w:type="spellEnd"/>
      <w:r w:rsidR="00F840CB" w:rsidRPr="00F840CB">
        <w:rPr>
          <w:b/>
          <w:color w:val="FF0000"/>
        </w:rPr>
        <w:t xml:space="preserve"> de </w:t>
      </w:r>
      <w:r w:rsidR="00F840CB">
        <w:rPr>
          <w:b/>
          <w:color w:val="FF0000"/>
        </w:rPr>
        <w:t>20</w:t>
      </w:r>
      <w:r w:rsidR="00F840CB" w:rsidRPr="00F840CB">
        <w:rPr>
          <w:b/>
          <w:color w:val="FF0000"/>
        </w:rPr>
        <w:t>xx</w:t>
      </w:r>
    </w:p>
    <w:p w:rsidR="00004E07" w:rsidRPr="00F840CB" w:rsidRDefault="00004E07" w:rsidP="006E412E">
      <w:pPr>
        <w:pStyle w:val="Corpodetexto"/>
        <w:spacing w:after="0" w:line="360" w:lineRule="auto"/>
        <w:jc w:val="center"/>
        <w:rPr>
          <w:b/>
          <w:color w:val="FF0000"/>
        </w:rPr>
      </w:pPr>
    </w:p>
    <w:p w:rsidR="00004E07" w:rsidRPr="00F840CB" w:rsidRDefault="00004E07" w:rsidP="006E412E">
      <w:pPr>
        <w:spacing w:line="360" w:lineRule="auto"/>
        <w:jc w:val="center"/>
        <w:rPr>
          <w:color w:val="FF0000"/>
        </w:rPr>
      </w:pPr>
      <w:r w:rsidRPr="00F840CB">
        <w:rPr>
          <w:color w:val="FF0000"/>
        </w:rPr>
        <w:t>______________________________________</w:t>
      </w:r>
    </w:p>
    <w:p w:rsidR="00A7045E" w:rsidRPr="00F840CB" w:rsidRDefault="00A7045E" w:rsidP="006E412E">
      <w:pPr>
        <w:spacing w:line="360" w:lineRule="auto"/>
        <w:jc w:val="center"/>
        <w:rPr>
          <w:color w:val="FF0000"/>
        </w:rPr>
      </w:pPr>
      <w:r w:rsidRPr="00F840CB">
        <w:rPr>
          <w:color w:val="FF0000"/>
        </w:rPr>
        <w:fldChar w:fldCharType="begin"/>
      </w:r>
      <w:r w:rsidRPr="00F840CB">
        <w:rPr>
          <w:color w:val="FF0000"/>
        </w:rPr>
        <w:instrText xml:space="preserve"> MERGEFIELD TITULAR_RESPONSÁVEL </w:instrText>
      </w:r>
      <w:r w:rsidRPr="00F840CB">
        <w:rPr>
          <w:color w:val="FF0000"/>
        </w:rPr>
        <w:fldChar w:fldCharType="separate"/>
      </w:r>
      <w:r w:rsidR="006E412E" w:rsidRPr="00F840CB">
        <w:rPr>
          <w:noProof/>
          <w:color w:val="FF0000"/>
        </w:rPr>
        <w:t>«TITULAR_RESPONSÁVEL»</w:t>
      </w:r>
      <w:r w:rsidRPr="00F840CB">
        <w:rPr>
          <w:color w:val="FF0000"/>
        </w:rPr>
        <w:fldChar w:fldCharType="end"/>
      </w:r>
    </w:p>
    <w:p w:rsidR="00FE6BE5" w:rsidRPr="00F840CB" w:rsidRDefault="00A7045E" w:rsidP="006E412E">
      <w:pPr>
        <w:spacing w:line="360" w:lineRule="auto"/>
        <w:jc w:val="center"/>
        <w:rPr>
          <w:color w:val="FF0000"/>
        </w:rPr>
      </w:pPr>
      <w:r w:rsidRPr="00F840CB">
        <w:rPr>
          <w:color w:val="FF0000"/>
        </w:rPr>
        <w:fldChar w:fldCharType="begin"/>
      </w:r>
      <w:r w:rsidRPr="00F840CB">
        <w:rPr>
          <w:color w:val="FF0000"/>
        </w:rPr>
        <w:instrText xml:space="preserve"> MERGEFIELD CARGO_DO_TITULAR_RESPONSÁVEL </w:instrText>
      </w:r>
      <w:r w:rsidRPr="00F840CB">
        <w:rPr>
          <w:color w:val="FF0000"/>
        </w:rPr>
        <w:fldChar w:fldCharType="separate"/>
      </w:r>
      <w:r w:rsidR="006E412E" w:rsidRPr="00F840CB">
        <w:rPr>
          <w:noProof/>
          <w:color w:val="FF0000"/>
        </w:rPr>
        <w:t>«CARGO_DO_TITULAR_RESPONSÁVEL»</w:t>
      </w:r>
      <w:r w:rsidRPr="00F840CB">
        <w:rPr>
          <w:color w:val="FF0000"/>
        </w:rPr>
        <w:fldChar w:fldCharType="end"/>
      </w:r>
    </w:p>
    <w:sectPr w:rsidR="00FE6BE5" w:rsidRPr="00F840CB" w:rsidSect="006E412E">
      <w:headerReference w:type="default" r:id="rId7"/>
      <w:footerReference w:type="default" r:id="rId8"/>
      <w:pgSz w:w="11907" w:h="16839" w:code="9"/>
      <w:pgMar w:top="1701" w:right="1134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42" w:rsidRDefault="00C12F42">
      <w:r>
        <w:separator/>
      </w:r>
    </w:p>
  </w:endnote>
  <w:endnote w:type="continuationSeparator" w:id="0">
    <w:p w:rsidR="00C12F42" w:rsidRDefault="00C1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F5" w:rsidRDefault="00F202F5" w:rsidP="00F202F5">
    <w:pPr>
      <w:pStyle w:val="Cabealho"/>
      <w:tabs>
        <w:tab w:val="right" w:pos="9637"/>
      </w:tabs>
      <w:rPr>
        <w:color w:val="FFFFFF" w:themeColor="background1"/>
        <w:sz w:val="10"/>
        <w:szCs w:val="10"/>
      </w:rPr>
    </w:pPr>
    <w:r>
      <w:rPr>
        <w:color w:val="FFFFFF" w:themeColor="background1"/>
        <w:sz w:val="10"/>
        <w:szCs w:val="10"/>
      </w:rPr>
      <w:t>Joabe Pereira Coutrin Jobs Coutrin Joabe Pereira Coutrin Jobs Coutrin Joabe Pereira Coutrin Jobs Coutrin Joabe Pereira Coutrin Jobs Coutrin</w:t>
    </w:r>
  </w:p>
  <w:p w:rsidR="006E412E" w:rsidRPr="00A7045E" w:rsidRDefault="006E412E">
    <w:pPr>
      <w:pStyle w:val="Rodap"/>
      <w:jc w:val="center"/>
      <w:rPr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42" w:rsidRDefault="00C12F42">
      <w:r>
        <w:separator/>
      </w:r>
    </w:p>
  </w:footnote>
  <w:footnote w:type="continuationSeparator" w:id="0">
    <w:p w:rsidR="00C12F42" w:rsidRDefault="00C12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F5" w:rsidRDefault="00F202F5" w:rsidP="00F202F5">
    <w:pPr>
      <w:pStyle w:val="Cabealho"/>
      <w:tabs>
        <w:tab w:val="right" w:pos="9637"/>
      </w:tabs>
      <w:rPr>
        <w:color w:val="FFFFFF" w:themeColor="background1"/>
        <w:sz w:val="10"/>
        <w:szCs w:val="10"/>
      </w:rPr>
    </w:pPr>
    <w:r>
      <w:rPr>
        <w:color w:val="FFFFFF" w:themeColor="background1"/>
        <w:sz w:val="10"/>
        <w:szCs w:val="10"/>
      </w:rPr>
      <w:t>Joabe Pereira Coutrin Jobs Coutrin Joabe Pereira Coutrin Jobs Coutrin Joabe Pereira Coutrin Jobs Coutrin Joabe Pereira Coutrin Jobs Coutrin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1" w15:restartNumberingAfterBreak="0">
    <w:nsid w:val="38E15991"/>
    <w:multiLevelType w:val="hybridMultilevel"/>
    <w:tmpl w:val="8ADA44E6"/>
    <w:lvl w:ilvl="0" w:tplc="0D3277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156E3"/>
    <w:multiLevelType w:val="hybridMultilevel"/>
    <w:tmpl w:val="E2383758"/>
    <w:lvl w:ilvl="0" w:tplc="E81AC5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4422"/>
    <w:multiLevelType w:val="hybridMultilevel"/>
    <w:tmpl w:val="FAAC2886"/>
    <w:lvl w:ilvl="0" w:tplc="AE3EFC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A68D6"/>
    <w:multiLevelType w:val="hybridMultilevel"/>
    <w:tmpl w:val="F500BE82"/>
    <w:lvl w:ilvl="0" w:tplc="E74E3F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D7"/>
    <w:rsid w:val="00004E07"/>
    <w:rsid w:val="00023E45"/>
    <w:rsid w:val="00033770"/>
    <w:rsid w:val="00052D54"/>
    <w:rsid w:val="00066DF8"/>
    <w:rsid w:val="0007559B"/>
    <w:rsid w:val="00082ACA"/>
    <w:rsid w:val="000839F0"/>
    <w:rsid w:val="00083E97"/>
    <w:rsid w:val="0009655B"/>
    <w:rsid w:val="00150271"/>
    <w:rsid w:val="00150B8E"/>
    <w:rsid w:val="00192311"/>
    <w:rsid w:val="001A25AD"/>
    <w:rsid w:val="00210AD7"/>
    <w:rsid w:val="00212DDB"/>
    <w:rsid w:val="002164B7"/>
    <w:rsid w:val="0021729E"/>
    <w:rsid w:val="00220895"/>
    <w:rsid w:val="0022715A"/>
    <w:rsid w:val="002365AE"/>
    <w:rsid w:val="0024431C"/>
    <w:rsid w:val="0026001A"/>
    <w:rsid w:val="002A3956"/>
    <w:rsid w:val="002A6644"/>
    <w:rsid w:val="002C22C3"/>
    <w:rsid w:val="002C2E10"/>
    <w:rsid w:val="002D6B1B"/>
    <w:rsid w:val="002F17EB"/>
    <w:rsid w:val="002F3ED9"/>
    <w:rsid w:val="002F4B68"/>
    <w:rsid w:val="0034306F"/>
    <w:rsid w:val="00354112"/>
    <w:rsid w:val="00360ECA"/>
    <w:rsid w:val="0039643E"/>
    <w:rsid w:val="003E5202"/>
    <w:rsid w:val="003F1DD9"/>
    <w:rsid w:val="0040380F"/>
    <w:rsid w:val="0041135A"/>
    <w:rsid w:val="0042543C"/>
    <w:rsid w:val="0043498E"/>
    <w:rsid w:val="00453F69"/>
    <w:rsid w:val="0046492D"/>
    <w:rsid w:val="00467820"/>
    <w:rsid w:val="00492577"/>
    <w:rsid w:val="004D3C16"/>
    <w:rsid w:val="004E177F"/>
    <w:rsid w:val="004F7D35"/>
    <w:rsid w:val="00521508"/>
    <w:rsid w:val="0054184B"/>
    <w:rsid w:val="005604DA"/>
    <w:rsid w:val="00574EB7"/>
    <w:rsid w:val="0058766A"/>
    <w:rsid w:val="005C5791"/>
    <w:rsid w:val="005C6D73"/>
    <w:rsid w:val="005D77D8"/>
    <w:rsid w:val="005E0EF2"/>
    <w:rsid w:val="005F1230"/>
    <w:rsid w:val="006046D4"/>
    <w:rsid w:val="00607AD2"/>
    <w:rsid w:val="00617EA7"/>
    <w:rsid w:val="006401FB"/>
    <w:rsid w:val="00653E19"/>
    <w:rsid w:val="00670BC1"/>
    <w:rsid w:val="006C290C"/>
    <w:rsid w:val="006C6409"/>
    <w:rsid w:val="006D64D7"/>
    <w:rsid w:val="006E38D5"/>
    <w:rsid w:val="006E412E"/>
    <w:rsid w:val="006F0DD2"/>
    <w:rsid w:val="0073215C"/>
    <w:rsid w:val="00760F2F"/>
    <w:rsid w:val="00766FE2"/>
    <w:rsid w:val="007724A8"/>
    <w:rsid w:val="0079171E"/>
    <w:rsid w:val="0079219A"/>
    <w:rsid w:val="007B6F54"/>
    <w:rsid w:val="007C3F34"/>
    <w:rsid w:val="007D0795"/>
    <w:rsid w:val="007D495C"/>
    <w:rsid w:val="008035D9"/>
    <w:rsid w:val="00803CFA"/>
    <w:rsid w:val="00803EBB"/>
    <w:rsid w:val="00886A35"/>
    <w:rsid w:val="008F4F42"/>
    <w:rsid w:val="009075A4"/>
    <w:rsid w:val="00935A44"/>
    <w:rsid w:val="00940320"/>
    <w:rsid w:val="009607A3"/>
    <w:rsid w:val="009705FA"/>
    <w:rsid w:val="00991A01"/>
    <w:rsid w:val="00996888"/>
    <w:rsid w:val="009B7030"/>
    <w:rsid w:val="009C785E"/>
    <w:rsid w:val="009F5022"/>
    <w:rsid w:val="009F544D"/>
    <w:rsid w:val="009F6AA7"/>
    <w:rsid w:val="00A00563"/>
    <w:rsid w:val="00A01742"/>
    <w:rsid w:val="00A03B34"/>
    <w:rsid w:val="00A17701"/>
    <w:rsid w:val="00A372B0"/>
    <w:rsid w:val="00A56B78"/>
    <w:rsid w:val="00A603AD"/>
    <w:rsid w:val="00A7037D"/>
    <w:rsid w:val="00A7045E"/>
    <w:rsid w:val="00A71A74"/>
    <w:rsid w:val="00A74696"/>
    <w:rsid w:val="00A7550D"/>
    <w:rsid w:val="00A83A2B"/>
    <w:rsid w:val="00A9032A"/>
    <w:rsid w:val="00AC09AB"/>
    <w:rsid w:val="00AC4C05"/>
    <w:rsid w:val="00AE6BA0"/>
    <w:rsid w:val="00AE789C"/>
    <w:rsid w:val="00B00203"/>
    <w:rsid w:val="00B536C3"/>
    <w:rsid w:val="00B8104D"/>
    <w:rsid w:val="00B843E9"/>
    <w:rsid w:val="00BA39E1"/>
    <w:rsid w:val="00BB1471"/>
    <w:rsid w:val="00BB699D"/>
    <w:rsid w:val="00BD0351"/>
    <w:rsid w:val="00BD2C76"/>
    <w:rsid w:val="00BF06E8"/>
    <w:rsid w:val="00C1299E"/>
    <w:rsid w:val="00C12F42"/>
    <w:rsid w:val="00C13D95"/>
    <w:rsid w:val="00C24781"/>
    <w:rsid w:val="00C42675"/>
    <w:rsid w:val="00C5074E"/>
    <w:rsid w:val="00C5426E"/>
    <w:rsid w:val="00C746E2"/>
    <w:rsid w:val="00CA11F2"/>
    <w:rsid w:val="00CA700C"/>
    <w:rsid w:val="00CD5DAF"/>
    <w:rsid w:val="00CF4FB4"/>
    <w:rsid w:val="00D0516C"/>
    <w:rsid w:val="00D07917"/>
    <w:rsid w:val="00D14F31"/>
    <w:rsid w:val="00D23744"/>
    <w:rsid w:val="00D41029"/>
    <w:rsid w:val="00D41B3B"/>
    <w:rsid w:val="00D45BE5"/>
    <w:rsid w:val="00D5453D"/>
    <w:rsid w:val="00D60248"/>
    <w:rsid w:val="00D6094B"/>
    <w:rsid w:val="00D6539E"/>
    <w:rsid w:val="00D903E2"/>
    <w:rsid w:val="00D9521C"/>
    <w:rsid w:val="00E1566C"/>
    <w:rsid w:val="00E22FB0"/>
    <w:rsid w:val="00E27BA1"/>
    <w:rsid w:val="00E356CB"/>
    <w:rsid w:val="00E40F64"/>
    <w:rsid w:val="00E513CF"/>
    <w:rsid w:val="00E926EF"/>
    <w:rsid w:val="00EB6527"/>
    <w:rsid w:val="00EC18A9"/>
    <w:rsid w:val="00EC2460"/>
    <w:rsid w:val="00EC2E12"/>
    <w:rsid w:val="00ED19A2"/>
    <w:rsid w:val="00ED68CC"/>
    <w:rsid w:val="00F01846"/>
    <w:rsid w:val="00F202F5"/>
    <w:rsid w:val="00F247FE"/>
    <w:rsid w:val="00F710E4"/>
    <w:rsid w:val="00F840CB"/>
    <w:rsid w:val="00FA18F8"/>
    <w:rsid w:val="00FA1F62"/>
    <w:rsid w:val="00FD7903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64F00"/>
  <w15:docId w15:val="{0BC2707C-989C-4EFE-93DD-0F02CD48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E0EF2"/>
    <w:pPr>
      <w:keepNext/>
      <w:jc w:val="center"/>
      <w:outlineLvl w:val="0"/>
    </w:pPr>
    <w:rPr>
      <w:rFonts w:ascii="Arial" w:eastAsia="Arial Unicode MS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E0EF2"/>
    <w:pPr>
      <w:keepNext/>
      <w:outlineLvl w:val="2"/>
    </w:pPr>
    <w:rPr>
      <w:b/>
      <w:sz w:val="28"/>
      <w:szCs w:val="2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5E0EF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5E0EF2"/>
    <w:pPr>
      <w:keepNext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E0EF2"/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5E0EF2"/>
    <w:rPr>
      <w:rFonts w:ascii="Times New Roman" w:hAnsi="Times New Roman" w:cs="Times New Roman"/>
      <w:b/>
      <w:sz w:val="20"/>
      <w:szCs w:val="20"/>
      <w:u w:val="single"/>
      <w:lang w:eastAsia="pt-BR"/>
    </w:rPr>
  </w:style>
  <w:style w:type="character" w:customStyle="1" w:styleId="Ttulo4Char">
    <w:name w:val="Título 4 Char"/>
    <w:link w:val="Ttulo4"/>
    <w:uiPriority w:val="99"/>
    <w:locked/>
    <w:rsid w:val="005E0EF2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link w:val="Ttulo5"/>
    <w:uiPriority w:val="99"/>
    <w:locked/>
    <w:rsid w:val="005E0EF2"/>
    <w:rPr>
      <w:rFonts w:ascii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E0E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5E0EF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E0EF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E0EF2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5E0E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9B7030"/>
    <w:pPr>
      <w:ind w:left="708"/>
    </w:pPr>
  </w:style>
  <w:style w:type="paragraph" w:styleId="Corpodetexto2">
    <w:name w:val="Body Text 2"/>
    <w:basedOn w:val="Normal"/>
    <w:link w:val="Corpodetexto2Char"/>
    <w:uiPriority w:val="99"/>
    <w:rsid w:val="00574EB7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uiPriority w:val="99"/>
    <w:locked/>
    <w:rsid w:val="00574EB7"/>
    <w:rPr>
      <w:rFonts w:ascii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locked/>
    <w:rsid w:val="00AC09AB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43498E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3498E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98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3498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83E97"/>
  </w:style>
  <w:style w:type="paragraph" w:styleId="Textodebalo">
    <w:name w:val="Balloon Text"/>
    <w:basedOn w:val="Normal"/>
    <w:link w:val="TextodebaloChar"/>
    <w:uiPriority w:val="99"/>
    <w:semiHidden/>
    <w:unhideWhenUsed/>
    <w:rsid w:val="002C22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C22C3"/>
    <w:rPr>
      <w:rFonts w:ascii="Segoe UI" w:eastAsia="Times New Roman" w:hAnsi="Segoe UI" w:cs="Segoe UI"/>
      <w:sz w:val="18"/>
      <w:szCs w:val="18"/>
    </w:rPr>
  </w:style>
  <w:style w:type="paragraph" w:customStyle="1" w:styleId="western">
    <w:name w:val="western"/>
    <w:basedOn w:val="Normal"/>
    <w:rsid w:val="00EC18A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C18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&#225;udio\Meus%20documentos\ADJF\ADJF\ADJF%20-%20Of&#237;cios%202009\Of&#237;cio%20013%20-%20200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013 - 2009</Template>
  <TotalTime>1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</dc:creator>
  <cp:lastModifiedBy>Joabe Pereira Coutrin</cp:lastModifiedBy>
  <cp:revision>2</cp:revision>
  <cp:lastPrinted>2015-05-29T03:48:00Z</cp:lastPrinted>
  <dcterms:created xsi:type="dcterms:W3CDTF">2018-07-11T14:48:00Z</dcterms:created>
  <dcterms:modified xsi:type="dcterms:W3CDTF">2018-07-11T14:48:00Z</dcterms:modified>
</cp:coreProperties>
</file>