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48.5pt;margin-top:21.25pt;width:300pt;height:49.5pt;mso-position-horizontal-relative:page;mso-position-vertical-relative:page;z-index:-309" coordorigin="2970,425" coordsize="6000,990">
            <v:shape style="position:absolute;left:2970;top:425;width:2085;height:990" type="#_x0000_t75">
              <v:imagedata r:id="rId5" o:title=""/>
            </v:shape>
            <v:shape style="position:absolute;left:5055;top:470;width:3915;height:945" type="#_x0000_t75">
              <v:imagedata r:id="rId6" o:title="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57" w:right="775"/>
        <w:jc w:val="center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8"/>
          <w:szCs w:val="3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8"/>
          <w:szCs w:val="3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8"/>
          <w:szCs w:val="3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aci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8"/>
          <w:szCs w:val="38"/>
          <w:spacing w:val="3"/>
          <w:w w:val="100"/>
          <w:b/>
          <w:bCs/>
        </w:rPr>
        <w:t>ç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ão</w:t>
      </w:r>
      <w:r>
        <w:rPr>
          <w:rFonts w:ascii="Arial" w:hAnsi="Arial" w:cs="Arial" w:eastAsia="Arial"/>
          <w:sz w:val="38"/>
          <w:szCs w:val="3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8"/>
          <w:szCs w:val="3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38"/>
          <w:szCs w:val="3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8"/>
          <w:szCs w:val="3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8"/>
          <w:szCs w:val="3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8"/>
          <w:szCs w:val="38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8"/>
          <w:szCs w:val="3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38"/>
          <w:szCs w:val="38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9" w:right="96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Cha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ú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/2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23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42" w:after="0" w:line="240" w:lineRule="auto"/>
        <w:ind w:left="1925" w:right="143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ç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ã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stituci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36"/>
          <w:szCs w:val="3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PCI-C</w:t>
      </w:r>
      <w:r>
        <w:rPr>
          <w:rFonts w:ascii="Arial" w:hAnsi="Arial" w:cs="Arial" w:eastAsia="Arial"/>
          <w:sz w:val="36"/>
          <w:szCs w:val="36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4" w:right="417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9.399986" w:type="dxa"/>
      </w:tblPr>
      <w:tblGrid/>
      <w:tr>
        <w:trPr>
          <w:trHeight w:val="685" w:hRule="exact"/>
        </w:trPr>
        <w:tc>
          <w:tcPr>
            <w:tcW w:w="9619" w:type="dxa"/>
            <w:gridSpan w:val="5"/>
            <w:tcBorders>
              <w:top w:val="single" w:sz="5.60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18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mu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Ins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ã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–</w:t>
            </w:r>
            <w:r>
              <w:rPr>
                <w:rFonts w:ascii="Calibri" w:hAnsi="Calibri" w:cs="Calibri" w:eastAsia="Calibri"/>
                <w:sz w:val="26"/>
                <w:szCs w:val="2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CE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26"/>
                <w:szCs w:val="26"/>
                <w:spacing w:val="-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–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6"/>
                <w:szCs w:val="26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b/>
                <w:bCs/>
              </w:rPr>
              <w:t>23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9619" w:type="dxa"/>
            <w:gridSpan w:val="5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17365D"/>
          </w:tcPr>
          <w:p>
            <w:pPr>
              <w:spacing w:before="60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DAD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1755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7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7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PF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9619" w:type="dxa"/>
            <w:gridSpan w:val="5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17365D"/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1755" w:type="dxa"/>
            <w:tcBorders>
              <w:top w:val="nil" w:sz="6" w:space="0" w:color="auto"/>
              <w:bottom w:val="single" w:sz="4.63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nil" w:sz="6" w:space="0" w:color="auto"/>
              <w:bottom w:val="single" w:sz="4.63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755" w:type="dxa"/>
            <w:tcBorders>
              <w:top w:val="single" w:sz="4.63992" w:space="0" w:color="000000"/>
              <w:bottom w:val="single" w:sz="4.63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3992" w:space="0" w:color="000000"/>
              <w:bottom w:val="single" w:sz="4.63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755" w:type="dxa"/>
            <w:tcBorders>
              <w:top w:val="single" w:sz="4.63992" w:space="0" w:color="000000"/>
              <w:bottom w:val="single" w:sz="4.6401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3992" w:space="0" w:color="000000"/>
              <w:bottom w:val="single" w:sz="4.64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755" w:type="dxa"/>
            <w:tcBorders>
              <w:top w:val="single" w:sz="4.64016" w:space="0" w:color="000000"/>
              <w:bottom w:val="single" w:sz="4.6401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4016" w:space="0" w:color="000000"/>
              <w:bottom w:val="single" w:sz="4.64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755" w:type="dxa"/>
            <w:tcBorders>
              <w:top w:val="single" w:sz="4.6401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33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401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2" w:hRule="exact"/>
        </w:trPr>
        <w:tc>
          <w:tcPr>
            <w:tcW w:w="1755" w:type="dxa"/>
            <w:tcBorders>
              <w:top w:val="single" w:sz="4.639840" w:space="0" w:color="000000"/>
              <w:bottom w:val="single" w:sz="5.60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-mail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64" w:type="dxa"/>
            <w:gridSpan w:val="4"/>
            <w:tcBorders>
              <w:top w:val="single" w:sz="4.639840" w:space="0" w:color="000000"/>
              <w:bottom w:val="single" w:sz="5.60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5" w:hRule="exact"/>
        </w:trPr>
        <w:tc>
          <w:tcPr>
            <w:tcW w:w="9619" w:type="dxa"/>
            <w:gridSpan w:val="5"/>
            <w:tcBorders>
              <w:top w:val="single" w:sz="5.60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17365D"/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ULO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9619" w:type="dxa"/>
            <w:gridSpan w:val="5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9619" w:type="dxa"/>
            <w:gridSpan w:val="5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17365D"/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2206" w:type="dxa"/>
            <w:gridSpan w:val="2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4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ã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63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ê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_a_m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ê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09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5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220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220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0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2206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6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0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2206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6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0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9619" w:type="dxa"/>
            <w:gridSpan w:val="5"/>
            <w:tcBorders>
              <w:top w:val="single" w:sz="4.64032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17365D"/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XO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ADA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9619" w:type="dxa"/>
            <w:gridSpan w:val="5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3.896975pt;height:15.15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40" w:h="16860"/>
      <w:pgMar w:top="1580" w:bottom="280" w:left="6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Araujo D'Avila</dc:creator>
  <dcterms:created xsi:type="dcterms:W3CDTF">2023-05-16T13:41:31Z</dcterms:created>
  <dcterms:modified xsi:type="dcterms:W3CDTF">2023-05-16T13:41:31Z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2023-05-16T00:00:00Z</vt:filetime>
  </property>
</Properties>
</file>