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B" w:rsidRPr="00301BDC" w:rsidRDefault="00F86882" w:rsidP="008B0215">
      <w:pPr>
        <w:pStyle w:val="Ttulo1"/>
        <w:jc w:val="center"/>
        <w:rPr>
          <w:rFonts w:ascii="Arial" w:hAnsi="Arial" w:cs="Arial"/>
          <w:sz w:val="24"/>
          <w:szCs w:val="24"/>
          <w:lang w:val="pt-BR"/>
        </w:rPr>
      </w:pPr>
      <w:r w:rsidRPr="00301BDC">
        <w:rPr>
          <w:rFonts w:ascii="Arial" w:hAnsi="Arial" w:cs="Arial"/>
          <w:sz w:val="24"/>
          <w:szCs w:val="24"/>
          <w:lang w:val="pt-BR"/>
        </w:rPr>
        <w:t xml:space="preserve">Ajustes na Proposta </w:t>
      </w:r>
      <w:r w:rsidR="008B0215" w:rsidRPr="00301BDC">
        <w:rPr>
          <w:rFonts w:ascii="Arial" w:hAnsi="Arial" w:cs="Arial"/>
          <w:sz w:val="24"/>
          <w:szCs w:val="24"/>
          <w:lang w:val="pt-BR"/>
        </w:rPr>
        <w:t>Pibid</w:t>
      </w:r>
      <w:r w:rsidRPr="00301BDC">
        <w:rPr>
          <w:rFonts w:ascii="Arial" w:hAnsi="Arial" w:cs="Arial"/>
          <w:sz w:val="24"/>
          <w:szCs w:val="24"/>
          <w:lang w:val="pt-BR"/>
        </w:rPr>
        <w:t xml:space="preserve"> - </w:t>
      </w:r>
      <w:r w:rsidR="0094698B" w:rsidRPr="00301BDC">
        <w:rPr>
          <w:rFonts w:ascii="Arial" w:hAnsi="Arial" w:cs="Arial"/>
          <w:sz w:val="24"/>
          <w:szCs w:val="24"/>
          <w:lang w:val="pt-BR"/>
        </w:rPr>
        <w:t>Edital nº 61/2013</w:t>
      </w:r>
    </w:p>
    <w:p w:rsidR="0094698B" w:rsidRPr="009B2B0E" w:rsidRDefault="0094698B">
      <w:pPr>
        <w:pStyle w:val="Corpodetexto"/>
        <w:rPr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301BDC" w:rsidRPr="0094698B" w:rsidTr="00ED5F72">
        <w:trPr>
          <w:tblHeader/>
        </w:trPr>
        <w:tc>
          <w:tcPr>
            <w:tcW w:w="9747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301BDC" w:rsidRPr="00CB4CCF" w:rsidRDefault="00301BDC" w:rsidP="004321A8">
            <w:pPr>
              <w:pStyle w:val="Ttulo2"/>
              <w:rPr>
                <w:sz w:val="22"/>
                <w:szCs w:val="22"/>
                <w:lang w:val="pt-BR"/>
              </w:rPr>
            </w:pPr>
            <w:r w:rsidRPr="00CB4CCF">
              <w:rPr>
                <w:sz w:val="22"/>
                <w:szCs w:val="22"/>
                <w:lang w:val="pt-BR"/>
              </w:rPr>
              <w:t>Dados da Proposta</w:t>
            </w:r>
          </w:p>
        </w:tc>
      </w:tr>
      <w:tr w:rsidR="00D43B50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D43B50" w:rsidRDefault="00D43B50" w:rsidP="00C67925">
            <w:pPr>
              <w:pStyle w:val="Corpodetexto"/>
            </w:pPr>
            <w:r w:rsidRPr="00CB4CCF">
              <w:t xml:space="preserve">Nº da </w:t>
            </w:r>
            <w:r w:rsidRPr="00CB4CCF">
              <w:rPr>
                <w:lang w:val="pt-BR"/>
              </w:rPr>
              <w:t>proposta</w:t>
            </w:r>
          </w:p>
        </w:tc>
      </w:tr>
      <w:tr w:rsidR="00D43B50" w:rsidRPr="00536B40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D43B50" w:rsidRPr="00A84A00" w:rsidRDefault="00D43B5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</w:p>
        </w:tc>
      </w:tr>
      <w:tr w:rsidR="00D43B50" w:rsidRPr="00F871CB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  <w:r w:rsidRPr="00CB4CCF">
              <w:rPr>
                <w:lang w:val="pt-BR"/>
              </w:rPr>
              <w:t>Nome da Instituição de Ensino Superior</w:t>
            </w:r>
          </w:p>
        </w:tc>
      </w:tr>
      <w:tr w:rsidR="00D43B50" w:rsidRPr="00F871CB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D43B50" w:rsidRPr="00A84A00" w:rsidRDefault="00D43B5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</w:p>
        </w:tc>
      </w:tr>
      <w:tr w:rsidR="00D43B50" w:rsidRPr="0060021A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  <w:r w:rsidRPr="00CB4CCF">
              <w:rPr>
                <w:lang w:val="pt-BR"/>
              </w:rPr>
              <w:t>Sigla da instituição</w:t>
            </w:r>
          </w:p>
        </w:tc>
      </w:tr>
      <w:tr w:rsidR="00D43B50" w:rsidRPr="0060021A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D43B50" w:rsidRPr="00CB4CCF" w:rsidRDefault="00D43B5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</w:p>
        </w:tc>
      </w:tr>
      <w:tr w:rsidR="00D43B50" w:rsidRPr="00301BDC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Coordenador institucional</w:t>
            </w:r>
          </w:p>
        </w:tc>
      </w:tr>
      <w:tr w:rsidR="00D43B50" w:rsidRPr="00301BDC" w:rsidTr="00D43B50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D43B50" w:rsidRPr="00CB4CCF" w:rsidRDefault="00D43B50" w:rsidP="004321A8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  <w:p w:rsidR="00D43B50" w:rsidRPr="0060021A" w:rsidRDefault="00D43B50" w:rsidP="00C67925">
            <w:pPr>
              <w:pStyle w:val="Corpodetexto"/>
              <w:rPr>
                <w:lang w:val="pt-BR"/>
              </w:rPr>
            </w:pPr>
          </w:p>
        </w:tc>
      </w:tr>
    </w:tbl>
    <w:p w:rsidR="00B52169" w:rsidRPr="009B2B0E" w:rsidRDefault="00B52169" w:rsidP="008A183A">
      <w:pPr>
        <w:pStyle w:val="Corpodetexto3"/>
        <w:jc w:val="both"/>
        <w:rPr>
          <w:rFonts w:ascii="Arial" w:hAnsi="Arial" w:cs="Arial"/>
          <w:sz w:val="22"/>
          <w:szCs w:val="22"/>
          <w:lang w:val="pt-BR"/>
        </w:rPr>
      </w:pPr>
    </w:p>
    <w:p w:rsidR="00A234A7" w:rsidRPr="00A234A7" w:rsidRDefault="00A234A7" w:rsidP="008A183A">
      <w:pPr>
        <w:pStyle w:val="Corpodetexto3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A234A7">
        <w:rPr>
          <w:rFonts w:ascii="Arial" w:hAnsi="Arial" w:cs="Arial"/>
          <w:sz w:val="22"/>
          <w:szCs w:val="22"/>
          <w:lang w:val="pt-BR"/>
        </w:rPr>
        <w:tab/>
        <w:t>A</w:t>
      </w:r>
      <w:r w:rsidR="00A54667">
        <w:rPr>
          <w:rFonts w:ascii="Arial" w:hAnsi="Arial" w:cs="Arial"/>
          <w:sz w:val="22"/>
          <w:szCs w:val="22"/>
          <w:lang w:val="pt-BR"/>
        </w:rPr>
        <w:t xml:space="preserve"> resposta à</w:t>
      </w:r>
      <w:r w:rsidRPr="00A234A7">
        <w:rPr>
          <w:rFonts w:ascii="Arial" w:hAnsi="Arial" w:cs="Arial"/>
          <w:sz w:val="22"/>
          <w:szCs w:val="22"/>
          <w:lang w:val="pt-BR"/>
        </w:rPr>
        <w:t xml:space="preserve">s </w:t>
      </w:r>
      <w:r w:rsidR="008A183A">
        <w:rPr>
          <w:rFonts w:ascii="Arial" w:hAnsi="Arial" w:cs="Arial"/>
          <w:sz w:val="22"/>
          <w:szCs w:val="22"/>
          <w:lang w:val="pt-BR"/>
        </w:rPr>
        <w:t xml:space="preserve">recomendações </w:t>
      </w:r>
      <w:r w:rsidRPr="00A234A7">
        <w:rPr>
          <w:rFonts w:ascii="Arial" w:hAnsi="Arial" w:cs="Arial"/>
          <w:sz w:val="22"/>
          <w:szCs w:val="22"/>
          <w:lang w:val="pt-BR"/>
        </w:rPr>
        <w:t xml:space="preserve">expressas no parecer </w:t>
      </w:r>
      <w:r w:rsidR="00A54667">
        <w:rPr>
          <w:rFonts w:ascii="Arial" w:hAnsi="Arial" w:cs="Arial"/>
          <w:sz w:val="22"/>
          <w:szCs w:val="22"/>
          <w:lang w:val="pt-BR"/>
        </w:rPr>
        <w:t xml:space="preserve">de mérito </w:t>
      </w:r>
      <w:r w:rsidRPr="00A234A7">
        <w:rPr>
          <w:rFonts w:ascii="Arial" w:hAnsi="Arial" w:cs="Arial"/>
          <w:sz w:val="22"/>
          <w:szCs w:val="22"/>
          <w:lang w:val="pt-BR"/>
        </w:rPr>
        <w:t xml:space="preserve">deverão ser apresentadas </w:t>
      </w:r>
      <w:r w:rsidR="008A183A">
        <w:rPr>
          <w:rFonts w:ascii="Arial" w:hAnsi="Arial" w:cs="Arial"/>
          <w:sz w:val="22"/>
          <w:szCs w:val="22"/>
          <w:lang w:val="pt-BR"/>
        </w:rPr>
        <w:t xml:space="preserve">considerando as </w:t>
      </w:r>
      <w:r w:rsidRPr="00A234A7">
        <w:rPr>
          <w:rFonts w:ascii="Arial" w:hAnsi="Arial" w:cs="Arial"/>
          <w:sz w:val="22"/>
          <w:szCs w:val="22"/>
          <w:lang w:val="pt-BR"/>
        </w:rPr>
        <w:t xml:space="preserve">seguintes </w:t>
      </w:r>
      <w:r w:rsidR="008A183A">
        <w:rPr>
          <w:rFonts w:ascii="Arial" w:hAnsi="Arial" w:cs="Arial"/>
          <w:sz w:val="22"/>
          <w:szCs w:val="22"/>
          <w:lang w:val="pt-BR"/>
        </w:rPr>
        <w:t>orientações</w:t>
      </w:r>
      <w:r w:rsidRPr="00A234A7">
        <w:rPr>
          <w:rFonts w:ascii="Arial" w:hAnsi="Arial" w:cs="Arial"/>
          <w:color w:val="000000"/>
          <w:sz w:val="22"/>
          <w:szCs w:val="22"/>
          <w:lang w:val="pt-BR"/>
        </w:rPr>
        <w:t>:</w:t>
      </w:r>
    </w:p>
    <w:p w:rsidR="00FA7E2E" w:rsidRDefault="00FA7E2E" w:rsidP="00FA7E2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</w:t>
      </w:r>
      <w:r w:rsidR="00A234A7" w:rsidRPr="00B146E4">
        <w:rPr>
          <w:rFonts w:ascii="Arial" w:hAnsi="Arial" w:cs="Arial"/>
          <w:color w:val="000000"/>
        </w:rPr>
        <w:t>ão</w:t>
      </w:r>
      <w:proofErr w:type="gramEnd"/>
      <w:r w:rsidR="00A234A7" w:rsidRPr="00B146E4">
        <w:rPr>
          <w:rFonts w:ascii="Arial" w:hAnsi="Arial" w:cs="Arial"/>
          <w:color w:val="000000"/>
        </w:rPr>
        <w:t xml:space="preserve"> será aceita reapresentaçã</w:t>
      </w:r>
      <w:r>
        <w:rPr>
          <w:rFonts w:ascii="Arial" w:hAnsi="Arial" w:cs="Arial"/>
          <w:color w:val="000000"/>
        </w:rPr>
        <w:t>o de toda proposta submetida p</w:t>
      </w:r>
      <w:r w:rsidR="00A234A7" w:rsidRPr="00B146E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 meio do</w:t>
      </w:r>
      <w:r w:rsidR="00A234A7" w:rsidRPr="00B146E4">
        <w:rPr>
          <w:rFonts w:ascii="Arial" w:hAnsi="Arial" w:cs="Arial"/>
          <w:color w:val="000000"/>
        </w:rPr>
        <w:t xml:space="preserve"> </w:t>
      </w:r>
      <w:proofErr w:type="spellStart"/>
      <w:r w:rsidR="00A234A7" w:rsidRPr="00B146E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iCapes</w:t>
      </w:r>
      <w:proofErr w:type="spellEnd"/>
      <w:r w:rsidR="00A54667">
        <w:rPr>
          <w:rFonts w:ascii="Arial" w:hAnsi="Arial" w:cs="Arial"/>
          <w:color w:val="000000"/>
        </w:rPr>
        <w:t>. O</w:t>
      </w:r>
      <w:r w:rsidR="00A234A7" w:rsidRPr="00B146E4">
        <w:rPr>
          <w:rFonts w:ascii="Arial" w:hAnsi="Arial" w:cs="Arial"/>
          <w:color w:val="000000"/>
        </w:rPr>
        <w:t xml:space="preserve"> coordenador </w:t>
      </w:r>
      <w:r w:rsidR="00D43B50">
        <w:rPr>
          <w:rFonts w:ascii="Arial" w:hAnsi="Arial" w:cs="Arial"/>
          <w:color w:val="000000"/>
        </w:rPr>
        <w:t xml:space="preserve">deverá </w:t>
      </w:r>
      <w:r w:rsidR="00A234A7" w:rsidRPr="00B146E4">
        <w:rPr>
          <w:rFonts w:ascii="Arial" w:hAnsi="Arial" w:cs="Arial"/>
          <w:color w:val="000000"/>
        </w:rPr>
        <w:t xml:space="preserve">apresentar apenas as reformulações </w:t>
      </w:r>
      <w:r>
        <w:rPr>
          <w:rFonts w:ascii="Arial" w:hAnsi="Arial" w:cs="Arial"/>
          <w:color w:val="000000"/>
        </w:rPr>
        <w:t xml:space="preserve">ou informações adicionais </w:t>
      </w:r>
      <w:r w:rsidR="00A234A7" w:rsidRPr="00B146E4">
        <w:rPr>
          <w:rFonts w:ascii="Arial" w:hAnsi="Arial" w:cs="Arial"/>
          <w:color w:val="000000"/>
        </w:rPr>
        <w:t xml:space="preserve">solicitadas </w:t>
      </w:r>
      <w:r>
        <w:rPr>
          <w:rFonts w:ascii="Arial" w:hAnsi="Arial" w:cs="Arial"/>
          <w:color w:val="000000"/>
        </w:rPr>
        <w:t>n</w:t>
      </w:r>
      <w:r w:rsidR="00A234A7" w:rsidRPr="00B146E4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parecer;</w:t>
      </w:r>
    </w:p>
    <w:p w:rsidR="00A234A7" w:rsidRPr="00FA7E2E" w:rsidRDefault="00071018" w:rsidP="00FA7E2E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mar</w:t>
      </w:r>
      <w:r w:rsidR="00C37AC9">
        <w:rPr>
          <w:rFonts w:ascii="Arial" w:hAnsi="Arial" w:cs="Arial"/>
          <w:color w:val="000000"/>
        </w:rPr>
        <w:t>que</w:t>
      </w:r>
      <w:proofErr w:type="gramEnd"/>
      <w:r w:rsidR="00C37AC9">
        <w:rPr>
          <w:rFonts w:ascii="Arial" w:hAnsi="Arial" w:cs="Arial"/>
          <w:color w:val="000000"/>
        </w:rPr>
        <w:t xml:space="preserve"> </w:t>
      </w:r>
      <w:r w:rsidR="00A234A7" w:rsidRPr="00FA7E2E">
        <w:rPr>
          <w:rFonts w:ascii="Arial" w:hAnsi="Arial" w:cs="Arial"/>
          <w:color w:val="000000"/>
        </w:rPr>
        <w:t>o</w:t>
      </w:r>
      <w:r w:rsidR="00C37AC9">
        <w:rPr>
          <w:rFonts w:ascii="Arial" w:hAnsi="Arial" w:cs="Arial"/>
          <w:color w:val="000000"/>
        </w:rPr>
        <w:t>(s)</w:t>
      </w:r>
      <w:r w:rsidR="00A54667">
        <w:rPr>
          <w:rFonts w:ascii="Arial" w:hAnsi="Arial" w:cs="Arial"/>
          <w:color w:val="000000"/>
        </w:rPr>
        <w:t xml:space="preserve"> campo</w:t>
      </w:r>
      <w:r w:rsidR="00C37AC9">
        <w:rPr>
          <w:rFonts w:ascii="Arial" w:hAnsi="Arial" w:cs="Arial"/>
          <w:color w:val="000000"/>
        </w:rPr>
        <w:t>(s)</w:t>
      </w:r>
      <w:r w:rsidR="00A54667">
        <w:rPr>
          <w:rFonts w:ascii="Arial" w:hAnsi="Arial" w:cs="Arial"/>
          <w:color w:val="000000"/>
        </w:rPr>
        <w:t xml:space="preserve"> </w:t>
      </w:r>
      <w:r w:rsidR="00DD594E">
        <w:rPr>
          <w:rFonts w:ascii="Arial" w:hAnsi="Arial" w:cs="Arial"/>
          <w:color w:val="000000"/>
        </w:rPr>
        <w:t>indicado</w:t>
      </w:r>
      <w:r w:rsidR="009B2B0E">
        <w:rPr>
          <w:rFonts w:ascii="Arial" w:hAnsi="Arial" w:cs="Arial"/>
          <w:color w:val="000000"/>
        </w:rPr>
        <w:t xml:space="preserve">s nos quadros abaixo </w:t>
      </w:r>
      <w:r w:rsidR="00C37AC9">
        <w:rPr>
          <w:rFonts w:ascii="Arial" w:hAnsi="Arial" w:cs="Arial"/>
          <w:color w:val="000000"/>
        </w:rPr>
        <w:t xml:space="preserve">especificando os itens </w:t>
      </w:r>
      <w:r w:rsidR="00A004BD">
        <w:rPr>
          <w:rFonts w:ascii="Arial" w:hAnsi="Arial" w:cs="Arial"/>
          <w:color w:val="000000"/>
        </w:rPr>
        <w:t>ao</w:t>
      </w:r>
      <w:r w:rsidR="00C37AC9">
        <w:rPr>
          <w:rFonts w:ascii="Arial" w:hAnsi="Arial" w:cs="Arial"/>
          <w:color w:val="000000"/>
        </w:rPr>
        <w:t>s</w:t>
      </w:r>
      <w:r w:rsidR="00A004BD">
        <w:rPr>
          <w:rFonts w:ascii="Arial" w:hAnsi="Arial" w:cs="Arial"/>
          <w:color w:val="000000"/>
        </w:rPr>
        <w:t xml:space="preserve"> qua</w:t>
      </w:r>
      <w:r w:rsidR="00C37AC9">
        <w:rPr>
          <w:rFonts w:ascii="Arial" w:hAnsi="Arial" w:cs="Arial"/>
          <w:color w:val="000000"/>
        </w:rPr>
        <w:t>is</w:t>
      </w:r>
      <w:r w:rsidR="00A004BD">
        <w:rPr>
          <w:rFonts w:ascii="Arial" w:hAnsi="Arial" w:cs="Arial"/>
          <w:color w:val="000000"/>
        </w:rPr>
        <w:t xml:space="preserve"> o ajuste se refere</w:t>
      </w:r>
      <w:r w:rsidR="008A183A">
        <w:rPr>
          <w:rFonts w:ascii="Arial" w:hAnsi="Arial" w:cs="Arial"/>
          <w:color w:val="000000"/>
        </w:rPr>
        <w:t>;</w:t>
      </w:r>
    </w:p>
    <w:p w:rsidR="00A234A7" w:rsidRDefault="00FA7E2E" w:rsidP="00A234A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 w:rsidR="00A234A7" w:rsidRPr="00B146E4">
        <w:rPr>
          <w:rFonts w:ascii="Arial" w:hAnsi="Arial" w:cs="Arial"/>
          <w:color w:val="000000"/>
        </w:rPr>
        <w:t xml:space="preserve"> argumentação </w:t>
      </w:r>
      <w:r w:rsidR="008A183A">
        <w:rPr>
          <w:rFonts w:ascii="Arial" w:hAnsi="Arial" w:cs="Arial"/>
          <w:color w:val="000000"/>
        </w:rPr>
        <w:t xml:space="preserve">deverá ser </w:t>
      </w:r>
      <w:r w:rsidR="00A234A7" w:rsidRPr="00B146E4">
        <w:rPr>
          <w:rFonts w:ascii="Arial" w:hAnsi="Arial" w:cs="Arial"/>
          <w:color w:val="000000"/>
        </w:rPr>
        <w:t>lógica e consistente</w:t>
      </w:r>
      <w:r w:rsidR="003B610E">
        <w:rPr>
          <w:rFonts w:ascii="Arial" w:hAnsi="Arial" w:cs="Arial"/>
          <w:color w:val="000000"/>
        </w:rPr>
        <w:t>;</w:t>
      </w:r>
    </w:p>
    <w:p w:rsidR="00C37AC9" w:rsidRPr="009B2B0E" w:rsidRDefault="009B2B0E" w:rsidP="00C37AC9">
      <w:pPr>
        <w:pStyle w:val="Corpodetexto"/>
        <w:numPr>
          <w:ilvl w:val="0"/>
          <w:numId w:val="8"/>
        </w:numPr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c</w:t>
      </w:r>
      <w:r w:rsidR="00C37AC9" w:rsidRPr="009B2B0E">
        <w:rPr>
          <w:sz w:val="20"/>
          <w:szCs w:val="20"/>
          <w:lang w:val="pt-BR"/>
        </w:rPr>
        <w:t>opie</w:t>
      </w:r>
      <w:proofErr w:type="gramEnd"/>
      <w:r w:rsidR="00C37AC9" w:rsidRPr="009B2B0E">
        <w:rPr>
          <w:sz w:val="20"/>
          <w:szCs w:val="20"/>
          <w:lang w:val="pt-BR"/>
        </w:rPr>
        <w:t xml:space="preserve"> e cole o quadro </w:t>
      </w:r>
      <w:r w:rsidR="00C37AC9" w:rsidRPr="009B2B0E">
        <w:rPr>
          <w:b/>
          <w:sz w:val="20"/>
          <w:szCs w:val="20"/>
          <w:lang w:val="pt-BR"/>
        </w:rPr>
        <w:t xml:space="preserve">Ajustes </w:t>
      </w:r>
      <w:r>
        <w:rPr>
          <w:b/>
          <w:sz w:val="20"/>
          <w:szCs w:val="20"/>
          <w:lang w:val="pt-BR"/>
        </w:rPr>
        <w:t xml:space="preserve">no Subprojeto </w:t>
      </w:r>
      <w:r w:rsidR="00C37AC9" w:rsidRPr="009B2B0E">
        <w:rPr>
          <w:sz w:val="20"/>
          <w:szCs w:val="20"/>
          <w:lang w:val="pt-BR"/>
        </w:rPr>
        <w:t>tantas vezes quantas forem necessárias para responder às recomendações do parecer</w:t>
      </w:r>
      <w:r>
        <w:rPr>
          <w:sz w:val="20"/>
          <w:szCs w:val="20"/>
          <w:lang w:val="pt-BR"/>
        </w:rPr>
        <w:t>, caso possua mais de um subprojeto com recomendações;</w:t>
      </w:r>
    </w:p>
    <w:p w:rsidR="003B610E" w:rsidRPr="00B146E4" w:rsidRDefault="003B610E" w:rsidP="00A234A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casos</w:t>
      </w:r>
      <w:proofErr w:type="gramEnd"/>
      <w:r>
        <w:rPr>
          <w:rFonts w:ascii="Arial" w:hAnsi="Arial" w:cs="Arial"/>
          <w:color w:val="000000"/>
        </w:rPr>
        <w:t xml:space="preserve"> de revisão ortográfica e gramatical de texto não deverão ser incluídos</w:t>
      </w:r>
      <w:r w:rsidR="00E46D3E">
        <w:rPr>
          <w:rFonts w:ascii="Arial" w:hAnsi="Arial" w:cs="Arial"/>
          <w:color w:val="000000"/>
        </w:rPr>
        <w:t xml:space="preserve"> neste </w:t>
      </w:r>
      <w:r>
        <w:rPr>
          <w:rFonts w:ascii="Arial" w:hAnsi="Arial" w:cs="Arial"/>
          <w:color w:val="000000"/>
        </w:rPr>
        <w:t xml:space="preserve">documento. </w:t>
      </w:r>
      <w:r w:rsidR="00DD594E">
        <w:rPr>
          <w:rFonts w:ascii="Arial" w:hAnsi="Arial" w:cs="Arial"/>
          <w:color w:val="000000"/>
        </w:rPr>
        <w:t>Porém, r</w:t>
      </w:r>
      <w:r>
        <w:rPr>
          <w:rFonts w:ascii="Arial" w:hAnsi="Arial" w:cs="Arial"/>
          <w:color w:val="000000"/>
        </w:rPr>
        <w:t xml:space="preserve">ecomenda-se a correção do projeto para divulgação </w:t>
      </w:r>
      <w:r w:rsidR="00E46D3E">
        <w:rPr>
          <w:rFonts w:ascii="Arial" w:hAnsi="Arial" w:cs="Arial"/>
          <w:color w:val="000000"/>
        </w:rPr>
        <w:t xml:space="preserve">da proposta </w:t>
      </w:r>
      <w:r>
        <w:rPr>
          <w:rFonts w:ascii="Arial" w:hAnsi="Arial" w:cs="Arial"/>
          <w:color w:val="000000"/>
        </w:rPr>
        <w:t xml:space="preserve">na própria instituição. </w:t>
      </w:r>
      <w:bookmarkStart w:id="0" w:name="_GoBack"/>
      <w:bookmarkEnd w:id="0"/>
    </w:p>
    <w:p w:rsidR="00A234A7" w:rsidRDefault="00A234A7" w:rsidP="00BA31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9B2B0E" w:rsidRPr="009B2B0E" w:rsidRDefault="009B2B0E" w:rsidP="00BA31AD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B22F2D" w:rsidRPr="008A183A" w:rsidRDefault="00BA31AD" w:rsidP="008A183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333399"/>
          <w:lang w:eastAsia="en-US" w:bidi="pt-BR"/>
        </w:rPr>
      </w:pPr>
      <w:r>
        <w:rPr>
          <w:rFonts w:ascii="Arial" w:hAnsi="Arial" w:cs="Arial"/>
          <w:b/>
          <w:bCs/>
          <w:iCs/>
          <w:color w:val="333399"/>
          <w:lang w:eastAsia="en-US" w:bidi="pt-BR"/>
        </w:rPr>
        <w:t>Ajustes</w:t>
      </w:r>
      <w:r w:rsidR="009B2B0E">
        <w:rPr>
          <w:rFonts w:ascii="Arial" w:hAnsi="Arial" w:cs="Arial"/>
          <w:b/>
          <w:bCs/>
          <w:iCs/>
          <w:color w:val="333399"/>
          <w:lang w:eastAsia="en-US" w:bidi="pt-BR"/>
        </w:rPr>
        <w:t xml:space="preserve"> no Projeto Institucional</w:t>
      </w: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8A183A" w:rsidRPr="001075CD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BA59B0" w:rsidRPr="0060021A" w:rsidRDefault="002503B1" w:rsidP="00C37AC9">
            <w:pPr>
              <w:pStyle w:val="Corpodetexto"/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>Item do ajuste</w:t>
            </w:r>
            <w:r w:rsidR="00BA31AD">
              <w:rPr>
                <w:lang w:val="pt-BR"/>
              </w:rPr>
              <w:t xml:space="preserve"> (marque a</w:t>
            </w:r>
            <w:r w:rsidR="00BC275F">
              <w:rPr>
                <w:lang w:val="pt-BR"/>
              </w:rPr>
              <w:t>s</w:t>
            </w:r>
            <w:r w:rsidR="00BA31AD">
              <w:rPr>
                <w:lang w:val="pt-BR"/>
              </w:rPr>
              <w:t xml:space="preserve"> opç</w:t>
            </w:r>
            <w:r w:rsidR="00BC275F">
              <w:rPr>
                <w:lang w:val="pt-BR"/>
              </w:rPr>
              <w:t>ões referentes aos ite</w:t>
            </w:r>
            <w:r w:rsidR="00C37AC9">
              <w:rPr>
                <w:lang w:val="pt-BR"/>
              </w:rPr>
              <w:t>ns ajustados</w:t>
            </w:r>
            <w:r w:rsidR="00BA31AD">
              <w:rPr>
                <w:lang w:val="pt-BR"/>
              </w:rPr>
              <w:t>):</w:t>
            </w:r>
          </w:p>
        </w:tc>
      </w:tr>
      <w:tr w:rsidR="008A183A" w:rsidRPr="0060021A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8A183A" w:rsidRPr="0060021A" w:rsidRDefault="002F7760" w:rsidP="002F7760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 Contexto educacional</w:t>
            </w:r>
          </w:p>
        </w:tc>
      </w:tr>
      <w:tr w:rsidR="002F7760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2F7760" w:rsidRPr="0060021A" w:rsidRDefault="002F7760" w:rsidP="004B4571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) </w:t>
            </w:r>
            <w:r w:rsidR="004B4571">
              <w:rPr>
                <w:lang w:val="pt-BR"/>
              </w:rPr>
              <w:t>Ações/e</w:t>
            </w:r>
            <w:r>
              <w:rPr>
                <w:lang w:val="pt-BR"/>
              </w:rPr>
              <w:t>stratégia</w:t>
            </w:r>
            <w:r w:rsidR="004B4571">
              <w:rPr>
                <w:lang w:val="pt-BR"/>
              </w:rPr>
              <w:t>s</w:t>
            </w:r>
            <w:r>
              <w:rPr>
                <w:lang w:val="pt-BR"/>
              </w:rPr>
              <w:t xml:space="preserve"> para inserção dos bolsistas</w:t>
            </w:r>
            <w:r w:rsidR="004B4571">
              <w:rPr>
                <w:lang w:val="pt-BR"/>
              </w:rPr>
              <w:t xml:space="preserve"> nas escolas</w:t>
            </w:r>
          </w:p>
        </w:tc>
      </w:tr>
      <w:tr w:rsidR="002F7760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2F7760" w:rsidRPr="004B4571" w:rsidRDefault="002F7760" w:rsidP="00C37AC9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</w:t>
            </w:r>
            <w:r w:rsidR="004B4571">
              <w:rPr>
                <w:lang w:val="pt-BR"/>
              </w:rPr>
              <w:t xml:space="preserve"> E</w:t>
            </w:r>
            <w:r w:rsidR="004B4571" w:rsidRPr="004B4571">
              <w:rPr>
                <w:lang w:val="pt-BR"/>
              </w:rPr>
              <w:t>stratégia para que o bolsista aperfeiçoe o domínio da língua portuguesa</w:t>
            </w:r>
          </w:p>
        </w:tc>
      </w:tr>
      <w:tr w:rsidR="004B4571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B4571" w:rsidRPr="004B4571" w:rsidRDefault="004B4571" w:rsidP="004B4571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 F</w:t>
            </w:r>
            <w:r w:rsidRPr="004B4571">
              <w:rPr>
                <w:lang w:val="pt-BR"/>
              </w:rPr>
              <w:t>ormas de seleção, acompanhamento e avaliação dos bolsistas</w:t>
            </w:r>
          </w:p>
        </w:tc>
      </w:tr>
      <w:tr w:rsidR="004B4571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B4571" w:rsidRPr="004B4571" w:rsidRDefault="004B4571" w:rsidP="00C37AC9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 S</w:t>
            </w:r>
            <w:r w:rsidRPr="004B4571">
              <w:rPr>
                <w:lang w:val="pt-BR"/>
              </w:rPr>
              <w:t>istemática de registro e acompanhamento dos egressos</w:t>
            </w:r>
          </w:p>
        </w:tc>
      </w:tr>
      <w:tr w:rsidR="004B4571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B4571" w:rsidRPr="004B4571" w:rsidRDefault="004B4571" w:rsidP="004B4571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 A</w:t>
            </w:r>
            <w:r w:rsidRPr="004B4571">
              <w:rPr>
                <w:lang w:val="pt-BR"/>
              </w:rPr>
              <w:t>tividades de socialização dos impactos e resultados do projeto</w:t>
            </w:r>
          </w:p>
        </w:tc>
      </w:tr>
      <w:tr w:rsidR="004B4571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4B4571" w:rsidRPr="00DD016B" w:rsidRDefault="00DD016B" w:rsidP="00DD016B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>) R</w:t>
            </w:r>
            <w:r w:rsidRPr="00DD016B">
              <w:rPr>
                <w:lang w:val="pt-BR"/>
              </w:rPr>
              <w:t>esultados e os impactos de projetos anteriores</w:t>
            </w:r>
          </w:p>
        </w:tc>
      </w:tr>
      <w:tr w:rsidR="00F871CB" w:rsidRPr="000F53C1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F871CB" w:rsidRDefault="00F871CB" w:rsidP="009B2B0E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) Outros (indique </w:t>
            </w:r>
            <w:r w:rsidR="009B2B0E">
              <w:rPr>
                <w:lang w:val="pt-BR"/>
              </w:rPr>
              <w:t>o assunto</w:t>
            </w:r>
            <w:r>
              <w:rPr>
                <w:lang w:val="pt-BR"/>
              </w:rPr>
              <w:t xml:space="preserve">): </w:t>
            </w:r>
          </w:p>
        </w:tc>
      </w:tr>
      <w:tr w:rsidR="002F7760" w:rsidRPr="001075CD" w:rsidTr="00ED5F72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:rsidR="002F7760" w:rsidRPr="0060021A" w:rsidRDefault="00DD016B" w:rsidP="00C37AC9">
            <w:pPr>
              <w:pStyle w:val="Corpodetexto"/>
              <w:numPr>
                <w:ilvl w:val="0"/>
                <w:numId w:val="9"/>
              </w:numPr>
              <w:rPr>
                <w:lang w:val="pt-BR"/>
              </w:rPr>
            </w:pPr>
            <w:r>
              <w:rPr>
                <w:lang w:val="pt-BR"/>
              </w:rPr>
              <w:t>Texto ajustado</w:t>
            </w:r>
            <w:r w:rsidR="008F0DD2">
              <w:rPr>
                <w:lang w:val="pt-BR"/>
              </w:rPr>
              <w:t xml:space="preserve"> (insira o texto no campo abaixo):</w:t>
            </w:r>
          </w:p>
        </w:tc>
      </w:tr>
      <w:tr w:rsidR="002F7760" w:rsidRPr="001075CD" w:rsidTr="008A183A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F871CB" w:rsidRDefault="00F871CB" w:rsidP="004321A8">
            <w:pPr>
              <w:pStyle w:val="Corpodetexto"/>
              <w:rPr>
                <w:lang w:val="pt-BR"/>
              </w:rPr>
            </w:pPr>
          </w:p>
          <w:p w:rsidR="009B2B0E" w:rsidRDefault="009B2B0E" w:rsidP="004321A8">
            <w:pPr>
              <w:pStyle w:val="Corpodetexto"/>
              <w:rPr>
                <w:lang w:val="pt-BR"/>
              </w:rPr>
            </w:pPr>
          </w:p>
          <w:p w:rsidR="00DD016B" w:rsidRPr="0060021A" w:rsidRDefault="00DD016B" w:rsidP="004321A8">
            <w:pPr>
              <w:pStyle w:val="Corpodetexto"/>
              <w:rPr>
                <w:lang w:val="pt-BR"/>
              </w:rPr>
            </w:pPr>
          </w:p>
        </w:tc>
      </w:tr>
    </w:tbl>
    <w:p w:rsidR="009B2B0E" w:rsidRDefault="009B2B0E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</w:p>
    <w:p w:rsidR="009B2B0E" w:rsidRDefault="009B2B0E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</w:p>
    <w:p w:rsidR="009B2B0E" w:rsidRPr="008A183A" w:rsidRDefault="009B2B0E" w:rsidP="009B2B0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bCs/>
          <w:iCs/>
          <w:color w:val="333399"/>
          <w:lang w:eastAsia="en-US" w:bidi="pt-BR"/>
        </w:rPr>
      </w:pPr>
      <w:r>
        <w:rPr>
          <w:rFonts w:ascii="Arial" w:hAnsi="Arial" w:cs="Arial"/>
          <w:b/>
          <w:bCs/>
          <w:iCs/>
          <w:color w:val="333399"/>
          <w:lang w:eastAsia="en-US" w:bidi="pt-BR"/>
        </w:rPr>
        <w:t xml:space="preserve">Ajustes no </w:t>
      </w:r>
      <w:r>
        <w:rPr>
          <w:rFonts w:ascii="Arial" w:hAnsi="Arial" w:cs="Arial"/>
          <w:b/>
          <w:bCs/>
          <w:iCs/>
          <w:color w:val="333399"/>
          <w:lang w:eastAsia="en-US" w:bidi="pt-BR"/>
        </w:rPr>
        <w:t>Subprojeto</w:t>
      </w:r>
    </w:p>
    <w:tbl>
      <w:tblPr>
        <w:tblStyle w:val="Tabelacomgrade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47"/>
      </w:tblGrid>
      <w:tr w:rsidR="009B2B0E" w:rsidRPr="000F53C1" w:rsidTr="009B2B0E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B0E" w:rsidRPr="002503B1" w:rsidRDefault="00B01A74" w:rsidP="00B01A74">
            <w:pPr>
              <w:pStyle w:val="Corpodetexto"/>
              <w:numPr>
                <w:ilvl w:val="0"/>
                <w:numId w:val="10"/>
              </w:numPr>
              <w:rPr>
                <w:lang w:val="pt-BR"/>
              </w:rPr>
            </w:pPr>
            <w:r>
              <w:rPr>
                <w:lang w:val="pt-BR"/>
              </w:rPr>
              <w:t>S</w:t>
            </w:r>
            <w:r w:rsidR="009B2B0E">
              <w:rPr>
                <w:lang w:val="pt-BR"/>
              </w:rPr>
              <w:t xml:space="preserve">ubprojeto </w:t>
            </w:r>
            <w:r>
              <w:rPr>
                <w:lang w:val="pt-BR"/>
              </w:rPr>
              <w:t>(informe área / campus ou polo, de acordo com a proposta)</w:t>
            </w:r>
            <w:r>
              <w:rPr>
                <w:lang w:val="pt-BR"/>
              </w:rPr>
              <w:t>:</w:t>
            </w:r>
          </w:p>
        </w:tc>
      </w:tr>
      <w:tr w:rsidR="009B2B0E" w:rsidRPr="009B2B0E" w:rsidTr="00F5061F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B0E" w:rsidRPr="00CB4CCF" w:rsidRDefault="009B2B0E" w:rsidP="00F5061F">
            <w:pPr>
              <w:pStyle w:val="Corpodetexto"/>
              <w:tabs>
                <w:tab w:val="left" w:pos="284"/>
              </w:tabs>
              <w:rPr>
                <w:lang w:val="pt-BR"/>
              </w:rPr>
            </w:pPr>
          </w:p>
        </w:tc>
      </w:tr>
      <w:tr w:rsidR="009B2B0E" w:rsidRPr="001075CD" w:rsidTr="009B2B0E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B0E" w:rsidRPr="0060021A" w:rsidRDefault="009B2B0E" w:rsidP="009B2B0E">
            <w:pPr>
              <w:pStyle w:val="Corpodetexto"/>
              <w:numPr>
                <w:ilvl w:val="0"/>
                <w:numId w:val="10"/>
              </w:numPr>
              <w:rPr>
                <w:lang w:val="pt-BR"/>
              </w:rPr>
            </w:pPr>
            <w:r>
              <w:rPr>
                <w:lang w:val="pt-BR"/>
              </w:rPr>
              <w:t>Item do ajuste (marque as opções referentes aos itens ajustados):</w:t>
            </w:r>
          </w:p>
        </w:tc>
      </w:tr>
      <w:tr w:rsidR="009B2B0E" w:rsidRPr="000F53C1" w:rsidTr="00F5061F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B0E" w:rsidRPr="0060021A" w:rsidRDefault="009B2B0E" w:rsidP="00F5061F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) Ação do subprojeto (indique o nome da ação): </w:t>
            </w:r>
          </w:p>
        </w:tc>
      </w:tr>
      <w:tr w:rsidR="009B2B0E" w:rsidRPr="000F53C1" w:rsidTr="00F5061F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B0E" w:rsidRDefault="009B2B0E" w:rsidP="009B2B0E">
            <w:pPr>
              <w:pStyle w:val="Corpodetex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) Outros (indique </w:t>
            </w:r>
            <w:r>
              <w:rPr>
                <w:lang w:val="pt-BR"/>
              </w:rPr>
              <w:t>o assunto</w:t>
            </w:r>
            <w:r>
              <w:rPr>
                <w:lang w:val="pt-BR"/>
              </w:rPr>
              <w:t xml:space="preserve">): </w:t>
            </w:r>
          </w:p>
        </w:tc>
      </w:tr>
      <w:tr w:rsidR="009B2B0E" w:rsidRPr="001075CD" w:rsidTr="009B2B0E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:rsidR="009B2B0E" w:rsidRPr="0060021A" w:rsidRDefault="009B2B0E" w:rsidP="009B2B0E">
            <w:pPr>
              <w:pStyle w:val="Corpodetexto"/>
              <w:numPr>
                <w:ilvl w:val="0"/>
                <w:numId w:val="10"/>
              </w:numPr>
              <w:rPr>
                <w:lang w:val="pt-BR"/>
              </w:rPr>
            </w:pPr>
            <w:r>
              <w:rPr>
                <w:lang w:val="pt-BR"/>
              </w:rPr>
              <w:t>Texto ajustado (insira o texto no campo abaixo):</w:t>
            </w:r>
          </w:p>
        </w:tc>
      </w:tr>
      <w:tr w:rsidR="009B2B0E" w:rsidRPr="001075CD" w:rsidTr="00F5061F">
        <w:tc>
          <w:tcPr>
            <w:tcW w:w="97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B2B0E" w:rsidRDefault="009B2B0E" w:rsidP="00F5061F">
            <w:pPr>
              <w:pStyle w:val="Corpodetexto"/>
              <w:rPr>
                <w:lang w:val="pt-BR"/>
              </w:rPr>
            </w:pPr>
          </w:p>
          <w:p w:rsidR="009B2B0E" w:rsidRPr="0060021A" w:rsidRDefault="009B2B0E" w:rsidP="00F5061F">
            <w:pPr>
              <w:pStyle w:val="Corpodetexto"/>
              <w:rPr>
                <w:lang w:val="pt-BR"/>
              </w:rPr>
            </w:pPr>
          </w:p>
        </w:tc>
      </w:tr>
    </w:tbl>
    <w:p w:rsidR="009B2B0E" w:rsidRDefault="009B2B0E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</w:p>
    <w:p w:rsidR="008A007D" w:rsidRDefault="008A007D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</w:p>
    <w:p w:rsidR="00B9038B" w:rsidRPr="005B0CEC" w:rsidRDefault="00B9038B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r w:rsidRPr="005B0CEC">
        <w:rPr>
          <w:rFonts w:ascii="Arial" w:hAnsi="Arial" w:cs="Arial"/>
          <w:sz w:val="22"/>
          <w:szCs w:val="22"/>
          <w:lang w:val="pt-BR"/>
        </w:rPr>
        <w:t>____________________________________</w:t>
      </w:r>
    </w:p>
    <w:p w:rsidR="00BA31AD" w:rsidRDefault="00D655EA" w:rsidP="00B9038B">
      <w:pPr>
        <w:spacing w:before="120" w:after="120"/>
        <w:ind w:left="-568" w:firstLine="568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</w:t>
      </w:r>
      <w:r w:rsidR="00B9038B" w:rsidRPr="005B0CEC">
        <w:rPr>
          <w:rFonts w:ascii="Arial" w:hAnsi="Arial" w:cs="Arial"/>
          <w:sz w:val="22"/>
          <w:szCs w:val="22"/>
          <w:lang w:val="pt-BR"/>
        </w:rPr>
        <w:t>ssinatura do coordenador institucional</w:t>
      </w:r>
    </w:p>
    <w:sectPr w:rsidR="00BA31AD" w:rsidSect="008C1112">
      <w:headerReference w:type="default" r:id="rId8"/>
      <w:footerReference w:type="default" r:id="rId9"/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endnote>
  <w:end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D7" w:rsidRDefault="00172DD7">
    <w:pPr>
      <w:pStyle w:val="Rodap"/>
      <w:jc w:val="center"/>
      <w:rPr>
        <w:b/>
        <w:bCs/>
        <w:sz w:val="20"/>
        <w:szCs w:val="20"/>
        <w:lang w:val="pt-BR"/>
      </w:rPr>
    </w:pPr>
    <w:r>
      <w:rPr>
        <w:b/>
        <w:bCs/>
        <w:sz w:val="20"/>
        <w:szCs w:val="20"/>
        <w:lang w:val="pt-BR"/>
      </w:rPr>
      <w:t xml:space="preserve">Página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PAGE </w:instrText>
    </w:r>
    <w:r>
      <w:rPr>
        <w:b/>
        <w:bCs/>
        <w:sz w:val="20"/>
        <w:szCs w:val="20"/>
        <w:lang w:val="pt-BR"/>
      </w:rPr>
      <w:fldChar w:fldCharType="separate"/>
    </w:r>
    <w:r w:rsidR="00DD594E">
      <w:rPr>
        <w:b/>
        <w:bCs/>
        <w:noProof/>
        <w:sz w:val="20"/>
        <w:szCs w:val="20"/>
        <w:lang w:val="pt-BR"/>
      </w:rPr>
      <w:t>1</w:t>
    </w:r>
    <w:r>
      <w:rPr>
        <w:b/>
        <w:bCs/>
        <w:sz w:val="20"/>
        <w:szCs w:val="20"/>
        <w:lang w:val="pt-BR"/>
      </w:rPr>
      <w:fldChar w:fldCharType="end"/>
    </w:r>
    <w:r>
      <w:rPr>
        <w:b/>
        <w:bCs/>
        <w:sz w:val="20"/>
        <w:szCs w:val="20"/>
        <w:lang w:val="pt-BR"/>
      </w:rPr>
      <w:t xml:space="preserve"> de </w:t>
    </w:r>
    <w:r>
      <w:rPr>
        <w:b/>
        <w:bCs/>
        <w:sz w:val="20"/>
        <w:szCs w:val="20"/>
        <w:lang w:val="pt-BR"/>
      </w:rPr>
      <w:fldChar w:fldCharType="begin"/>
    </w:r>
    <w:r>
      <w:rPr>
        <w:b/>
        <w:bCs/>
        <w:sz w:val="20"/>
        <w:szCs w:val="20"/>
        <w:lang w:val="pt-BR"/>
      </w:rPr>
      <w:instrText xml:space="preserve"> NUMPAGES </w:instrText>
    </w:r>
    <w:r>
      <w:rPr>
        <w:b/>
        <w:bCs/>
        <w:sz w:val="20"/>
        <w:szCs w:val="20"/>
        <w:lang w:val="pt-BR"/>
      </w:rPr>
      <w:fldChar w:fldCharType="separate"/>
    </w:r>
    <w:r w:rsidR="00DD594E">
      <w:rPr>
        <w:b/>
        <w:bCs/>
        <w:noProof/>
        <w:sz w:val="20"/>
        <w:szCs w:val="20"/>
        <w:lang w:val="pt-BR"/>
      </w:rPr>
      <w:t>2</w:t>
    </w:r>
    <w:r>
      <w:rPr>
        <w:b/>
        <w:bCs/>
        <w:sz w:val="20"/>
        <w:szCs w:val="20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A" w:rsidRDefault="0060021A">
      <w:pPr>
        <w:rPr>
          <w:lang w:val="pt-BR"/>
        </w:rPr>
      </w:pPr>
      <w:r>
        <w:rPr>
          <w:lang w:val="pt-BR"/>
        </w:rPr>
        <w:separator/>
      </w:r>
    </w:p>
  </w:footnote>
  <w:footnote w:type="continuationSeparator" w:id="0">
    <w:p w:rsidR="0060021A" w:rsidRDefault="0060021A">
      <w:pPr>
        <w:rPr>
          <w:lang w:val="pt-BR"/>
        </w:rPr>
      </w:pPr>
      <w:r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D2" w:rsidRDefault="00DD594E">
    <w:pPr>
      <w:pStyle w:val="Cabealho"/>
      <w:rPr>
        <w:rFonts w:ascii="Arial (W1)" w:hAnsi="Arial (W1)" w:cs="Arial"/>
        <w:b/>
        <w:smallCaps/>
        <w:noProof/>
        <w:lang w:val="pt-BR" w:eastAsia="pt-BR" w:bidi="ar-SA"/>
      </w:rPr>
    </w:pPr>
    <w:r>
      <w:rPr>
        <w:rFonts w:ascii="Arial (W1)" w:hAnsi="Arial (W1)" w:cs="Arial"/>
        <w:b/>
        <w:smallCaps/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magem Capes" style="width:77.7pt;height:73.9pt;visibility:visible;mso-wrap-style:square">
          <v:imagedata r:id="rId1" o:title="imagem Capes" cropbottom="3030f" cropright="49986f"/>
        </v:shape>
      </w:pic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                                                             </w:t>
    </w:r>
    <w:r w:rsidR="00DE4A7C">
      <w:rPr>
        <w:rFonts w:ascii="Arial (W1)" w:hAnsi="Arial (W1)" w:cs="Arial"/>
        <w:b/>
        <w:smallCaps/>
        <w:noProof/>
        <w:lang w:val="pt-BR" w:eastAsia="pt-BR" w:bidi="ar-SA"/>
      </w:rPr>
      <w:t xml:space="preserve">                         </w:t>
    </w:r>
    <w:r w:rsidR="000E5DD2">
      <w:rPr>
        <w:rFonts w:ascii="Arial (W1)" w:hAnsi="Arial (W1)" w:cs="Arial"/>
        <w:b/>
        <w:smallCaps/>
        <w:noProof/>
        <w:lang w:val="pt-BR" w:eastAsia="pt-BR" w:bidi="ar-SA"/>
      </w:rPr>
      <w:t xml:space="preserve">   </w:t>
    </w:r>
    <w:r>
      <w:rPr>
        <w:rFonts w:ascii="Arial (W1)" w:hAnsi="Arial (W1)" w:cs="Arial"/>
        <w:b/>
        <w:smallCaps/>
        <w:noProof/>
        <w:lang w:val="pt-BR" w:eastAsia="pt-BR" w:bidi="ar-SA"/>
      </w:rPr>
      <w:pict>
        <v:shape id="_x0000_i1026" type="#_x0000_t75" alt="03-pibid" style="width:101.7pt;height:73.9pt;visibility:visible;mso-wrap-style:square">
          <v:imagedata r:id="rId2" o:title="03-pibid"/>
        </v:shape>
      </w:pict>
    </w:r>
  </w:p>
  <w:p w:rsidR="009B2B0E" w:rsidRPr="00F466EB" w:rsidRDefault="009B2B0E">
    <w:pPr>
      <w:pStyle w:val="Cabealho"/>
      <w:rPr>
        <w:rFonts w:ascii="Arial (W1)" w:hAnsi="Arial (W1)" w:cs="Arial"/>
        <w:b/>
        <w:smallCaps/>
        <w:noProof/>
        <w:lang w:val="pt-BR" w:eastAsia="pt-BR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077"/>
    <w:multiLevelType w:val="hybridMultilevel"/>
    <w:tmpl w:val="37BC8714"/>
    <w:lvl w:ilvl="0" w:tplc="EFECE04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02B"/>
    <w:multiLevelType w:val="hybridMultilevel"/>
    <w:tmpl w:val="C17646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0DAB"/>
    <w:multiLevelType w:val="hybridMultilevel"/>
    <w:tmpl w:val="56C4283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1A89"/>
    <w:multiLevelType w:val="hybridMultilevel"/>
    <w:tmpl w:val="3C526968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373086"/>
    <w:multiLevelType w:val="hybridMultilevel"/>
    <w:tmpl w:val="7062B9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1F18"/>
    <w:multiLevelType w:val="hybridMultilevel"/>
    <w:tmpl w:val="22404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D2EAE"/>
    <w:multiLevelType w:val="hybridMultilevel"/>
    <w:tmpl w:val="FB3AA0B2"/>
    <w:lvl w:ilvl="0" w:tplc="A288A7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B20E02"/>
    <w:multiLevelType w:val="hybridMultilevel"/>
    <w:tmpl w:val="E6E6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6F98"/>
    <w:multiLevelType w:val="hybridMultilevel"/>
    <w:tmpl w:val="E8AC8A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4F00"/>
    <w:multiLevelType w:val="hybridMultilevel"/>
    <w:tmpl w:val="22404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ignoreMixedContent/>
  <w:alwaysShowPlaceholderText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21A"/>
    <w:rsid w:val="00020A08"/>
    <w:rsid w:val="0002388C"/>
    <w:rsid w:val="000333A9"/>
    <w:rsid w:val="00034165"/>
    <w:rsid w:val="00071018"/>
    <w:rsid w:val="000A3804"/>
    <w:rsid w:val="000E5DD2"/>
    <w:rsid w:val="000F53C1"/>
    <w:rsid w:val="001075CD"/>
    <w:rsid w:val="0011306F"/>
    <w:rsid w:val="0013672F"/>
    <w:rsid w:val="00170EC5"/>
    <w:rsid w:val="00172DD7"/>
    <w:rsid w:val="001B5974"/>
    <w:rsid w:val="001B7E46"/>
    <w:rsid w:val="001D06E8"/>
    <w:rsid w:val="001F071B"/>
    <w:rsid w:val="002162C1"/>
    <w:rsid w:val="0023168F"/>
    <w:rsid w:val="002503B1"/>
    <w:rsid w:val="002521B7"/>
    <w:rsid w:val="00255762"/>
    <w:rsid w:val="00265812"/>
    <w:rsid w:val="00272BED"/>
    <w:rsid w:val="00294F78"/>
    <w:rsid w:val="002F7760"/>
    <w:rsid w:val="00301BDC"/>
    <w:rsid w:val="00310DBB"/>
    <w:rsid w:val="003768E4"/>
    <w:rsid w:val="003B610E"/>
    <w:rsid w:val="003C2039"/>
    <w:rsid w:val="003D2391"/>
    <w:rsid w:val="003D769E"/>
    <w:rsid w:val="003E7EF0"/>
    <w:rsid w:val="00413F4F"/>
    <w:rsid w:val="004441E5"/>
    <w:rsid w:val="00466E95"/>
    <w:rsid w:val="00482AE7"/>
    <w:rsid w:val="004831DE"/>
    <w:rsid w:val="004A363E"/>
    <w:rsid w:val="004A5606"/>
    <w:rsid w:val="004B4571"/>
    <w:rsid w:val="00511E12"/>
    <w:rsid w:val="00516901"/>
    <w:rsid w:val="005306A5"/>
    <w:rsid w:val="00536B40"/>
    <w:rsid w:val="00537AC2"/>
    <w:rsid w:val="00540217"/>
    <w:rsid w:val="00562E4A"/>
    <w:rsid w:val="005A209F"/>
    <w:rsid w:val="005A6CEB"/>
    <w:rsid w:val="005D57D4"/>
    <w:rsid w:val="005E6E5A"/>
    <w:rsid w:val="005F3F53"/>
    <w:rsid w:val="0060021A"/>
    <w:rsid w:val="00686374"/>
    <w:rsid w:val="00695408"/>
    <w:rsid w:val="00695D38"/>
    <w:rsid w:val="0069733C"/>
    <w:rsid w:val="0074402A"/>
    <w:rsid w:val="00755F43"/>
    <w:rsid w:val="007732B4"/>
    <w:rsid w:val="00775557"/>
    <w:rsid w:val="00780777"/>
    <w:rsid w:val="007944D1"/>
    <w:rsid w:val="007B460A"/>
    <w:rsid w:val="007B5F10"/>
    <w:rsid w:val="00806EA6"/>
    <w:rsid w:val="008249A1"/>
    <w:rsid w:val="00870D57"/>
    <w:rsid w:val="00880A1E"/>
    <w:rsid w:val="008A007D"/>
    <w:rsid w:val="008A183A"/>
    <w:rsid w:val="008B0215"/>
    <w:rsid w:val="008B1CDC"/>
    <w:rsid w:val="008C1112"/>
    <w:rsid w:val="008E5C4C"/>
    <w:rsid w:val="008E65F9"/>
    <w:rsid w:val="008F0DD2"/>
    <w:rsid w:val="00917BB8"/>
    <w:rsid w:val="00933E40"/>
    <w:rsid w:val="00944E15"/>
    <w:rsid w:val="0094698B"/>
    <w:rsid w:val="00947BF6"/>
    <w:rsid w:val="0095648A"/>
    <w:rsid w:val="00985AD6"/>
    <w:rsid w:val="00997E1D"/>
    <w:rsid w:val="009A2890"/>
    <w:rsid w:val="009A4B4A"/>
    <w:rsid w:val="009B2B0E"/>
    <w:rsid w:val="009B3A93"/>
    <w:rsid w:val="009D14BA"/>
    <w:rsid w:val="00A004BD"/>
    <w:rsid w:val="00A01FCC"/>
    <w:rsid w:val="00A22EB7"/>
    <w:rsid w:val="00A234A7"/>
    <w:rsid w:val="00A3093F"/>
    <w:rsid w:val="00A339F2"/>
    <w:rsid w:val="00A41066"/>
    <w:rsid w:val="00A5012C"/>
    <w:rsid w:val="00A54667"/>
    <w:rsid w:val="00A60B15"/>
    <w:rsid w:val="00A84A00"/>
    <w:rsid w:val="00AA77B5"/>
    <w:rsid w:val="00AB44E2"/>
    <w:rsid w:val="00AC11A9"/>
    <w:rsid w:val="00AF5DEA"/>
    <w:rsid w:val="00B01A74"/>
    <w:rsid w:val="00B22F2D"/>
    <w:rsid w:val="00B36F1D"/>
    <w:rsid w:val="00B413DC"/>
    <w:rsid w:val="00B52169"/>
    <w:rsid w:val="00B754B1"/>
    <w:rsid w:val="00B9038B"/>
    <w:rsid w:val="00B9302E"/>
    <w:rsid w:val="00BA31AD"/>
    <w:rsid w:val="00BA35D5"/>
    <w:rsid w:val="00BA59B0"/>
    <w:rsid w:val="00BA6D5E"/>
    <w:rsid w:val="00BC275F"/>
    <w:rsid w:val="00BF4DB9"/>
    <w:rsid w:val="00C10B14"/>
    <w:rsid w:val="00C116DE"/>
    <w:rsid w:val="00C37AC9"/>
    <w:rsid w:val="00C37C39"/>
    <w:rsid w:val="00C77A2A"/>
    <w:rsid w:val="00CC7C94"/>
    <w:rsid w:val="00D058D1"/>
    <w:rsid w:val="00D276AC"/>
    <w:rsid w:val="00D43B50"/>
    <w:rsid w:val="00D655EA"/>
    <w:rsid w:val="00D810E2"/>
    <w:rsid w:val="00DA14F5"/>
    <w:rsid w:val="00DA6134"/>
    <w:rsid w:val="00DB2841"/>
    <w:rsid w:val="00DC3759"/>
    <w:rsid w:val="00DD016B"/>
    <w:rsid w:val="00DD594E"/>
    <w:rsid w:val="00DE4A7C"/>
    <w:rsid w:val="00E243DE"/>
    <w:rsid w:val="00E3684A"/>
    <w:rsid w:val="00E46D3E"/>
    <w:rsid w:val="00E87FE1"/>
    <w:rsid w:val="00EB0CCD"/>
    <w:rsid w:val="00EC08E0"/>
    <w:rsid w:val="00EC383B"/>
    <w:rsid w:val="00ED5F72"/>
    <w:rsid w:val="00EE17AE"/>
    <w:rsid w:val="00EE3245"/>
    <w:rsid w:val="00F466EB"/>
    <w:rsid w:val="00F50193"/>
    <w:rsid w:val="00F54E49"/>
    <w:rsid w:val="00F54FD3"/>
    <w:rsid w:val="00F86598"/>
    <w:rsid w:val="00F86882"/>
    <w:rsid w:val="00F871CB"/>
    <w:rsid w:val="00F909FF"/>
    <w:rsid w:val="00F9356F"/>
    <w:rsid w:val="00F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 w:bidi="pt-B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pPr>
      <w:ind w:left="2160"/>
    </w:pPr>
    <w:rPr>
      <w:i/>
      <w:sz w:val="22"/>
      <w:szCs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234A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234A7"/>
    <w:rPr>
      <w:sz w:val="16"/>
      <w:szCs w:val="16"/>
      <w:lang w:val="en-US" w:eastAsia="en-US" w:bidi="pt-BR"/>
    </w:rPr>
  </w:style>
  <w:style w:type="paragraph" w:styleId="PargrafodaLista">
    <w:name w:val="List Paragraph"/>
    <w:basedOn w:val="Normal"/>
    <w:uiPriority w:val="34"/>
    <w:qFormat/>
    <w:rsid w:val="00A23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na\Dados%20de%20aplicativos\Microsoft\Modelos\Personal%20data%20form%20for%20tri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46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e leve uma cópia deste formulário quando viajar</vt:lpstr>
    </vt:vector>
  </TitlesOfParts>
  <Manager/>
  <Company>Microsoft Corporation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60</cp:revision>
  <cp:lastPrinted>2013-12-09T19:27:00Z</cp:lastPrinted>
  <dcterms:created xsi:type="dcterms:W3CDTF">2013-12-09T19:39:00Z</dcterms:created>
  <dcterms:modified xsi:type="dcterms:W3CDTF">2013-12-09T20:31:00Z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TC060884941046</vt:lpwstr>
  </property>
</Properties>
</file>