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41DA" w14:textId="23A39C3E" w:rsidR="00123988" w:rsidRDefault="00DD7DEE">
      <w:r>
        <w:rPr>
          <w:rFonts w:asciiTheme="minorHAnsi" w:hAnsiTheme="minorHAnsi" w:cstheme="minorHAnsi"/>
          <w:b/>
          <w:noProof/>
          <w:sz w:val="36"/>
          <w:szCs w:val="36"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7A6D4CBC" wp14:editId="36714339">
            <wp:simplePos x="0" y="0"/>
            <wp:positionH relativeFrom="margin">
              <wp:posOffset>691156</wp:posOffset>
            </wp:positionH>
            <wp:positionV relativeFrom="paragraph">
              <wp:posOffset>-288731</wp:posOffset>
            </wp:positionV>
            <wp:extent cx="4110825" cy="95989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&amp; White Minimalist Aesthetic Initials Font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40241" r="16545" b="38579"/>
                    <a:stretch/>
                  </pic:blipFill>
                  <pic:spPr bwMode="auto">
                    <a:xfrm>
                      <a:off x="0" y="0"/>
                      <a:ext cx="4110825" cy="9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166C4" w14:textId="7016540E" w:rsidR="00123988" w:rsidRDefault="00123988"/>
    <w:p w14:paraId="21CE7FE7" w14:textId="0C353160" w:rsidR="0081258B" w:rsidRDefault="00777EA1" w:rsidP="00777EA1">
      <w:pPr>
        <w:tabs>
          <w:tab w:val="center" w:pos="4513"/>
          <w:tab w:val="left" w:pos="5985"/>
        </w:tabs>
        <w:rPr>
          <w:rFonts w:asciiTheme="minorHAnsi" w:hAnsiTheme="minorHAnsi" w:cstheme="minorHAnsi"/>
          <w:b/>
          <w:noProof/>
          <w:sz w:val="36"/>
          <w:szCs w:val="36"/>
          <w:lang w:val="pt-BR" w:eastAsia="pt-BR" w:bidi="ar-SA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 w14:paraId="792EDAE3" w14:textId="77777777" w:rsidR="00777EA1" w:rsidRPr="00EE4254" w:rsidRDefault="00777EA1" w:rsidP="002A7440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051" w:type="dxa"/>
        <w:tblInd w:w="-7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51"/>
      </w:tblGrid>
      <w:tr w:rsidR="00CA11CC" w:rsidRPr="001073FB" w14:paraId="3297A300" w14:textId="77777777" w:rsidTr="00CB1865">
        <w:trPr>
          <w:trHeight w:val="7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14:paraId="347CCB7F" w14:textId="31248CFE" w:rsidR="00CA11CC" w:rsidRPr="007D1EA2" w:rsidRDefault="00CA11CC" w:rsidP="00CB186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7D1E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A</w:t>
            </w:r>
            <w:r w:rsidR="00CB186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>nexo</w:t>
            </w:r>
            <w:r w:rsidRPr="007D1E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BR" w:eastAsia="pt-BR" w:bidi="ar-SA"/>
              </w:rPr>
              <w:t xml:space="preserve"> III - CARTA DE CONCORDÂNCIA DA EMPRESA PARCEIRA</w:t>
            </w:r>
          </w:p>
        </w:tc>
      </w:tr>
      <w:tr w:rsidR="00CA11CC" w:rsidRPr="00F0761B" w14:paraId="7DF02E30" w14:textId="77777777" w:rsidTr="00CB1865">
        <w:trPr>
          <w:trHeight w:val="412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CB4C4D7" w14:textId="2ED1C0F5" w:rsidR="00CA11CC" w:rsidRPr="006446AB" w:rsidRDefault="006446AB" w:rsidP="00CB186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val="pt-BR" w:eastAsia="pt-BR" w:bidi="ar-SA"/>
              </w:rPr>
              <w:t>*</w:t>
            </w:r>
            <w:r w:rsidR="00CB1865" w:rsidRPr="006446AB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val="pt-BR" w:eastAsia="pt-BR" w:bidi="ar-SA"/>
              </w:rPr>
              <w:t>utilizar papel timbrado da e</w:t>
            </w:r>
            <w:r w:rsidR="00CA11CC" w:rsidRPr="006446AB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val="pt-BR" w:eastAsia="pt-BR" w:bidi="ar-SA"/>
              </w:rPr>
              <w:t>mpresa</w:t>
            </w:r>
          </w:p>
        </w:tc>
      </w:tr>
      <w:tr w:rsidR="007D1EA2" w:rsidRPr="00F0761B" w14:paraId="6BD297F5" w14:textId="77777777" w:rsidTr="00CB1865">
        <w:trPr>
          <w:trHeight w:val="412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14:paraId="7693F338" w14:textId="1533DDF9" w:rsidR="00CB1865" w:rsidRPr="00CB1865" w:rsidRDefault="00CB1865" w:rsidP="00CB1865">
            <w:pPr>
              <w:shd w:val="clear" w:color="auto" w:fill="DBE5F1" w:themeFill="accent1" w:themeFillTint="33"/>
              <w:tabs>
                <w:tab w:val="center" w:pos="4917"/>
                <w:tab w:val="right" w:pos="9835"/>
              </w:tabs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DBE5F1" w:themeFill="accent1" w:themeFillTint="33"/>
              </w:rPr>
            </w:pPr>
            <w:r w:rsidRPr="00CB1865">
              <w:rPr>
                <w:rStyle w:val="Forte"/>
                <w:rFonts w:ascii="Calibri" w:hAnsi="Calibri" w:cs="Calibri"/>
                <w:color w:val="000000"/>
                <w:sz w:val="24"/>
                <w:szCs w:val="24"/>
                <w:shd w:val="clear" w:color="auto" w:fill="DBE5F1" w:themeFill="accent1" w:themeFillTint="33"/>
              </w:rPr>
              <w:t>CARTA DE CONCORDÂNCIA DA EMPRESA PARCEIRA</w:t>
            </w:r>
          </w:p>
          <w:p w14:paraId="3C823FB3" w14:textId="7BC9F9E7" w:rsidR="00CB1865" w:rsidRPr="00CB1865" w:rsidRDefault="00CB1865" w:rsidP="00CB1865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DBE5F1" w:themeFill="accent1" w:themeFillTint="33"/>
              </w:rPr>
            </w:pPr>
            <w:r w:rsidRPr="00CB1865">
              <w:rPr>
                <w:rFonts w:ascii="Calibri" w:hAnsi="Calibri" w:cs="Calibri"/>
                <w:color w:val="000000"/>
                <w:sz w:val="24"/>
                <w:szCs w:val="24"/>
                <w:shd w:val="clear" w:color="auto" w:fill="DBE5F1" w:themeFill="accent1" w:themeFillTint="33"/>
              </w:rPr>
              <w:t>Edital nº XX/2023</w:t>
            </w:r>
            <w:r w:rsidR="007D1EA2" w:rsidRPr="00CB1865">
              <w:rPr>
                <w:rFonts w:ascii="Calibri" w:hAnsi="Calibri" w:cs="Calibri"/>
                <w:color w:val="000000"/>
                <w:sz w:val="24"/>
                <w:szCs w:val="24"/>
                <w:shd w:val="clear" w:color="auto" w:fill="DBE5F1" w:themeFill="accent1" w:themeFillTint="33"/>
              </w:rPr>
              <w:br/>
            </w:r>
            <w:r w:rsidR="007D1EA2" w:rsidRPr="00CB1865">
              <w:rPr>
                <w:rStyle w:val="Forte"/>
                <w:rFonts w:ascii="Calibri" w:hAnsi="Calibri" w:cs="Calibri"/>
                <w:color w:val="000000"/>
                <w:sz w:val="24"/>
                <w:szCs w:val="24"/>
                <w:shd w:val="clear" w:color="auto" w:fill="DBE5F1" w:themeFill="accent1" w:themeFillTint="33"/>
              </w:rPr>
              <w:t>Programa Rede de Pesquisa e Desenvolvimento da Região Centro-Oeste</w:t>
            </w:r>
          </w:p>
        </w:tc>
      </w:tr>
      <w:tr w:rsidR="007D1EA2" w:rsidRPr="00F0761B" w14:paraId="3E7AC926" w14:textId="77777777" w:rsidTr="00CB1865">
        <w:trPr>
          <w:trHeight w:val="412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50C7E28" w14:textId="7D922070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39776C7B" w14:textId="43D89B6F" w:rsidR="007D1EA2" w:rsidRPr="007D1EA2" w:rsidRDefault="007D1EA2" w:rsidP="007D1EA2">
            <w:pPr>
              <w:pStyle w:val="textojustificado"/>
              <w:spacing w:before="120" w:beforeAutospacing="0" w:after="120" w:afterAutospacing="0"/>
              <w:ind w:left="115" w:right="120" w:firstLine="568"/>
              <w:jc w:val="both"/>
              <w:rPr>
                <w:rFonts w:ascii="Calibri" w:hAnsi="Calibri" w:cs="Calibri"/>
                <w:color w:val="000000"/>
              </w:rPr>
            </w:pPr>
            <w:r w:rsidRPr="007D1EA2">
              <w:rPr>
                <w:rFonts w:ascii="Calibri" w:hAnsi="Calibri" w:cs="Calibri"/>
                <w:color w:val="000000"/>
              </w:rPr>
              <w:t>Declaram</w:t>
            </w:r>
            <w:r w:rsidR="00B60D1D">
              <w:rPr>
                <w:rFonts w:ascii="Calibri" w:hAnsi="Calibri" w:cs="Calibri"/>
                <w:color w:val="000000"/>
              </w:rPr>
              <w:t>os para os devidos fins que a (nome da e</w:t>
            </w:r>
            <w:r w:rsidRPr="007D1EA2">
              <w:rPr>
                <w:rFonts w:ascii="Calibri" w:hAnsi="Calibri" w:cs="Calibri"/>
                <w:color w:val="000000"/>
              </w:rPr>
              <w:t xml:space="preserve">mpresa/sigla), CNPJ nº </w:t>
            </w:r>
            <w:r w:rsidR="00B60D1D">
              <w:rPr>
                <w:rFonts w:ascii="Calibri" w:hAnsi="Calibri" w:cs="Calibri"/>
                <w:color w:val="000000"/>
              </w:rPr>
              <w:t>xxx</w:t>
            </w:r>
            <w:r w:rsidRPr="007D1EA2">
              <w:rPr>
                <w:rFonts w:ascii="Calibri" w:hAnsi="Calibri" w:cs="Calibri"/>
                <w:color w:val="000000"/>
              </w:rPr>
              <w:t>, tem plena concordância com a sua participação no </w:t>
            </w:r>
            <w:r w:rsidRPr="007D1EA2">
              <w:rPr>
                <w:rStyle w:val="Forte"/>
                <w:rFonts w:ascii="Calibri" w:hAnsi="Calibri" w:cs="Calibri"/>
                <w:color w:val="000000"/>
              </w:rPr>
              <w:t>Edital nº XX/</w:t>
            </w:r>
            <w:r w:rsidR="00B60D1D">
              <w:rPr>
                <w:rStyle w:val="Forte"/>
                <w:rFonts w:ascii="Calibri" w:hAnsi="Calibri" w:cs="Calibri"/>
                <w:color w:val="000000"/>
              </w:rPr>
              <w:t>2023 </w:t>
            </w:r>
            <w:r w:rsidRPr="007D1EA2">
              <w:rPr>
                <w:rStyle w:val="Forte"/>
                <w:rFonts w:ascii="Calibri" w:hAnsi="Calibri" w:cs="Calibri"/>
                <w:color w:val="000000"/>
              </w:rPr>
              <w:t>– Programa Rede de Pesquisa e Desenvolvimento da Região Centro-Oeste</w:t>
            </w:r>
            <w:r w:rsidR="00B60D1D">
              <w:rPr>
                <w:rFonts w:ascii="Calibri" w:hAnsi="Calibri" w:cs="Calibri"/>
                <w:color w:val="000000"/>
              </w:rPr>
              <w:t xml:space="preserve">, </w:t>
            </w:r>
            <w:r w:rsidRPr="007D1EA2">
              <w:rPr>
                <w:rFonts w:ascii="Calibri" w:hAnsi="Calibri" w:cs="Calibri"/>
                <w:color w:val="000000"/>
              </w:rPr>
              <w:t>como Empresa Parceira da </w:t>
            </w:r>
            <w:r w:rsidRPr="007D1EA2">
              <w:rPr>
                <w:rStyle w:val="Forte"/>
                <w:rFonts w:ascii="Calibri" w:hAnsi="Calibri" w:cs="Calibri"/>
                <w:color w:val="000000"/>
              </w:rPr>
              <w:t>(nome FAP)</w:t>
            </w:r>
            <w:r w:rsidRPr="007D1EA2">
              <w:rPr>
                <w:rFonts w:ascii="Calibri" w:hAnsi="Calibri" w:cs="Calibri"/>
                <w:color w:val="000000"/>
              </w:rPr>
              <w:t>, comprometendo-se ao cumprimento das diretrizes e obrigações previstas neste Edital.</w:t>
            </w:r>
            <w:r w:rsidRPr="007D1EA2">
              <w:rPr>
                <w:rFonts w:ascii="Calibri" w:hAnsi="Calibri" w:cs="Calibri"/>
                <w:color w:val="000000"/>
              </w:rPr>
              <w:br/>
            </w:r>
            <w:r w:rsidRPr="007D1EA2">
              <w:rPr>
                <w:rFonts w:ascii="Calibri" w:hAnsi="Calibri" w:cs="Calibri"/>
                <w:color w:val="000000"/>
              </w:rPr>
              <w:br/>
            </w:r>
            <w:r w:rsidRPr="007D1EA2">
              <w:rPr>
                <w:rFonts w:ascii="Calibri" w:hAnsi="Calibri" w:cs="Calibri"/>
                <w:color w:val="000000"/>
              </w:rPr>
              <w:br/>
            </w:r>
            <w:r w:rsidRPr="007D1EA2">
              <w:rPr>
                <w:rFonts w:ascii="Calibri" w:hAnsi="Calibri" w:cs="Calibri"/>
                <w:color w:val="000000"/>
              </w:rPr>
              <w:br/>
              <w:t>        </w:t>
            </w:r>
            <w:r w:rsidRPr="007D1EA2">
              <w:rPr>
                <w:rFonts w:ascii="Calibri" w:hAnsi="Calibri" w:cs="Calibri"/>
                <w:color w:val="000000"/>
              </w:rPr>
              <w:br/>
            </w:r>
            <w:r w:rsidRPr="007D1EA2">
              <w:rPr>
                <w:rFonts w:ascii="Calibri" w:hAnsi="Calibri" w:cs="Calibri"/>
                <w:color w:val="000000"/>
              </w:rPr>
              <w:br/>
              <w:t>          Local e Data:</w:t>
            </w:r>
          </w:p>
          <w:p w14:paraId="35896CD9" w14:textId="77777777" w:rsidR="007D1EA2" w:rsidRPr="007D1EA2" w:rsidRDefault="007D1EA2" w:rsidP="007D1EA2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  <w:p w14:paraId="74218337" w14:textId="12DE189C" w:rsidR="007D1EA2" w:rsidRPr="007D1EA2" w:rsidRDefault="007D1EA2" w:rsidP="007D1EA2">
            <w:pPr>
              <w:pStyle w:val="textojustificado"/>
              <w:spacing w:before="120" w:beforeAutospacing="0" w:after="120" w:afterAutospacing="0"/>
              <w:ind w:left="683" w:right="120"/>
              <w:jc w:val="both"/>
              <w:rPr>
                <w:rFonts w:ascii="Calibri" w:hAnsi="Calibri" w:cs="Calibri"/>
                <w:color w:val="000000"/>
              </w:rPr>
            </w:pPr>
            <w:r w:rsidRPr="007D1EA2">
              <w:rPr>
                <w:rFonts w:ascii="Calibri" w:hAnsi="Calibri" w:cs="Calibri"/>
                <w:color w:val="000000"/>
              </w:rPr>
              <w:t>Atenciosamente,</w:t>
            </w:r>
          </w:p>
          <w:p w14:paraId="4E5E0606" w14:textId="77777777" w:rsidR="005848F6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1EA2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7D1EA2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          </w:t>
            </w:r>
          </w:p>
          <w:p w14:paraId="6517EFA2" w14:textId="3D7415DD" w:rsidR="005848F6" w:rsidRDefault="005848F6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pict w14:anchorId="5AFA0CEC">
                <v:rect id="_x0000_i1025" style="width:295.05pt;height:1.5pt" o:hrpct="600" o:hralign="center" o:hrstd="t" o:hr="t" fillcolor="#a0a0a0" stroked="f"/>
              </w:pict>
            </w:r>
          </w:p>
          <w:p w14:paraId="03EEDC9D" w14:textId="2166B9A7" w:rsidR="005848F6" w:rsidRPr="005848F6" w:rsidRDefault="005848F6" w:rsidP="005848F6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Nome do</w:t>
            </w:r>
            <w:r w:rsidRPr="005848F6"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Representante</w:t>
            </w:r>
            <w:r w:rsidRPr="005848F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Legal</w:t>
            </w:r>
          </w:p>
          <w:p w14:paraId="4B507EE6" w14:textId="3A78FFA9" w:rsidR="007D1EA2" w:rsidRDefault="005848F6" w:rsidP="005848F6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  <w:r w:rsidRPr="005848F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Cargo</w:t>
            </w:r>
            <w:r w:rsidR="007D1EA2" w:rsidRPr="007D1EA2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                          </w:t>
            </w:r>
            <w:r w:rsidR="007D1EA2" w:rsidRPr="007D1EA2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14:paraId="6A212A80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15684E63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5D93F64B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141DE085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60DFE9E1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091C3575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1A3B7F61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7EDFC445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  <w:bookmarkStart w:id="0" w:name="_GoBack"/>
            <w:bookmarkEnd w:id="0"/>
          </w:p>
          <w:p w14:paraId="0E8504F6" w14:textId="77777777" w:rsidR="00CB1865" w:rsidRDefault="00CB1865" w:rsidP="007D1EA2">
            <w:pPr>
              <w:tabs>
                <w:tab w:val="center" w:pos="4917"/>
                <w:tab w:val="right" w:pos="9835"/>
              </w:tabs>
              <w:spacing w:after="0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7099059E" w14:textId="77777777" w:rsidR="00CB1865" w:rsidRDefault="00CB1865" w:rsidP="007D1EA2">
            <w:pPr>
              <w:tabs>
                <w:tab w:val="center" w:pos="4917"/>
                <w:tab w:val="right" w:pos="9835"/>
              </w:tabs>
              <w:spacing w:after="0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  <w:p w14:paraId="144F3A43" w14:textId="77777777" w:rsidR="007D1EA2" w:rsidRDefault="007D1EA2" w:rsidP="007D1EA2">
            <w:pPr>
              <w:tabs>
                <w:tab w:val="center" w:pos="4917"/>
                <w:tab w:val="right" w:pos="9835"/>
              </w:tabs>
              <w:spacing w:after="0"/>
              <w:jc w:val="center"/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66CCFF"/>
              </w:rPr>
            </w:pPr>
          </w:p>
        </w:tc>
      </w:tr>
    </w:tbl>
    <w:p w14:paraId="7DEF4C01" w14:textId="1DE5C0F0" w:rsidR="00123988" w:rsidRPr="007D1EA2" w:rsidRDefault="00123988" w:rsidP="007D1EA2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</w:p>
    <w:sectPr w:rsidR="00123988" w:rsidRPr="007D1EA2" w:rsidSect="007D1EA2">
      <w:headerReference w:type="default" r:id="rId12"/>
      <w:footerReference w:type="default" r:id="rId13"/>
      <w:pgSz w:w="11907" w:h="1683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3916" w14:textId="77777777" w:rsidR="00CA1350" w:rsidRDefault="00CA1350" w:rsidP="003215B0">
      <w:pPr>
        <w:spacing w:before="0" w:after="0"/>
      </w:pPr>
      <w:r>
        <w:separator/>
      </w:r>
    </w:p>
  </w:endnote>
  <w:endnote w:type="continuationSeparator" w:id="0">
    <w:p w14:paraId="08ED126B" w14:textId="77777777" w:rsidR="00CA1350" w:rsidRDefault="00CA1350" w:rsidP="003215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146316"/>
      <w:docPartObj>
        <w:docPartGallery w:val="Page Numbers (Bottom of Page)"/>
        <w:docPartUnique/>
      </w:docPartObj>
    </w:sdtPr>
    <w:sdtEndPr/>
    <w:sdtContent>
      <w:p w14:paraId="2F4F7B11" w14:textId="4D84F437" w:rsidR="003215B0" w:rsidRDefault="003215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BB" w:rsidRPr="00622ABB">
          <w:rPr>
            <w:noProof/>
            <w:lang w:val="pt-BR"/>
          </w:rPr>
          <w:t>1</w:t>
        </w:r>
        <w:r>
          <w:fldChar w:fldCharType="end"/>
        </w:r>
      </w:p>
    </w:sdtContent>
  </w:sdt>
  <w:p w14:paraId="581BD99B" w14:textId="77777777" w:rsidR="003215B0" w:rsidRDefault="0032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52FE" w14:textId="77777777" w:rsidR="00CA1350" w:rsidRDefault="00CA1350" w:rsidP="003215B0">
      <w:pPr>
        <w:spacing w:before="0" w:after="0"/>
      </w:pPr>
      <w:r>
        <w:separator/>
      </w:r>
    </w:p>
  </w:footnote>
  <w:footnote w:type="continuationSeparator" w:id="0">
    <w:p w14:paraId="371280A5" w14:textId="77777777" w:rsidR="00CA1350" w:rsidRDefault="00CA1350" w:rsidP="003215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A3D9" w14:textId="13CEF293" w:rsidR="002A7440" w:rsidRDefault="00990F76">
    <w:pPr>
      <w:pStyle w:val="Cabealho"/>
    </w:pPr>
    <w:r>
      <w:rPr>
        <w:caps/>
        <w:noProof/>
        <w:color w:val="808080" w:themeColor="background1" w:themeShade="80"/>
        <w:sz w:val="20"/>
        <w:szCs w:val="20"/>
        <w:lang w:val="pt-BR" w:eastAsia="pt-B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CAF99" wp14:editId="2890AC5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tâ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tâ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tâ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aixa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F2E6" w14:textId="3A6044E6" w:rsidR="00990F76" w:rsidRDefault="00990F76">
                            <w:pPr>
                              <w:pStyle w:val="Cabealh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CAF99"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LCFtairBQAAk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tâ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tâ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tâ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70BCF2E6" w14:textId="3A6044E6" w:rsidR="00990F76" w:rsidRDefault="00990F76">
                      <w:pPr>
                        <w:pStyle w:val="Cabealh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FA08CE2E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1579"/>
    <w:multiLevelType w:val="multilevel"/>
    <w:tmpl w:val="0AF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C05B9"/>
    <w:multiLevelType w:val="multilevel"/>
    <w:tmpl w:val="825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8"/>
    <w:rsid w:val="000531F3"/>
    <w:rsid w:val="0005AA59"/>
    <w:rsid w:val="0007499B"/>
    <w:rsid w:val="000A1C97"/>
    <w:rsid w:val="000A29E8"/>
    <w:rsid w:val="000B42A1"/>
    <w:rsid w:val="000C3966"/>
    <w:rsid w:val="00103A5D"/>
    <w:rsid w:val="001073AD"/>
    <w:rsid w:val="001073FB"/>
    <w:rsid w:val="00117DDD"/>
    <w:rsid w:val="00123988"/>
    <w:rsid w:val="001770CE"/>
    <w:rsid w:val="001861B6"/>
    <w:rsid w:val="001949CF"/>
    <w:rsid w:val="00196939"/>
    <w:rsid w:val="001B3C53"/>
    <w:rsid w:val="001D1B9E"/>
    <w:rsid w:val="001E7250"/>
    <w:rsid w:val="00215C20"/>
    <w:rsid w:val="00253B01"/>
    <w:rsid w:val="00292B2E"/>
    <w:rsid w:val="00292D46"/>
    <w:rsid w:val="002A7440"/>
    <w:rsid w:val="002D10F1"/>
    <w:rsid w:val="003215B0"/>
    <w:rsid w:val="003724A0"/>
    <w:rsid w:val="00391BD6"/>
    <w:rsid w:val="003B3172"/>
    <w:rsid w:val="003F320E"/>
    <w:rsid w:val="004475B5"/>
    <w:rsid w:val="00452280"/>
    <w:rsid w:val="00457EAE"/>
    <w:rsid w:val="00481A1B"/>
    <w:rsid w:val="0049406E"/>
    <w:rsid w:val="004B79E8"/>
    <w:rsid w:val="004D0C7A"/>
    <w:rsid w:val="004D2080"/>
    <w:rsid w:val="005211A3"/>
    <w:rsid w:val="0053720C"/>
    <w:rsid w:val="0054781B"/>
    <w:rsid w:val="005848F6"/>
    <w:rsid w:val="0058689B"/>
    <w:rsid w:val="00595339"/>
    <w:rsid w:val="005A1EA4"/>
    <w:rsid w:val="005A407E"/>
    <w:rsid w:val="005B63E8"/>
    <w:rsid w:val="005F22EB"/>
    <w:rsid w:val="00616DD6"/>
    <w:rsid w:val="00622ABB"/>
    <w:rsid w:val="00643EFC"/>
    <w:rsid w:val="006446AB"/>
    <w:rsid w:val="006B3FD0"/>
    <w:rsid w:val="006E275E"/>
    <w:rsid w:val="006E5173"/>
    <w:rsid w:val="0075298C"/>
    <w:rsid w:val="00762F4C"/>
    <w:rsid w:val="00766C05"/>
    <w:rsid w:val="00777EA1"/>
    <w:rsid w:val="00783288"/>
    <w:rsid w:val="007B2979"/>
    <w:rsid w:val="007D1EA2"/>
    <w:rsid w:val="007D3360"/>
    <w:rsid w:val="0081258B"/>
    <w:rsid w:val="0086571F"/>
    <w:rsid w:val="008758EE"/>
    <w:rsid w:val="008806B4"/>
    <w:rsid w:val="00906095"/>
    <w:rsid w:val="00917CFB"/>
    <w:rsid w:val="00947BF6"/>
    <w:rsid w:val="0095241B"/>
    <w:rsid w:val="00966B34"/>
    <w:rsid w:val="00990F76"/>
    <w:rsid w:val="009B103D"/>
    <w:rsid w:val="009D1195"/>
    <w:rsid w:val="009E7325"/>
    <w:rsid w:val="009F7DA3"/>
    <w:rsid w:val="00A56E26"/>
    <w:rsid w:val="00A64EDE"/>
    <w:rsid w:val="00AA0599"/>
    <w:rsid w:val="00AB29E6"/>
    <w:rsid w:val="00AD432D"/>
    <w:rsid w:val="00AD5AB7"/>
    <w:rsid w:val="00AF72A2"/>
    <w:rsid w:val="00B60D1D"/>
    <w:rsid w:val="00B717BB"/>
    <w:rsid w:val="00B8054C"/>
    <w:rsid w:val="00B871CF"/>
    <w:rsid w:val="00BB4F72"/>
    <w:rsid w:val="00BC1203"/>
    <w:rsid w:val="00BC3B0E"/>
    <w:rsid w:val="00BD7113"/>
    <w:rsid w:val="00C03616"/>
    <w:rsid w:val="00C154E3"/>
    <w:rsid w:val="00C40820"/>
    <w:rsid w:val="00C42187"/>
    <w:rsid w:val="00C46ACF"/>
    <w:rsid w:val="00C9755C"/>
    <w:rsid w:val="00CA11CC"/>
    <w:rsid w:val="00CA1350"/>
    <w:rsid w:val="00CB146D"/>
    <w:rsid w:val="00CB1865"/>
    <w:rsid w:val="00CD5AEA"/>
    <w:rsid w:val="00D2335E"/>
    <w:rsid w:val="00D301D7"/>
    <w:rsid w:val="00D304AA"/>
    <w:rsid w:val="00D357BD"/>
    <w:rsid w:val="00D62B97"/>
    <w:rsid w:val="00DB0FF8"/>
    <w:rsid w:val="00DD03AB"/>
    <w:rsid w:val="00DD7B0B"/>
    <w:rsid w:val="00DD7DEE"/>
    <w:rsid w:val="00DE1EBE"/>
    <w:rsid w:val="00E074B5"/>
    <w:rsid w:val="00E45C59"/>
    <w:rsid w:val="00E47464"/>
    <w:rsid w:val="00E47E1E"/>
    <w:rsid w:val="00EC2E1B"/>
    <w:rsid w:val="00EE4254"/>
    <w:rsid w:val="00EE6E2D"/>
    <w:rsid w:val="00F0761B"/>
    <w:rsid w:val="00F220B8"/>
    <w:rsid w:val="00F652D3"/>
    <w:rsid w:val="00FA3000"/>
    <w:rsid w:val="00FC628E"/>
    <w:rsid w:val="00FC74D5"/>
    <w:rsid w:val="02690979"/>
    <w:rsid w:val="040176E9"/>
    <w:rsid w:val="0D41ACF6"/>
    <w:rsid w:val="0DFB7E27"/>
    <w:rsid w:val="0EB1C0A1"/>
    <w:rsid w:val="12A5FC63"/>
    <w:rsid w:val="142E097B"/>
    <w:rsid w:val="1441CCC4"/>
    <w:rsid w:val="153116AE"/>
    <w:rsid w:val="16D4C4FF"/>
    <w:rsid w:val="1913AA50"/>
    <w:rsid w:val="1A363FB3"/>
    <w:rsid w:val="1AAF7AB1"/>
    <w:rsid w:val="1AB10E48"/>
    <w:rsid w:val="1C4B4B12"/>
    <w:rsid w:val="1DD4EBC1"/>
    <w:rsid w:val="1E370BEB"/>
    <w:rsid w:val="20975F08"/>
    <w:rsid w:val="23CEFFCA"/>
    <w:rsid w:val="24442D45"/>
    <w:rsid w:val="25E7EB2C"/>
    <w:rsid w:val="295CC0E4"/>
    <w:rsid w:val="2CF87444"/>
    <w:rsid w:val="2E06C05A"/>
    <w:rsid w:val="2F8ECD72"/>
    <w:rsid w:val="312A9DD3"/>
    <w:rsid w:val="3152046B"/>
    <w:rsid w:val="32A149AC"/>
    <w:rsid w:val="32DA317D"/>
    <w:rsid w:val="398BA769"/>
    <w:rsid w:val="3A085CC8"/>
    <w:rsid w:val="3A75E93F"/>
    <w:rsid w:val="3B0342F8"/>
    <w:rsid w:val="3D1BB6DC"/>
    <w:rsid w:val="3E3AE3BA"/>
    <w:rsid w:val="3EA66FE5"/>
    <w:rsid w:val="3FF95556"/>
    <w:rsid w:val="43B72C94"/>
    <w:rsid w:val="43CAEFDD"/>
    <w:rsid w:val="46BDFF16"/>
    <w:rsid w:val="4B067A30"/>
    <w:rsid w:val="4D5E0EDA"/>
    <w:rsid w:val="4DE7326F"/>
    <w:rsid w:val="5095AF9C"/>
    <w:rsid w:val="52DFE65F"/>
    <w:rsid w:val="536055DD"/>
    <w:rsid w:val="53A909B0"/>
    <w:rsid w:val="53DB8E99"/>
    <w:rsid w:val="57AE263A"/>
    <w:rsid w:val="5949F69B"/>
    <w:rsid w:val="597B5C17"/>
    <w:rsid w:val="59827F54"/>
    <w:rsid w:val="5C934173"/>
    <w:rsid w:val="5CC52C8B"/>
    <w:rsid w:val="5E60FCEC"/>
    <w:rsid w:val="5E969DD3"/>
    <w:rsid w:val="6166B296"/>
    <w:rsid w:val="6216AD8A"/>
    <w:rsid w:val="642E254F"/>
    <w:rsid w:val="6B66BD45"/>
    <w:rsid w:val="73209447"/>
    <w:rsid w:val="735412F6"/>
    <w:rsid w:val="770C7C62"/>
    <w:rsid w:val="78278419"/>
    <w:rsid w:val="79CDA9E9"/>
    <w:rsid w:val="7D6264BB"/>
    <w:rsid w:val="7DA05547"/>
    <w:rsid w:val="7E2DE953"/>
    <w:rsid w:val="7E69D9F7"/>
    <w:rsid w:val="7F82C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464C4"/>
  <w15:docId w15:val="{64F0BCCD-4D8D-4AD0-95AC-44EEEA8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B5"/>
    <w:pPr>
      <w:spacing w:before="40" w:after="40"/>
    </w:pPr>
    <w:rPr>
      <w:rFonts w:ascii="Verdana" w:hAnsi="Verdana" w:cs="Verdana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74B5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074B5"/>
    <w:rPr>
      <w:rFonts w:ascii="Tahoma" w:hAnsi="Tahoma" w:cs="Tahoma"/>
    </w:rPr>
  </w:style>
  <w:style w:type="character" w:customStyle="1" w:styleId="AllcapsChar">
    <w:name w:val="All caps Char"/>
    <w:basedOn w:val="Fontepargpadro"/>
    <w:link w:val="Allcaps"/>
    <w:locked/>
    <w:rsid w:val="00E074B5"/>
    <w:rPr>
      <w:rFonts w:ascii="Verdana" w:hAnsi="Verdana" w:hint="default"/>
      <w:caps/>
      <w:sz w:val="16"/>
      <w:szCs w:val="16"/>
      <w:lang w:val="pt-BR" w:eastAsia="pt-BR" w:bidi="pt-BR"/>
    </w:rPr>
  </w:style>
  <w:style w:type="paragraph" w:customStyle="1" w:styleId="Allcaps">
    <w:name w:val="All caps"/>
    <w:basedOn w:val="Normal"/>
    <w:link w:val="AllcapsChar"/>
    <w:rsid w:val="00E074B5"/>
    <w:rPr>
      <w:caps/>
      <w:lang w:val="pt-BR" w:eastAsia="pt-BR"/>
    </w:rPr>
  </w:style>
  <w:style w:type="paragraph" w:customStyle="1" w:styleId="BulletedList">
    <w:name w:val="Bulleted List"/>
    <w:basedOn w:val="Normal"/>
    <w:rsid w:val="00E074B5"/>
    <w:pPr>
      <w:numPr>
        <w:numId w:val="2"/>
      </w:numPr>
      <w:spacing w:before="120" w:after="240"/>
    </w:pPr>
    <w:rPr>
      <w:lang w:val="pt-BR" w:eastAsia="pt-BR"/>
    </w:rPr>
  </w:style>
  <w:style w:type="character" w:customStyle="1" w:styleId="BoldChar">
    <w:name w:val="Bold Char"/>
    <w:basedOn w:val="Fontepargpadro"/>
    <w:link w:val="Bold"/>
    <w:locked/>
    <w:rsid w:val="00E074B5"/>
    <w:rPr>
      <w:rFonts w:ascii="Verdana" w:hAnsi="Verdana" w:hint="default"/>
      <w:b/>
      <w:bCs w:val="0"/>
      <w:sz w:val="16"/>
      <w:szCs w:val="24"/>
      <w:lang w:val="pt-BR" w:eastAsia="pt-BR" w:bidi="pt-BR"/>
    </w:rPr>
  </w:style>
  <w:style w:type="paragraph" w:customStyle="1" w:styleId="Bold">
    <w:name w:val="Bold"/>
    <w:basedOn w:val="Normal"/>
    <w:link w:val="BoldChar"/>
    <w:rsid w:val="00E074B5"/>
    <w:rPr>
      <w:b/>
      <w:lang w:val="pt-BR" w:eastAsia="pt-BR"/>
    </w:rPr>
  </w:style>
  <w:style w:type="character" w:customStyle="1" w:styleId="ItalicChar">
    <w:name w:val="Italic Char"/>
    <w:basedOn w:val="Fontepargpadro"/>
    <w:link w:val="Italic"/>
    <w:locked/>
    <w:rsid w:val="00E074B5"/>
    <w:rPr>
      <w:rFonts w:ascii="Verdana" w:hAnsi="Verdana" w:hint="default"/>
      <w:i/>
      <w:iCs w:val="0"/>
      <w:sz w:val="16"/>
      <w:szCs w:val="24"/>
      <w:lang w:val="pt-BR" w:eastAsia="pt-BR" w:bidi="pt-BR"/>
    </w:rPr>
  </w:style>
  <w:style w:type="paragraph" w:customStyle="1" w:styleId="Italic">
    <w:name w:val="Italic"/>
    <w:basedOn w:val="Normal"/>
    <w:link w:val="ItalicChar"/>
    <w:rsid w:val="00E074B5"/>
    <w:rPr>
      <w:i/>
      <w:lang w:val="pt-BR" w:eastAsia="pt-BR"/>
    </w:rPr>
  </w:style>
  <w:style w:type="table" w:styleId="Tabelacomgrade">
    <w:name w:val="Table Grid"/>
    <w:basedOn w:val="Tabelanormal"/>
    <w:uiPriority w:val="39"/>
    <w:rsid w:val="00123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23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988"/>
    <w:pPr>
      <w:spacing w:before="0" w:after="160"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988"/>
    <w:rPr>
      <w:rFonts w:asciiTheme="minorHAnsi" w:eastAsiaTheme="minorHAnsi" w:hAnsiTheme="minorHAnsi" w:cstheme="minorBidi"/>
      <w:lang w:eastAsia="en-US"/>
    </w:rPr>
  </w:style>
  <w:style w:type="paragraph" w:customStyle="1" w:styleId="textocentralizadomaiusculas">
    <w:name w:val="texto_centralizado_maiusculas"/>
    <w:basedOn w:val="Normal"/>
    <w:rsid w:val="001239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dark-mode-color-black">
    <w:name w:val="dark-mode-color-black"/>
    <w:basedOn w:val="Fontepargpadro"/>
    <w:rsid w:val="00123988"/>
  </w:style>
  <w:style w:type="character" w:styleId="Hyperlink">
    <w:name w:val="Hyperlink"/>
    <w:basedOn w:val="Fontepargpadro"/>
    <w:uiPriority w:val="99"/>
    <w:unhideWhenUsed/>
    <w:rsid w:val="0012398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E4254"/>
    <w:rPr>
      <w:rFonts w:ascii="Verdana" w:hAnsi="Verdana" w:cs="Verdana"/>
      <w:b/>
      <w:bCs/>
      <w:caps/>
      <w:kern w:val="32"/>
      <w:sz w:val="24"/>
      <w:szCs w:val="24"/>
      <w:lang w:val="en-US" w:eastAsia="en-US" w:bidi="pt-BR"/>
    </w:rPr>
  </w:style>
  <w:style w:type="character" w:styleId="TextodoEspaoReservado">
    <w:name w:val="Placeholder Text"/>
    <w:basedOn w:val="Fontepargpadro"/>
    <w:uiPriority w:val="99"/>
    <w:semiHidden/>
    <w:rsid w:val="00253B0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15B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215B0"/>
    <w:rPr>
      <w:rFonts w:ascii="Verdana" w:hAnsi="Verdana" w:cs="Verdana"/>
      <w:sz w:val="16"/>
      <w:szCs w:val="16"/>
      <w:lang w:val="en-US" w:eastAsia="en-US" w:bidi="pt-BR"/>
    </w:rPr>
  </w:style>
  <w:style w:type="paragraph" w:styleId="Rodap">
    <w:name w:val="footer"/>
    <w:basedOn w:val="Normal"/>
    <w:link w:val="RodapChar"/>
    <w:uiPriority w:val="99"/>
    <w:unhideWhenUsed/>
    <w:rsid w:val="003215B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215B0"/>
    <w:rPr>
      <w:rFonts w:ascii="Verdana" w:hAnsi="Verdana" w:cs="Verdana"/>
      <w:sz w:val="16"/>
      <w:szCs w:val="16"/>
      <w:lang w:val="en-US" w:eastAsia="en-US" w:bidi="pt-BR"/>
    </w:rPr>
  </w:style>
  <w:style w:type="character" w:styleId="Nmerodelinha">
    <w:name w:val="line number"/>
    <w:basedOn w:val="Fontepargpadro"/>
    <w:semiHidden/>
    <w:unhideWhenUsed/>
    <w:rsid w:val="00917CFB"/>
  </w:style>
  <w:style w:type="paragraph" w:styleId="PargrafodaLista">
    <w:name w:val="List Paragraph"/>
    <w:basedOn w:val="Normal"/>
    <w:uiPriority w:val="34"/>
    <w:qFormat/>
    <w:rsid w:val="00C42187"/>
    <w:pPr>
      <w:ind w:left="720"/>
      <w:contextualSpacing/>
    </w:pPr>
  </w:style>
  <w:style w:type="paragraph" w:customStyle="1" w:styleId="paragraph">
    <w:name w:val="paragraph"/>
    <w:basedOn w:val="Normal"/>
    <w:rsid w:val="00447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4475B5"/>
  </w:style>
  <w:style w:type="character" w:customStyle="1" w:styleId="eop">
    <w:name w:val="eop"/>
    <w:basedOn w:val="Fontepargpadro"/>
    <w:rsid w:val="004475B5"/>
  </w:style>
  <w:style w:type="paragraph" w:styleId="Reviso">
    <w:name w:val="Revision"/>
    <w:hidden/>
    <w:uiPriority w:val="99"/>
    <w:semiHidden/>
    <w:rsid w:val="00C46ACF"/>
    <w:rPr>
      <w:rFonts w:ascii="Verdana" w:hAnsi="Verdana" w:cs="Verdana"/>
      <w:sz w:val="16"/>
      <w:szCs w:val="16"/>
      <w:lang w:val="en-US" w:eastAsia="en-US" w:bidi="pt-BR"/>
    </w:rPr>
  </w:style>
  <w:style w:type="character" w:styleId="Forte">
    <w:name w:val="Strong"/>
    <w:basedOn w:val="Fontepargpadro"/>
    <w:uiPriority w:val="22"/>
    <w:qFormat/>
    <w:rsid w:val="00CA11CC"/>
    <w:rPr>
      <w:b/>
      <w:bCs/>
    </w:rPr>
  </w:style>
  <w:style w:type="paragraph" w:customStyle="1" w:styleId="textojustificado">
    <w:name w:val="texto_justificado"/>
    <w:basedOn w:val="Normal"/>
    <w:rsid w:val="00CA11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mar\AppData\Roaming\Microsoft\Modelos\ENTREVISTA%20DE%20SELE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869BD6A1F11468E276157BC84089A" ma:contentTypeVersion="3" ma:contentTypeDescription="Crie um novo documento." ma:contentTypeScope="" ma:versionID="ac9ecce828d489ac7e71f83ff6b16629">
  <xsd:schema xmlns:xsd="http://www.w3.org/2001/XMLSchema" xmlns:xs="http://www.w3.org/2001/XMLSchema" xmlns:p="http://schemas.microsoft.com/office/2006/metadata/properties" xmlns:ns2="96432cf2-301b-477e-ba88-a5bb637c6d7b" targetNamespace="http://schemas.microsoft.com/office/2006/metadata/properties" ma:root="true" ma:fieldsID="3e0ea3cd85845df2417f797f18128ea6" ns2:_="">
    <xsd:import namespace="96432cf2-301b-477e-ba88-a5bb637c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32cf2-301b-477e-ba88-a5bb637c6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BA25-AF51-4225-A215-02FCBA445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ACB8B-AB64-4511-AE10-263C68CD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32cf2-301b-477e-ba88-a5bb637c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182C-4A0F-4879-86E4-79A203967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DE26C-950B-4E5E-99AE-0FBF600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ENTREVISTA DE SELEÇÃO</Template>
  <TotalTime>31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DE SELEÇÃO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DE SELEÇÃO</dc:title>
  <dc:subject/>
  <dc:creator>Nelma Pereira Ribeiro</dc:creator>
  <cp:keywords/>
  <dc:description/>
  <cp:lastModifiedBy>Nelma Pereira Ribeiro</cp:lastModifiedBy>
  <cp:revision>7</cp:revision>
  <cp:lastPrinted>2010-05-05T16:49:00Z</cp:lastPrinted>
  <dcterms:created xsi:type="dcterms:W3CDTF">2023-08-02T12:46:00Z</dcterms:created>
  <dcterms:modified xsi:type="dcterms:W3CDTF">2023-08-02T13:31:00Z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0x010100A34869BD6A1F11468E276157BC84089A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2010-06-14T12:57:37Z</vt:filetime>
  </property>
  <property fmtid="{D5CDD505-2E9C-101B-9397-08002B2CF9AE}" pid="9" name="PolicheckTimestamp">
    <vt:filetime>2011-04-27T17:29:53Z</vt:filetime>
  </property>
</Properties>
</file>