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A62C" w14:textId="77777777" w:rsidR="00C41745" w:rsidRDefault="00B0010C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 wp14:anchorId="0D37E075" wp14:editId="33AAB335">
            <wp:simplePos x="0" y="0"/>
            <wp:positionH relativeFrom="column">
              <wp:posOffset>-1143000</wp:posOffset>
            </wp:positionH>
            <wp:positionV relativeFrom="paragraph">
              <wp:posOffset>-159389</wp:posOffset>
            </wp:positionV>
            <wp:extent cx="7658100" cy="959489"/>
            <wp:effectExtent l="0" t="0" r="0" b="0"/>
            <wp:wrapNone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594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EA59E41" w14:textId="77777777" w:rsidR="00C41745" w:rsidRDefault="00C41745">
      <w:pPr>
        <w:jc w:val="center"/>
        <w:rPr>
          <w:b/>
        </w:rPr>
      </w:pPr>
    </w:p>
    <w:p w14:paraId="32B50D43" w14:textId="77777777" w:rsidR="00C41745" w:rsidRDefault="00C41745">
      <w:pPr>
        <w:jc w:val="center"/>
        <w:rPr>
          <w:b/>
        </w:rPr>
      </w:pPr>
    </w:p>
    <w:p w14:paraId="66CAA1AC" w14:textId="77777777" w:rsidR="00C41745" w:rsidRDefault="00B0010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A9D5C4" wp14:editId="2C7A8E0E">
                <wp:simplePos x="0" y="0"/>
                <wp:positionH relativeFrom="column">
                  <wp:posOffset>-32388</wp:posOffset>
                </wp:positionH>
                <wp:positionV relativeFrom="paragraph">
                  <wp:posOffset>300993</wp:posOffset>
                </wp:positionV>
                <wp:extent cx="5953128" cy="219071"/>
                <wp:effectExtent l="0" t="0" r="9522" b="0"/>
                <wp:wrapNone/>
                <wp:docPr id="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BCCA3EA" id="Retângulo 1" o:spid="_x0000_s1026" style="position:absolute;margin-left:-2.55pt;margin-top:23.7pt;width:468.75pt;height:17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" fillcolor="#d8d8d8" stroked="f">
                <v:textbox inset="0,0,0,0"/>
              </v:rect>
            </w:pict>
          </mc:Fallback>
        </mc:AlternateContent>
      </w:r>
      <w:r>
        <w:rPr>
          <w:b/>
        </w:rPr>
        <w:t>Dados do requerente - obrigatórios</w:t>
      </w:r>
    </w:p>
    <w:p w14:paraId="06A937A1" w14:textId="77777777" w:rsidR="00C41745" w:rsidRDefault="00B0010C">
      <w:r>
        <w:rPr>
          <w:b/>
        </w:rPr>
        <w:t>Razão Social</w:t>
      </w:r>
      <w:r>
        <w:t>: __________________________________________________________________</w:t>
      </w:r>
    </w:p>
    <w:p w14:paraId="24C7BD6F" w14:textId="77777777" w:rsidR="00C41745" w:rsidRDefault="00B0010C">
      <w:r>
        <w:rPr>
          <w:b/>
        </w:rPr>
        <w:t>CNPJ</w:t>
      </w:r>
      <w:r>
        <w:t>:____________________________</w:t>
      </w:r>
    </w:p>
    <w:p w14:paraId="1DBB09AB" w14:textId="77777777" w:rsidR="00C41745" w:rsidRDefault="00B0010C">
      <w:r>
        <w:rPr>
          <w:b/>
        </w:rPr>
        <w:t>Nome do representante</w:t>
      </w:r>
      <w:r>
        <w:t xml:space="preserve">: </w:t>
      </w:r>
      <w:r>
        <w:t>________________________________________________________</w:t>
      </w:r>
    </w:p>
    <w:p w14:paraId="2B6E9D65" w14:textId="77777777" w:rsidR="00C41745" w:rsidRDefault="00B0010C">
      <w:r>
        <w:rPr>
          <w:b/>
        </w:rPr>
        <w:t>Cargo do representante</w:t>
      </w:r>
      <w:r>
        <w:t>: ________________________________________________________</w:t>
      </w:r>
    </w:p>
    <w:p w14:paraId="4D98EEFA" w14:textId="77777777" w:rsidR="00C41745" w:rsidRDefault="00B0010C">
      <w:pPr>
        <w:rPr>
          <w:b/>
        </w:rPr>
      </w:pPr>
      <w:r>
        <w:rPr>
          <w:b/>
        </w:rPr>
        <w:t xml:space="preserve">Endereço físico: </w:t>
      </w:r>
    </w:p>
    <w:p w14:paraId="7F14CB00" w14:textId="77777777" w:rsidR="00C41745" w:rsidRDefault="00B0010C">
      <w:r>
        <w:t>Cidade:</w:t>
      </w:r>
      <w:r>
        <w:tab/>
        <w:t xml:space="preserve"> ______________________</w:t>
      </w:r>
      <w:r>
        <w:tab/>
        <w:t>Estado: _______</w:t>
      </w:r>
    </w:p>
    <w:p w14:paraId="5BBCCB90" w14:textId="77777777" w:rsidR="00C41745" w:rsidRDefault="00B0010C">
      <w:r>
        <w:t>CEP: _______________</w:t>
      </w:r>
    </w:p>
    <w:p w14:paraId="74DA4A39" w14:textId="77777777" w:rsidR="00C41745" w:rsidRDefault="00B0010C">
      <w:pPr>
        <w:rPr>
          <w:b/>
        </w:rPr>
      </w:pPr>
      <w:r>
        <w:rPr>
          <w:b/>
        </w:rPr>
        <w:t xml:space="preserve">Endereço eletrônico (e-mail): </w:t>
      </w:r>
    </w:p>
    <w:p w14:paraId="755E50A9" w14:textId="77777777" w:rsidR="00C41745" w:rsidRDefault="00B0010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A87E5B" wp14:editId="7F047000">
                <wp:simplePos x="0" y="0"/>
                <wp:positionH relativeFrom="column">
                  <wp:posOffset>-32388</wp:posOffset>
                </wp:positionH>
                <wp:positionV relativeFrom="paragraph">
                  <wp:posOffset>294637</wp:posOffset>
                </wp:positionV>
                <wp:extent cx="5953128" cy="219071"/>
                <wp:effectExtent l="0" t="0" r="9522" b="0"/>
                <wp:wrapNone/>
                <wp:docPr id="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F53A7B" id="Retângulo 2" o:spid="_x0000_s1026" style="position:absolute;margin-left:-2.55pt;margin-top:23.2pt;width:468.75pt;height:17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" fillcolor="#d8d8d8" stroked="f">
                <v:textbox inset="0,0,0,0"/>
              </v:rect>
            </w:pict>
          </mc:Fallback>
        </mc:AlternateContent>
      </w:r>
    </w:p>
    <w:p w14:paraId="3E494939" w14:textId="77777777" w:rsidR="00C41745" w:rsidRDefault="00B0010C">
      <w:pPr>
        <w:rPr>
          <w:b/>
        </w:rPr>
      </w:pPr>
      <w:r>
        <w:rPr>
          <w:b/>
        </w:rPr>
        <w:t>Dados do requerente– não obrigatórios</w:t>
      </w:r>
    </w:p>
    <w:p w14:paraId="1C8AE3DB" w14:textId="77777777" w:rsidR="00C41745" w:rsidRDefault="00B0010C">
      <w:pPr>
        <w:jc w:val="both"/>
      </w:pPr>
      <w:r>
        <w:rPr>
          <w:b/>
          <w:i/>
          <w:iCs/>
          <w:sz w:val="20"/>
          <w:szCs w:val="20"/>
        </w:rPr>
        <w:t>ATENÇÃO: Os dados não obrigatórios serão utilizados apenas de forma agregada e para fins estatísticos.</w:t>
      </w:r>
    </w:p>
    <w:p w14:paraId="1753FB5D" w14:textId="77777777" w:rsidR="00C41745" w:rsidRDefault="00B0010C">
      <w:r>
        <w:rPr>
          <w:b/>
        </w:rPr>
        <w:t>Telefone</w:t>
      </w:r>
      <w:r>
        <w:t xml:space="preserve"> (DDD + </w:t>
      </w:r>
      <w:proofErr w:type="gramStart"/>
      <w:r>
        <w:t>número):(</w:t>
      </w:r>
      <w:proofErr w:type="gramEnd"/>
      <w:r>
        <w:t xml:space="preserve">      ) ______________________</w:t>
      </w:r>
    </w:p>
    <w:p w14:paraId="0BDED81C" w14:textId="77777777" w:rsidR="00C41745" w:rsidRDefault="00B0010C">
      <w:r>
        <w:tab/>
      </w:r>
      <w:r>
        <w:tab/>
      </w:r>
      <w:r>
        <w:tab/>
        <w:t>(     ) ______________________</w:t>
      </w:r>
    </w:p>
    <w:p w14:paraId="7F155BEC" w14:textId="77777777" w:rsidR="00C41745" w:rsidRDefault="00B0010C">
      <w:r>
        <w:rPr>
          <w:b/>
        </w:rPr>
        <w:t xml:space="preserve">Endereço </w:t>
      </w:r>
      <w:r>
        <w:rPr>
          <w:b/>
        </w:rPr>
        <w:t>eletrônico (e-mail):</w:t>
      </w:r>
      <w:r>
        <w:rPr>
          <w:b/>
          <w:color w:val="C00000"/>
        </w:rPr>
        <w:t xml:space="preserve">  </w:t>
      </w:r>
      <w:r>
        <w:t>_________________________________________________</w:t>
      </w:r>
    </w:p>
    <w:p w14:paraId="71745DF3" w14:textId="77777777" w:rsidR="00C41745" w:rsidRDefault="00B0010C">
      <w:pPr>
        <w:rPr>
          <w:b/>
          <w:color w:val="404040"/>
        </w:rPr>
      </w:pPr>
      <w:r>
        <w:rPr>
          <w:b/>
          <w:color w:val="404040"/>
        </w:rPr>
        <w:t>Tipo de instituição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C41745" w14:paraId="722046ED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1ECD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Empresa - PME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6B20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Órgão público federal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7D7E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Partido político</w:t>
            </w:r>
          </w:p>
        </w:tc>
      </w:tr>
      <w:tr w:rsidR="00C41745" w14:paraId="312EACE0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F179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Empresa –grande porte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A711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Órgão público estadual/DF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1789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Veículo de comunicação</w:t>
            </w:r>
          </w:p>
        </w:tc>
      </w:tr>
      <w:tr w:rsidR="00C41745" w14:paraId="26EE6292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D980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Empresa </w:t>
            </w:r>
            <w:r>
              <w:t>pública/estatal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F252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Órgão público municipal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0011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Sindicato / Conselho profis.</w:t>
            </w:r>
          </w:p>
        </w:tc>
      </w:tr>
      <w:tr w:rsidR="00C41745" w14:paraId="459A80FD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3F13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Escritório de advocacia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930B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Org. Não Governamental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F05B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Outros</w:t>
            </w:r>
          </w:p>
        </w:tc>
      </w:tr>
      <w:tr w:rsidR="00C41745" w14:paraId="3E57B788" w14:textId="77777777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5103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Instituição de ensino e/ou pesquisa</w:t>
            </w:r>
          </w:p>
        </w:tc>
      </w:tr>
    </w:tbl>
    <w:p w14:paraId="4628B545" w14:textId="77777777" w:rsidR="00C41745" w:rsidRDefault="00C41745"/>
    <w:p w14:paraId="22BF023E" w14:textId="77777777" w:rsidR="00C41745" w:rsidRDefault="00B0010C">
      <w:pPr>
        <w:rPr>
          <w:b/>
          <w:color w:val="404040"/>
        </w:rPr>
      </w:pPr>
      <w:r>
        <w:rPr>
          <w:b/>
          <w:color w:val="404040"/>
        </w:rPr>
        <w:t>Área de atuação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C41745" w14:paraId="67838B8C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C6C3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Comércio e serviços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F033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Governo 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8156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Imprensa</w:t>
            </w:r>
          </w:p>
        </w:tc>
      </w:tr>
      <w:tr w:rsidR="00C41745" w14:paraId="49848582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5965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Indústria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41E0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</w:t>
            </w:r>
            <w:r>
              <w:t>Jurídica/Política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DB1B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Pesquisa acadêmica</w:t>
            </w:r>
          </w:p>
        </w:tc>
      </w:tr>
      <w:tr w:rsidR="00C41745" w14:paraId="3B895DFD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98E0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Extrativismo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C29D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Representação de terceiros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B09E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Terceiro Setor</w:t>
            </w:r>
          </w:p>
        </w:tc>
      </w:tr>
      <w:tr w:rsidR="00C41745" w14:paraId="0EECAF26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7C6B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Agronegócios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CF9E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</w:t>
            </w:r>
            <w:proofErr w:type="spellStart"/>
            <w:r>
              <w:t>Represent</w:t>
            </w:r>
            <w:proofErr w:type="spellEnd"/>
            <w:r>
              <w:t>. sociedade civil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A376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Outros</w:t>
            </w:r>
          </w:p>
        </w:tc>
      </w:tr>
    </w:tbl>
    <w:p w14:paraId="29081102" w14:textId="77777777" w:rsidR="00C41745" w:rsidRDefault="00C41745"/>
    <w:p w14:paraId="35814927" w14:textId="77777777" w:rsidR="00C41745" w:rsidRDefault="00C41745"/>
    <w:p w14:paraId="3BE02553" w14:textId="77777777" w:rsidR="00C41745" w:rsidRDefault="00B0010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49B572" wp14:editId="6EC2C395">
                <wp:simplePos x="0" y="0"/>
                <wp:positionH relativeFrom="column">
                  <wp:posOffset>-32388</wp:posOffset>
                </wp:positionH>
                <wp:positionV relativeFrom="paragraph">
                  <wp:posOffset>-23490</wp:posOffset>
                </wp:positionV>
                <wp:extent cx="5953128" cy="219071"/>
                <wp:effectExtent l="0" t="0" r="9522" b="0"/>
                <wp:wrapNone/>
                <wp:docPr id="4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35349C" id="Retângulo 3" o:spid="_x0000_s1026" style="position:absolute;margin-left:-2.55pt;margin-top:-1.85pt;width:468.7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" fillcolor="#d8d8d8" stroked="f">
                <v:textbox inset="0,0,0,0"/>
              </v:rect>
            </w:pict>
          </mc:Fallback>
        </mc:AlternateContent>
      </w:r>
      <w:r>
        <w:rPr>
          <w:b/>
        </w:rPr>
        <w:t>Especificação do pedido de acesso à informação</w:t>
      </w:r>
    </w:p>
    <w:p w14:paraId="2104B7EC" w14:textId="77777777" w:rsidR="00C41745" w:rsidRDefault="00B0010C">
      <w:r>
        <w:rPr>
          <w:b/>
        </w:rPr>
        <w:t>Órgão/Entidade Destinatário</w:t>
      </w:r>
      <w:r>
        <w:t xml:space="preserve">(a) </w:t>
      </w:r>
      <w:r>
        <w:rPr>
          <w:b/>
        </w:rPr>
        <w:t>do Pedido</w:t>
      </w:r>
      <w:r>
        <w:t xml:space="preserve">: </w:t>
      </w:r>
      <w:r>
        <w:t>_________________________________________________________________</w:t>
      </w:r>
    </w:p>
    <w:p w14:paraId="4D10993F" w14:textId="77777777" w:rsidR="00C41745" w:rsidRDefault="00B0010C">
      <w:r>
        <w:rPr>
          <w:b/>
          <w:color w:val="404040"/>
        </w:rPr>
        <w:t>Forma preferencial de recebimento da resposta:</w:t>
      </w:r>
    </w:p>
    <w:tbl>
      <w:tblPr>
        <w:tblW w:w="96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3217"/>
        <w:gridCol w:w="3218"/>
      </w:tblGrid>
      <w:tr w:rsidR="00C41745" w14:paraId="6652E2FD" w14:textId="7777777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EECA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Correspondência eletrônica (e-mail)</w:t>
            </w: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7A40" w14:textId="77777777" w:rsidR="00C41745" w:rsidRDefault="00B0010C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Correspondência física (</w:t>
            </w:r>
            <w:r>
              <w:rPr>
                <w:i/>
              </w:rPr>
              <w:t>com custo)</w:t>
            </w:r>
          </w:p>
        </w:tc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ABF0" w14:textId="77777777" w:rsidR="00C41745" w:rsidRDefault="00B0010C">
            <w:pPr>
              <w:spacing w:after="0" w:line="240" w:lineRule="auto"/>
              <w:ind w:left="708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Buscar/Consultar pessoalmente</w:t>
            </w:r>
          </w:p>
        </w:tc>
      </w:tr>
    </w:tbl>
    <w:p w14:paraId="14DAE4B8" w14:textId="77777777" w:rsidR="00C41745" w:rsidRDefault="00B0010C">
      <w:pPr>
        <w:rPr>
          <w:b/>
        </w:rPr>
      </w:pPr>
      <w:r>
        <w:rPr>
          <w:b/>
        </w:rPr>
        <w:t>Descrição do pedido:</w:t>
      </w:r>
    </w:p>
    <w:p w14:paraId="2C853465" w14:textId="77777777" w:rsidR="00C41745" w:rsidRDefault="00B001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</w:t>
      </w:r>
    </w:p>
    <w:sectPr w:rsidR="00C4174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6165" w14:textId="77777777" w:rsidR="00B0010C" w:rsidRDefault="00B0010C">
      <w:pPr>
        <w:spacing w:after="0" w:line="240" w:lineRule="auto"/>
      </w:pPr>
      <w:r>
        <w:separator/>
      </w:r>
    </w:p>
  </w:endnote>
  <w:endnote w:type="continuationSeparator" w:id="0">
    <w:p w14:paraId="0461CD20" w14:textId="77777777" w:rsidR="00B0010C" w:rsidRDefault="00B0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EFFE" w14:textId="77777777" w:rsidR="00B0010C" w:rsidRDefault="00B001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652870" w14:textId="77777777" w:rsidR="00B0010C" w:rsidRDefault="00B00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1745"/>
    <w:rsid w:val="00B0010C"/>
    <w:rsid w:val="00C41745"/>
    <w:rsid w:val="00D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DD72"/>
  <w15:docId w15:val="{8820ED64-FA45-439D-8673-AEBEB3E1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Moreira de Castro Neves</dc:creator>
  <cp:lastModifiedBy>Welder Rodrigues Arantes de Araújo</cp:lastModifiedBy>
  <cp:revision>2</cp:revision>
  <dcterms:created xsi:type="dcterms:W3CDTF">2020-11-26T20:00:00Z</dcterms:created>
  <dcterms:modified xsi:type="dcterms:W3CDTF">2020-11-26T20:00:00Z</dcterms:modified>
</cp:coreProperties>
</file>