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E5D21" w14:textId="77777777" w:rsidR="000271B3" w:rsidRDefault="003419A1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6192" behindDoc="0" locked="0" layoutInCell="1" allowOverlap="1" wp14:anchorId="1A3B6AFD" wp14:editId="74841A5D">
            <wp:simplePos x="0" y="0"/>
            <wp:positionH relativeFrom="column">
              <wp:posOffset>-974722</wp:posOffset>
            </wp:positionH>
            <wp:positionV relativeFrom="paragraph">
              <wp:posOffset>-390521</wp:posOffset>
            </wp:positionV>
            <wp:extent cx="7608566" cy="958848"/>
            <wp:effectExtent l="0" t="0" r="0" b="0"/>
            <wp:wrapNone/>
            <wp:docPr id="1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8566" cy="9588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2C784CA" w14:textId="77777777" w:rsidR="000271B3" w:rsidRDefault="000271B3">
      <w:pPr>
        <w:jc w:val="center"/>
        <w:rPr>
          <w:b/>
        </w:rPr>
      </w:pPr>
    </w:p>
    <w:p w14:paraId="1B3E365E" w14:textId="77777777" w:rsidR="000271B3" w:rsidRDefault="003419A1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AF4534E" wp14:editId="5A2C9201">
                <wp:simplePos x="0" y="0"/>
                <wp:positionH relativeFrom="column">
                  <wp:posOffset>-32388</wp:posOffset>
                </wp:positionH>
                <wp:positionV relativeFrom="paragraph">
                  <wp:posOffset>319409</wp:posOffset>
                </wp:positionV>
                <wp:extent cx="5953128" cy="219071"/>
                <wp:effectExtent l="0" t="0" r="9522" b="0"/>
                <wp:wrapNone/>
                <wp:docPr id="2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8" cy="21907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7628BAF" id="Retângulo 1" o:spid="_x0000_s1026" style="position:absolute;margin-left:-2.55pt;margin-top:25.15pt;width:468.75pt;height:17.2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" fillcolor="#d8d8d8" stroked="f">
                <v:textbox inset="0,0,0,0"/>
              </v:rect>
            </w:pict>
          </mc:Fallback>
        </mc:AlternateContent>
      </w:r>
    </w:p>
    <w:p w14:paraId="3CB866BA" w14:textId="77777777" w:rsidR="000271B3" w:rsidRDefault="003419A1">
      <w:pPr>
        <w:rPr>
          <w:b/>
        </w:rPr>
      </w:pPr>
      <w:r>
        <w:rPr>
          <w:b/>
        </w:rPr>
        <w:t>Dados do requerente - obrigatórios</w:t>
      </w:r>
    </w:p>
    <w:p w14:paraId="0949B85A" w14:textId="77777777" w:rsidR="000271B3" w:rsidRDefault="003419A1">
      <w:r>
        <w:rPr>
          <w:b/>
        </w:rPr>
        <w:t>Nome:</w:t>
      </w:r>
      <w:r>
        <w:t>________________________________________________________________________</w:t>
      </w:r>
    </w:p>
    <w:p w14:paraId="6C3212CF" w14:textId="77777777" w:rsidR="000271B3" w:rsidRDefault="003419A1">
      <w:r>
        <w:rPr>
          <w:b/>
          <w:color w:val="404040"/>
        </w:rPr>
        <w:t xml:space="preserve">CPF: </w:t>
      </w:r>
      <w:r>
        <w:t xml:space="preserve">___________________________________________ </w:t>
      </w:r>
    </w:p>
    <w:p w14:paraId="58087F4A" w14:textId="77777777" w:rsidR="000271B3" w:rsidRDefault="003419A1">
      <w:pPr>
        <w:rPr>
          <w:b/>
        </w:rPr>
      </w:pPr>
      <w:r>
        <w:rPr>
          <w:b/>
        </w:rPr>
        <w:t xml:space="preserve">Endereço físico: </w:t>
      </w:r>
    </w:p>
    <w:p w14:paraId="59082FE5" w14:textId="77777777" w:rsidR="000271B3" w:rsidRDefault="003419A1">
      <w:r>
        <w:t>Cidade:</w:t>
      </w:r>
      <w:r>
        <w:tab/>
        <w:t xml:space="preserve"> </w:t>
      </w:r>
      <w:r>
        <w:t>______________________</w:t>
      </w:r>
      <w:r>
        <w:tab/>
        <w:t>Estado: _______</w:t>
      </w:r>
    </w:p>
    <w:p w14:paraId="2A224141" w14:textId="77777777" w:rsidR="000271B3" w:rsidRDefault="003419A1">
      <w:r>
        <w:t>CEP: _______________</w:t>
      </w:r>
    </w:p>
    <w:p w14:paraId="7F2E2503" w14:textId="77777777" w:rsidR="000271B3" w:rsidRDefault="003419A1">
      <w:r>
        <w:t xml:space="preserve">Endereço eletrônico (e-mail): </w:t>
      </w:r>
    </w:p>
    <w:p w14:paraId="284EF275" w14:textId="77777777" w:rsidR="000271B3" w:rsidRDefault="003419A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EA12D1" wp14:editId="00E0CFB2">
                <wp:simplePos x="0" y="0"/>
                <wp:positionH relativeFrom="column">
                  <wp:posOffset>-32388</wp:posOffset>
                </wp:positionH>
                <wp:positionV relativeFrom="paragraph">
                  <wp:posOffset>294637</wp:posOffset>
                </wp:positionV>
                <wp:extent cx="5953128" cy="219071"/>
                <wp:effectExtent l="0" t="0" r="9522" b="0"/>
                <wp:wrapNone/>
                <wp:docPr id="3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8" cy="21907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ABA2819" id="Retângulo 2" o:spid="_x0000_s1026" style="position:absolute;margin-left:-2.55pt;margin-top:23.2pt;width:468.75pt;height:17.2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" fillcolor="#d8d8d8" stroked="f">
                <v:textbox inset="0,0,0,0"/>
              </v:rect>
            </w:pict>
          </mc:Fallback>
        </mc:AlternateContent>
      </w:r>
    </w:p>
    <w:p w14:paraId="77B82A79" w14:textId="77777777" w:rsidR="000271B3" w:rsidRDefault="003419A1">
      <w:pPr>
        <w:rPr>
          <w:b/>
        </w:rPr>
      </w:pPr>
      <w:r>
        <w:rPr>
          <w:b/>
        </w:rPr>
        <w:t>Dados do requerente – não obrigatórios</w:t>
      </w:r>
    </w:p>
    <w:p w14:paraId="6F425818" w14:textId="77777777" w:rsidR="000271B3" w:rsidRDefault="003419A1">
      <w:pPr>
        <w:jc w:val="both"/>
      </w:pPr>
      <w:r>
        <w:rPr>
          <w:b/>
          <w:i/>
          <w:iCs/>
          <w:sz w:val="20"/>
          <w:szCs w:val="20"/>
        </w:rPr>
        <w:t>ATENÇÃO: Os dados não obrigatórios serão utilizados apenas de forma agregada e para fins estatísticos.</w:t>
      </w:r>
    </w:p>
    <w:p w14:paraId="5F3A7F89" w14:textId="77777777" w:rsidR="000271B3" w:rsidRDefault="000271B3">
      <w:pPr>
        <w:rPr>
          <w:b/>
        </w:rPr>
      </w:pPr>
    </w:p>
    <w:p w14:paraId="623B9D7C" w14:textId="77777777" w:rsidR="000271B3" w:rsidRDefault="003419A1">
      <w:r>
        <w:rPr>
          <w:b/>
        </w:rPr>
        <w:t xml:space="preserve">Telefone </w:t>
      </w:r>
      <w:r>
        <w:t>(DDD + núme</w:t>
      </w:r>
      <w:r>
        <w:t>ro):</w:t>
      </w:r>
      <w:proofErr w:type="gramStart"/>
      <w:r>
        <w:tab/>
        <w:t xml:space="preserve">(  </w:t>
      </w:r>
      <w:proofErr w:type="gramEnd"/>
      <w:r>
        <w:t xml:space="preserve">    ) ______________________</w:t>
      </w:r>
    </w:p>
    <w:p w14:paraId="24157B69" w14:textId="77777777" w:rsidR="000271B3" w:rsidRDefault="003419A1">
      <w:r>
        <w:tab/>
      </w:r>
      <w:r>
        <w:tab/>
      </w:r>
      <w:r>
        <w:tab/>
      </w:r>
      <w:r>
        <w:tab/>
        <w:t>(     ) ______________________</w:t>
      </w:r>
    </w:p>
    <w:p w14:paraId="672C2B0E" w14:textId="77777777" w:rsidR="000271B3" w:rsidRDefault="003419A1">
      <w:r>
        <w:rPr>
          <w:b/>
        </w:rPr>
        <w:t>Endereço eletrônico (e-mail):</w:t>
      </w:r>
      <w:r>
        <w:t xml:space="preserve"> _____________________________________________________</w:t>
      </w:r>
    </w:p>
    <w:p w14:paraId="247CB5F8" w14:textId="77777777" w:rsidR="000271B3" w:rsidRDefault="003419A1">
      <w:r>
        <w:rPr>
          <w:b/>
        </w:rPr>
        <w:t>Sexo:</w:t>
      </w:r>
      <w:r>
        <w:tab/>
        <w:t xml:space="preserve">Masculino </w:t>
      </w:r>
      <w:r>
        <w:rPr>
          <w:rFonts w:ascii="Symbol" w:eastAsia="Symbol" w:hAnsi="Symbol" w:cs="Symbol"/>
        </w:rPr>
        <w:t></w:t>
      </w:r>
      <w:r>
        <w:tab/>
        <w:t xml:space="preserve">Feminino </w:t>
      </w:r>
      <w:r>
        <w:rPr>
          <w:rFonts w:ascii="Symbol" w:eastAsia="Symbol" w:hAnsi="Symbol" w:cs="Symbol"/>
        </w:rPr>
        <w:t></w:t>
      </w:r>
    </w:p>
    <w:p w14:paraId="5F5DA490" w14:textId="77777777" w:rsidR="000271B3" w:rsidRDefault="003419A1">
      <w:r>
        <w:rPr>
          <w:b/>
        </w:rPr>
        <w:t>Data de nascimento</w:t>
      </w:r>
      <w:r>
        <w:t>: _____/_____/____________</w:t>
      </w:r>
    </w:p>
    <w:p w14:paraId="267F0E5E" w14:textId="77777777" w:rsidR="000271B3" w:rsidRDefault="003419A1">
      <w:pPr>
        <w:rPr>
          <w:b/>
        </w:rPr>
      </w:pPr>
      <w:r>
        <w:rPr>
          <w:b/>
        </w:rPr>
        <w:t xml:space="preserve">Escolaridade </w:t>
      </w:r>
      <w:r>
        <w:rPr>
          <w:b/>
        </w:rPr>
        <w:t>(completa)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0271B3" w14:paraId="60ABE2AF" w14:textId="77777777">
        <w:tblPrEx>
          <w:tblCellMar>
            <w:top w:w="0" w:type="dxa"/>
            <w:bottom w:w="0" w:type="dxa"/>
          </w:tblCellMar>
        </w:tblPrEx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6EEC2" w14:textId="77777777" w:rsidR="000271B3" w:rsidRDefault="003419A1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Sem instrução formal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274AC" w14:textId="77777777" w:rsidR="000271B3" w:rsidRDefault="003419A1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Ensino fundamental</w:t>
            </w:r>
          </w:p>
        </w:tc>
        <w:tc>
          <w:tcPr>
            <w:tcW w:w="2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2CF6B" w14:textId="77777777" w:rsidR="000271B3" w:rsidRDefault="003419A1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Ensino Médio</w:t>
            </w:r>
          </w:p>
        </w:tc>
      </w:tr>
      <w:tr w:rsidR="000271B3" w14:paraId="497157FF" w14:textId="77777777">
        <w:tblPrEx>
          <w:tblCellMar>
            <w:top w:w="0" w:type="dxa"/>
            <w:bottom w:w="0" w:type="dxa"/>
          </w:tblCellMar>
        </w:tblPrEx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430DC" w14:textId="77777777" w:rsidR="000271B3" w:rsidRDefault="003419A1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Ensino superior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3473B" w14:textId="77777777" w:rsidR="000271B3" w:rsidRDefault="003419A1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Pós-graduação</w:t>
            </w:r>
          </w:p>
        </w:tc>
        <w:tc>
          <w:tcPr>
            <w:tcW w:w="2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07E12" w14:textId="77777777" w:rsidR="000271B3" w:rsidRDefault="003419A1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Mestrado/Doutorado</w:t>
            </w:r>
          </w:p>
        </w:tc>
      </w:tr>
    </w:tbl>
    <w:p w14:paraId="1C49BB37" w14:textId="77777777" w:rsidR="000271B3" w:rsidRDefault="000271B3">
      <w:pPr>
        <w:spacing w:line="240" w:lineRule="auto"/>
        <w:rPr>
          <w:color w:val="404040"/>
          <w:sz w:val="16"/>
          <w:szCs w:val="16"/>
        </w:rPr>
      </w:pPr>
    </w:p>
    <w:p w14:paraId="539FDDD5" w14:textId="77777777" w:rsidR="000271B3" w:rsidRDefault="003419A1">
      <w:pPr>
        <w:spacing w:line="240" w:lineRule="auto"/>
        <w:rPr>
          <w:b/>
        </w:rPr>
      </w:pPr>
      <w:r>
        <w:rPr>
          <w:b/>
        </w:rPr>
        <w:t>Ocupação principal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0271B3" w14:paraId="124C2F4E" w14:textId="77777777">
        <w:tblPrEx>
          <w:tblCellMar>
            <w:top w:w="0" w:type="dxa"/>
            <w:bottom w:w="0" w:type="dxa"/>
          </w:tblCellMar>
        </w:tblPrEx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E1EB4" w14:textId="77777777" w:rsidR="000271B3" w:rsidRDefault="003419A1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Empregado - setor privado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AF91" w14:textId="77777777" w:rsidR="000271B3" w:rsidRDefault="003419A1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Profis. Liberal/autônomo</w:t>
            </w:r>
          </w:p>
        </w:tc>
        <w:tc>
          <w:tcPr>
            <w:tcW w:w="2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0EC9" w14:textId="77777777" w:rsidR="000271B3" w:rsidRDefault="003419A1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Empresário/empreendedor</w:t>
            </w:r>
          </w:p>
        </w:tc>
      </w:tr>
      <w:tr w:rsidR="000271B3" w14:paraId="49F33B15" w14:textId="77777777">
        <w:tblPrEx>
          <w:tblCellMar>
            <w:top w:w="0" w:type="dxa"/>
            <w:bottom w:w="0" w:type="dxa"/>
          </w:tblCellMar>
        </w:tblPrEx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F8799" w14:textId="77777777" w:rsidR="000271B3" w:rsidRDefault="003419A1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Jornalista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1BE44" w14:textId="77777777" w:rsidR="000271B3" w:rsidRDefault="003419A1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</w:t>
            </w:r>
            <w:r>
              <w:t>Pesquisador</w:t>
            </w:r>
          </w:p>
        </w:tc>
        <w:tc>
          <w:tcPr>
            <w:tcW w:w="2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D0DB2" w14:textId="77777777" w:rsidR="000271B3" w:rsidRDefault="003419A1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Servidor público federal</w:t>
            </w:r>
          </w:p>
        </w:tc>
      </w:tr>
      <w:tr w:rsidR="000271B3" w14:paraId="20066B52" w14:textId="77777777">
        <w:tblPrEx>
          <w:tblCellMar>
            <w:top w:w="0" w:type="dxa"/>
            <w:bottom w:w="0" w:type="dxa"/>
          </w:tblCellMar>
        </w:tblPrEx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E712B" w14:textId="77777777" w:rsidR="000271B3" w:rsidRDefault="003419A1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Estudante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83E9B" w14:textId="77777777" w:rsidR="000271B3" w:rsidRDefault="003419A1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Professor</w:t>
            </w:r>
          </w:p>
        </w:tc>
        <w:tc>
          <w:tcPr>
            <w:tcW w:w="2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6C527" w14:textId="77777777" w:rsidR="000271B3" w:rsidRDefault="003419A1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Servidor público estadual</w:t>
            </w:r>
          </w:p>
        </w:tc>
      </w:tr>
      <w:tr w:rsidR="000271B3" w14:paraId="4CF7BE0D" w14:textId="77777777">
        <w:tblPrEx>
          <w:tblCellMar>
            <w:top w:w="0" w:type="dxa"/>
            <w:bottom w:w="0" w:type="dxa"/>
          </w:tblCellMar>
        </w:tblPrEx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FEFE6" w14:textId="77777777" w:rsidR="000271B3" w:rsidRDefault="003419A1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Membro de partido político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30C7D" w14:textId="77777777" w:rsidR="000271B3" w:rsidRDefault="003419A1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Membro de ONG nacional</w:t>
            </w:r>
          </w:p>
        </w:tc>
        <w:tc>
          <w:tcPr>
            <w:tcW w:w="2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119F" w14:textId="77777777" w:rsidR="000271B3" w:rsidRDefault="003419A1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Servidor público municipal</w:t>
            </w:r>
          </w:p>
        </w:tc>
      </w:tr>
      <w:tr w:rsidR="000271B3" w14:paraId="7627735A" w14:textId="77777777">
        <w:tblPrEx>
          <w:tblCellMar>
            <w:top w:w="0" w:type="dxa"/>
            <w:bottom w:w="0" w:type="dxa"/>
          </w:tblCellMar>
        </w:tblPrEx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2E8E4" w14:textId="77777777" w:rsidR="000271B3" w:rsidRDefault="003419A1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Representante de sindicato</w:t>
            </w:r>
          </w:p>
        </w:tc>
        <w:tc>
          <w:tcPr>
            <w:tcW w:w="57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D4972" w14:textId="77777777" w:rsidR="000271B3" w:rsidRDefault="003419A1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Membro de ONG internacional</w:t>
            </w:r>
          </w:p>
        </w:tc>
      </w:tr>
      <w:tr w:rsidR="000271B3" w14:paraId="4D9D3079" w14:textId="77777777">
        <w:tblPrEx>
          <w:tblCellMar>
            <w:top w:w="0" w:type="dxa"/>
            <w:bottom w:w="0" w:type="dxa"/>
          </w:tblCellMar>
        </w:tblPrEx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134D6" w14:textId="77777777" w:rsidR="000271B3" w:rsidRDefault="003419A1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Outras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DA60" w14:textId="77777777" w:rsidR="000271B3" w:rsidRDefault="003419A1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</w:t>
            </w:r>
            <w:r>
              <w:t>Nenhuma</w:t>
            </w:r>
          </w:p>
        </w:tc>
        <w:tc>
          <w:tcPr>
            <w:tcW w:w="2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462E" w14:textId="77777777" w:rsidR="000271B3" w:rsidRDefault="000271B3">
            <w:pPr>
              <w:spacing w:after="0" w:line="240" w:lineRule="auto"/>
            </w:pPr>
          </w:p>
          <w:p w14:paraId="43F31A1E" w14:textId="77777777" w:rsidR="000271B3" w:rsidRDefault="000271B3">
            <w:pPr>
              <w:spacing w:after="0" w:line="240" w:lineRule="auto"/>
            </w:pPr>
          </w:p>
          <w:p w14:paraId="603DCEB5" w14:textId="77777777" w:rsidR="000271B3" w:rsidRDefault="000271B3">
            <w:pPr>
              <w:spacing w:after="0" w:line="240" w:lineRule="auto"/>
            </w:pPr>
          </w:p>
          <w:p w14:paraId="3E2FDF7A" w14:textId="77777777" w:rsidR="000271B3" w:rsidRDefault="000271B3">
            <w:pPr>
              <w:spacing w:after="0" w:line="240" w:lineRule="auto"/>
            </w:pPr>
          </w:p>
        </w:tc>
      </w:tr>
    </w:tbl>
    <w:p w14:paraId="2259740A" w14:textId="77777777" w:rsidR="000271B3" w:rsidRDefault="003419A1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8C8534" wp14:editId="68DEF5CE">
                <wp:simplePos x="0" y="0"/>
                <wp:positionH relativeFrom="column">
                  <wp:posOffset>-32388</wp:posOffset>
                </wp:positionH>
                <wp:positionV relativeFrom="paragraph">
                  <wp:posOffset>-23490</wp:posOffset>
                </wp:positionV>
                <wp:extent cx="5953128" cy="219071"/>
                <wp:effectExtent l="0" t="0" r="9522" b="0"/>
                <wp:wrapNone/>
                <wp:docPr id="4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8" cy="21907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908C1F1" id="Retângulo 3" o:spid="_x0000_s1026" style="position:absolute;margin-left:-2.55pt;margin-top:-1.85pt;width:468.75pt;height:1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" fillcolor="#d8d8d8" stroked="f">
                <v:textbox inset="0,0,0,0"/>
              </v:rect>
            </w:pict>
          </mc:Fallback>
        </mc:AlternateContent>
      </w:r>
      <w:r>
        <w:rPr>
          <w:b/>
        </w:rPr>
        <w:t>Especificação do pedido de acesso à informação</w:t>
      </w:r>
    </w:p>
    <w:p w14:paraId="5CC5748E" w14:textId="77777777" w:rsidR="000271B3" w:rsidRDefault="003419A1">
      <w:r>
        <w:rPr>
          <w:b/>
        </w:rPr>
        <w:t>Órgão/Entidade Destinatário</w:t>
      </w:r>
      <w:r>
        <w:t xml:space="preserve">(a) </w:t>
      </w:r>
      <w:r>
        <w:rPr>
          <w:b/>
        </w:rPr>
        <w:t>do Pedido:</w:t>
      </w:r>
    </w:p>
    <w:p w14:paraId="1E154C05" w14:textId="77777777" w:rsidR="000271B3" w:rsidRDefault="003419A1">
      <w:r>
        <w:t>_________________________________________________________________</w:t>
      </w:r>
    </w:p>
    <w:p w14:paraId="32122CE4" w14:textId="77777777" w:rsidR="000271B3" w:rsidRDefault="003419A1">
      <w:r>
        <w:rPr>
          <w:b/>
        </w:rPr>
        <w:t>Forma preferencial de recebimento da resposta</w:t>
      </w:r>
      <w:r>
        <w:rPr>
          <w:color w:val="404040"/>
        </w:rPr>
        <w:t>:</w:t>
      </w:r>
    </w:p>
    <w:tbl>
      <w:tblPr>
        <w:tblW w:w="9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6"/>
        <w:gridCol w:w="3316"/>
        <w:gridCol w:w="3318"/>
      </w:tblGrid>
      <w:tr w:rsidR="000271B3" w14:paraId="164646B0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EED5" w14:textId="77777777" w:rsidR="000271B3" w:rsidRDefault="003419A1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Correspondência eletrônica </w:t>
            </w:r>
            <w:r>
              <w:t>(e-mail)</w:t>
            </w:r>
          </w:p>
        </w:tc>
        <w:tc>
          <w:tcPr>
            <w:tcW w:w="3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75094" w14:textId="77777777" w:rsidR="000271B3" w:rsidRDefault="003419A1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Correspondência física (</w:t>
            </w:r>
            <w:r>
              <w:rPr>
                <w:i/>
              </w:rPr>
              <w:t>com custo</w:t>
            </w:r>
            <w:r>
              <w:t>)</w:t>
            </w:r>
          </w:p>
        </w:tc>
        <w:tc>
          <w:tcPr>
            <w:tcW w:w="3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E029" w14:textId="77777777" w:rsidR="000271B3" w:rsidRDefault="003419A1">
            <w:pPr>
              <w:spacing w:after="0" w:line="240" w:lineRule="auto"/>
              <w:ind w:left="708"/>
            </w:pPr>
            <w:r>
              <w:rPr>
                <w:rFonts w:ascii="Symbol" w:eastAsia="Symbol" w:hAnsi="Symbol" w:cs="Symbol"/>
              </w:rPr>
              <w:t></w:t>
            </w:r>
            <w:r>
              <w:t>Buscar/Consultar pessoalmente</w:t>
            </w:r>
          </w:p>
        </w:tc>
      </w:tr>
    </w:tbl>
    <w:p w14:paraId="2112847D" w14:textId="77777777" w:rsidR="000271B3" w:rsidRDefault="000271B3">
      <w:pPr>
        <w:rPr>
          <w:b/>
        </w:rPr>
      </w:pPr>
    </w:p>
    <w:p w14:paraId="5E716BE0" w14:textId="77777777" w:rsidR="000271B3" w:rsidRDefault="003419A1">
      <w:pPr>
        <w:rPr>
          <w:b/>
        </w:rPr>
      </w:pPr>
      <w:r>
        <w:rPr>
          <w:b/>
        </w:rPr>
        <w:t>Especificação do pedido:</w:t>
      </w:r>
    </w:p>
    <w:p w14:paraId="4044609E" w14:textId="77777777" w:rsidR="000271B3" w:rsidRDefault="003419A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</w:t>
      </w:r>
    </w:p>
    <w:sectPr w:rsidR="000271B3">
      <w:pgSz w:w="11906" w:h="16838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7FEA2" w14:textId="77777777" w:rsidR="003419A1" w:rsidRDefault="003419A1">
      <w:pPr>
        <w:spacing w:after="0" w:line="240" w:lineRule="auto"/>
      </w:pPr>
      <w:r>
        <w:separator/>
      </w:r>
    </w:p>
  </w:endnote>
  <w:endnote w:type="continuationSeparator" w:id="0">
    <w:p w14:paraId="0959B7E1" w14:textId="77777777" w:rsidR="003419A1" w:rsidRDefault="0034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1335D" w14:textId="77777777" w:rsidR="003419A1" w:rsidRDefault="003419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7D7EA0" w14:textId="77777777" w:rsidR="003419A1" w:rsidRDefault="00341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271B3"/>
    <w:rsid w:val="000271B3"/>
    <w:rsid w:val="003419A1"/>
    <w:rsid w:val="0080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DD18"/>
  <w15:docId w15:val="{A3F69740-602E-4F61-9213-9B002A11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lang w:eastAsia="en-US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Moreira de Castro Neves</dc:creator>
  <cp:lastModifiedBy>Welder Rodrigues Arantes de Araújo</cp:lastModifiedBy>
  <cp:revision>2</cp:revision>
  <dcterms:created xsi:type="dcterms:W3CDTF">2020-11-26T20:00:00Z</dcterms:created>
  <dcterms:modified xsi:type="dcterms:W3CDTF">2020-11-26T20:00:00Z</dcterms:modified>
</cp:coreProperties>
</file>