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F4" w:rsidRDefault="00ED1FF4" w:rsidP="00665B8C">
      <w:r>
        <w:t>Prezados (as).</w:t>
      </w:r>
    </w:p>
    <w:p w:rsidR="00ED1FF4" w:rsidRDefault="00ED1FF4" w:rsidP="00665B8C"/>
    <w:p w:rsidR="00ED1FF4" w:rsidRDefault="00ED1FF4" w:rsidP="00665B8C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informamos que </w:t>
      </w:r>
      <w:r w:rsidRPr="00CC5BF4">
        <w:rPr>
          <w:u w:val="single"/>
        </w:rPr>
        <w:t>os (as) candidatos (as) abaixo relacionados (as)</w:t>
      </w:r>
      <w:r>
        <w:rPr>
          <w:u w:val="single"/>
        </w:rPr>
        <w:t xml:space="preserve"> </w:t>
      </w:r>
      <w:r>
        <w:t>serão nomeados (as) por Portaria a ser publicada, no dia 1º de julho de 2013, no Diário Oficial da União.</w:t>
      </w:r>
    </w:p>
    <w:p w:rsidR="00ED1FF4" w:rsidRDefault="00ED1FF4" w:rsidP="00665B8C">
      <w:pPr>
        <w:jc w:val="both"/>
      </w:pPr>
    </w:p>
    <w:p w:rsidR="00ED1FF4" w:rsidRDefault="00ED1FF4" w:rsidP="00F86CC9">
      <w:pPr>
        <w:jc w:val="both"/>
      </w:pPr>
      <w:r>
        <w:tab/>
        <w:t xml:space="preserve">Além dos requisitos e formalidades legalmente exigidos para posse, deverá ser </w:t>
      </w:r>
      <w:r w:rsidRPr="00F86CC9">
        <w:rPr>
          <w:b/>
        </w:rPr>
        <w:t>preliminarmente apresentada a documentação</w:t>
      </w:r>
      <w:r>
        <w:rPr>
          <w:b/>
        </w:rPr>
        <w:t xml:space="preserve"> original</w:t>
      </w:r>
      <w:r w:rsidRPr="00F86CC9">
        <w:rPr>
          <w:b/>
        </w:rPr>
        <w:t xml:space="preserve"> necessária</w:t>
      </w:r>
      <w:r>
        <w:t xml:space="preserve">, </w:t>
      </w:r>
      <w:r w:rsidRPr="00D316A6">
        <w:t xml:space="preserve">conforme </w:t>
      </w:r>
      <w:hyperlink r:id="rId5" w:history="1">
        <w:r w:rsidRPr="00D316A6">
          <w:rPr>
            <w:rStyle w:val="Hyperlink"/>
          </w:rPr>
          <w:t>relação</w:t>
        </w:r>
      </w:hyperlink>
      <w:r w:rsidRPr="00D316A6">
        <w:t xml:space="preserve"> em anexo</w:t>
      </w:r>
      <w:r>
        <w:t xml:space="preserve">, </w:t>
      </w:r>
      <w:r>
        <w:rPr>
          <w:b/>
        </w:rPr>
        <w:t xml:space="preserve">no período de </w:t>
      </w:r>
      <w:smartTag w:uri="urn:schemas-microsoft-com:office:smarttags" w:element="metricconverter">
        <w:smartTagPr>
          <w:attr w:name="ProductID" w:val="3 a"/>
        </w:smartTagPr>
        <w:r w:rsidRPr="0038339D">
          <w:rPr>
            <w:b/>
          </w:rPr>
          <w:t>3 a</w:t>
        </w:r>
      </w:smartTag>
      <w:r w:rsidRPr="0038339D">
        <w:rPr>
          <w:b/>
        </w:rPr>
        <w:t xml:space="preserve"> 12 de julho de 2013</w:t>
      </w:r>
      <w:r w:rsidRPr="00F86CC9">
        <w:rPr>
          <w:b/>
        </w:rPr>
        <w:t>, no horário de 10h às 12h e de 14h às 17h</w:t>
      </w:r>
      <w:r>
        <w:t>.</w:t>
      </w:r>
    </w:p>
    <w:p w:rsidR="00ED1FF4" w:rsidRDefault="00ED1FF4" w:rsidP="00F86CC9">
      <w:pPr>
        <w:jc w:val="both"/>
      </w:pPr>
      <w:r>
        <w:tab/>
      </w:r>
    </w:p>
    <w:p w:rsidR="00ED1FF4" w:rsidRDefault="00ED1FF4" w:rsidP="00F86CC9">
      <w:pPr>
        <w:jc w:val="both"/>
      </w:pPr>
      <w:r>
        <w:tab/>
      </w:r>
      <w:r w:rsidRPr="00F86CC9">
        <w:rPr>
          <w:b/>
        </w:rPr>
        <w:t>Deverá ser agendado o horário</w:t>
      </w:r>
      <w:r>
        <w:rPr>
          <w:b/>
        </w:rPr>
        <w:t xml:space="preserve"> para o comparecimento à CAPES</w:t>
      </w:r>
      <w:r>
        <w:t xml:space="preserve"> para a apresentação dos documentos pelo telefone </w:t>
      </w:r>
      <w:r w:rsidRPr="00F86CC9">
        <w:rPr>
          <w:b/>
        </w:rPr>
        <w:t>2022-6524, com a col</w:t>
      </w:r>
      <w:r>
        <w:rPr>
          <w:b/>
        </w:rPr>
        <w:t>aboradora Jeane, a partir das 10</w:t>
      </w:r>
      <w:r w:rsidRPr="00F86CC9">
        <w:rPr>
          <w:b/>
        </w:rPr>
        <w:t>h d</w:t>
      </w:r>
      <w:r>
        <w:rPr>
          <w:b/>
        </w:rPr>
        <w:t>o dia 28 de junho</w:t>
      </w:r>
      <w:r w:rsidRPr="00F86CC9">
        <w:rPr>
          <w:b/>
        </w:rPr>
        <w:t xml:space="preserve"> de 2013 (</w:t>
      </w:r>
      <w:r>
        <w:rPr>
          <w:b/>
        </w:rPr>
        <w:t>sexta-feira</w:t>
      </w:r>
      <w:r w:rsidRPr="00F86CC9">
        <w:rPr>
          <w:b/>
        </w:rPr>
        <w:t>)</w:t>
      </w:r>
      <w:r>
        <w:t xml:space="preserve">. Para aqueles (as) impossibilitados (as) de comparecerem no período especificado no parágrafo anterior, deverá ser expedida a documentação (cópia autenticada em cartório) por correio (Sedex - 10, com aviso de recebimento). </w:t>
      </w:r>
    </w:p>
    <w:p w:rsidR="00ED1FF4" w:rsidRDefault="00ED1FF4" w:rsidP="00F86CC9">
      <w:pPr>
        <w:jc w:val="both"/>
      </w:pPr>
    </w:p>
    <w:p w:rsidR="00ED1FF4" w:rsidRDefault="00ED1FF4" w:rsidP="00F86CC9">
      <w:pPr>
        <w:jc w:val="both"/>
      </w:pPr>
      <w:r>
        <w:tab/>
        <w:t xml:space="preserve">Para ambos os casos, o endereço da CAPES é: </w:t>
      </w:r>
    </w:p>
    <w:p w:rsidR="00ED1FF4" w:rsidRDefault="00ED1FF4" w:rsidP="00F86CC9">
      <w:pPr>
        <w:jc w:val="both"/>
      </w:pPr>
    </w:p>
    <w:p w:rsidR="00ED1FF4" w:rsidRPr="00F86CC9" w:rsidRDefault="00ED1FF4" w:rsidP="00F86CC9">
      <w:pPr>
        <w:ind w:left="1560"/>
        <w:jc w:val="both"/>
        <w:rPr>
          <w:i/>
        </w:rPr>
      </w:pPr>
      <w:r w:rsidRPr="00F86CC9">
        <w:rPr>
          <w:i/>
        </w:rPr>
        <w:t>Coordenação de Aperfeiçoamento de Pessoal de Nível Superior - CAPES</w:t>
      </w:r>
    </w:p>
    <w:p w:rsidR="00ED1FF4" w:rsidRPr="00F86CC9" w:rsidRDefault="00ED1FF4" w:rsidP="00F86CC9">
      <w:pPr>
        <w:ind w:left="1560"/>
        <w:jc w:val="both"/>
        <w:rPr>
          <w:i/>
        </w:rPr>
      </w:pPr>
      <w:r w:rsidRPr="00F86CC9">
        <w:rPr>
          <w:i/>
        </w:rPr>
        <w:t>Setor Bancário Norte, Quadra 2, Bloco L, Lote 06, CEP 70040-020 - Brasília, DF – 1º andar – Setor Coordenação-Geral de Gestão de Pessoas - CGGP.</w:t>
      </w:r>
    </w:p>
    <w:p w:rsidR="00ED1FF4" w:rsidRDefault="00ED1FF4" w:rsidP="00665B8C">
      <w:pPr>
        <w:jc w:val="both"/>
      </w:pPr>
      <w:r>
        <w:t xml:space="preserve"> </w:t>
      </w:r>
    </w:p>
    <w:p w:rsidR="00ED1FF4" w:rsidRDefault="00ED1FF4" w:rsidP="00937EAD">
      <w:r>
        <w:t xml:space="preserve">Atenciosamente. </w:t>
      </w:r>
    </w:p>
    <w:p w:rsidR="00ED1FF4" w:rsidRDefault="00ED1FF4" w:rsidP="00937EAD"/>
    <w:p w:rsidR="00ED1FF4" w:rsidRDefault="00ED1FF4" w:rsidP="00937EAD">
      <w:r>
        <w:t xml:space="preserve">Coordenação-Geral de Gestão de Pessoas. </w:t>
      </w:r>
    </w:p>
    <w:p w:rsidR="00ED1FF4" w:rsidRDefault="00ED1FF4" w:rsidP="00937EAD"/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ED1FF4" w:rsidRPr="00BA7BDF" w:rsidTr="00756369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ED1FF4" w:rsidRPr="008A5360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ED1FF4" w:rsidRPr="008A5360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ED1FF4" w:rsidRPr="008A5360" w:rsidRDefault="00ED1FF4" w:rsidP="00756369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A5360">
              <w:rPr>
                <w:rFonts w:ascii="Arial" w:hAnsi="Arial" w:cs="Arial"/>
                <w:sz w:val="16"/>
                <w:szCs w:val="16"/>
                <w:lang w:eastAsia="pt-BR"/>
              </w:rPr>
              <w:t>CLASSIFICAÇÃO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4: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ED1FF4" w:rsidRPr="00CE1EC2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3</w:t>
            </w:r>
            <w:r w:rsidRPr="00983721">
              <w:rPr>
                <w:rFonts w:ascii="Arial" w:hAnsi="Arial" w:cs="Arial"/>
                <w:sz w:val="16"/>
                <w:szCs w:val="16"/>
              </w:rPr>
              <w:t xml:space="preserve">: Analista em Ciência e Tecnologia: Junior I – Formação: </w:t>
            </w:r>
            <w:r>
              <w:rPr>
                <w:rFonts w:ascii="Arial" w:hAnsi="Arial" w:cs="Arial"/>
                <w:sz w:val="16"/>
                <w:szCs w:val="16"/>
              </w:rPr>
              <w:t>Biblioteconomia</w:t>
            </w:r>
          </w:p>
        </w:tc>
        <w:tc>
          <w:tcPr>
            <w:tcW w:w="3930" w:type="dxa"/>
            <w:noWrap/>
            <w:vAlign w:val="center"/>
          </w:tcPr>
          <w:p w:rsidR="00ED1FF4" w:rsidRPr="00CE1EC2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MARINA SCARDOVELLI DE SOUZA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CAMYLLA PORTELA DE ARAUJO</w:t>
            </w:r>
          </w:p>
        </w:tc>
        <w:tc>
          <w:tcPr>
            <w:tcW w:w="1456" w:type="dxa"/>
            <w:noWrap/>
            <w:vAlign w:val="bottom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MILANE SANTA CRUZ OLIVEIRA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SOFIA DE BRITO FERREIRA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WLADIMIR FURUHASHI VIANA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AMANDA SENA RIBEIRO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MARILIA ALENCAR DA FONSECA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ED1FF4" w:rsidRPr="002A5393" w:rsidTr="00756369">
        <w:trPr>
          <w:trHeight w:val="255"/>
        </w:trPr>
        <w:tc>
          <w:tcPr>
            <w:tcW w:w="4753" w:type="dxa"/>
          </w:tcPr>
          <w:p w:rsidR="00ED1FF4" w:rsidRDefault="00ED1FF4" w:rsidP="00756369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ED1FF4" w:rsidRPr="00983721" w:rsidRDefault="00ED1FF4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ELIANA TAVARES PEREIRA</w:t>
            </w:r>
          </w:p>
        </w:tc>
        <w:tc>
          <w:tcPr>
            <w:tcW w:w="1456" w:type="dxa"/>
            <w:noWrap/>
            <w:vAlign w:val="center"/>
          </w:tcPr>
          <w:p w:rsidR="00ED1FF4" w:rsidRPr="005811D1" w:rsidRDefault="00ED1FF4" w:rsidP="00756369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ED1FF4" w:rsidRDefault="00ED1FF4" w:rsidP="00CC5BF4">
      <w:pPr>
        <w:jc w:val="both"/>
      </w:pPr>
      <w:bookmarkStart w:id="0" w:name="_GoBack"/>
      <w:bookmarkEnd w:id="0"/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ED1FF4" w:rsidRPr="00BA7BDF" w:rsidTr="003A7293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ED1FF4" w:rsidRPr="001A6CF3" w:rsidRDefault="00ED1FF4" w:rsidP="003A729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ED1FF4" w:rsidRPr="001A6CF3" w:rsidRDefault="00ED1FF4" w:rsidP="003A729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ED1FF4" w:rsidRPr="001A6CF3" w:rsidRDefault="00ED1FF4" w:rsidP="003A729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ED1FF4" w:rsidRPr="001A6CF3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SUELLEN MARIA SANTOS DE OLIVEIRA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DENISE ROCHAEL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  <w:shd w:val="clear" w:color="000000" w:fill="FFFFFF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COUTO CABRAL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AMORIM MEIRA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LUIZ DE SOUSA SOARES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ROBSON DA SILVA ESPIG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MARCELINO AROUCA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ELSIO RIBEIRO CABRAL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FLAVIA SOBRAL HAGIHARA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JOAO FRANCO DA SILVA NETO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MARINA MACHAIN FRANCO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D316A6" w:rsidRDefault="00ED1FF4" w:rsidP="003A729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316A6">
              <w:rPr>
                <w:rFonts w:ascii="Arial" w:hAnsi="Arial" w:cs="Arial"/>
                <w:sz w:val="16"/>
                <w:szCs w:val="16"/>
                <w:lang w:val="it-IT"/>
              </w:rPr>
              <w:t>FELIPE DE LANNA SETTE FIUZA LIMA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GALVAO BORGES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PRISCYLLA OLIVO MOREIRA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EBER FILIPE RAMOS MARTINS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DA SILVA BARBOSA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SEVERINO RAMOS DE OLIVEIRA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SAMUEL MARQUES DE FREITAS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JANE CARLA FERREIRA GONCALVES OLIVEIRA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CLAUDIA ANGELICA HAIDINGER TORRES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FRANCISCO DE ASSIS CAMPOS DE SOUZA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ANNELISE ALVES CUNHA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HAYANNA DE CASTRO REGO MILET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MAISA SANTANA LIMA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IGOR SECUNDO DIAS BERNARDES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PATRISIA ELIAS RODRIGUES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LOPES LEITE JUNIOR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RODRIGUES DIAS PEREIRA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RAYSSA SIMONE CAMPELO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ED1FF4" w:rsidRPr="00BA7BDF" w:rsidTr="003A7293">
        <w:trPr>
          <w:trHeight w:val="255"/>
        </w:trPr>
        <w:tc>
          <w:tcPr>
            <w:tcW w:w="4753" w:type="dxa"/>
          </w:tcPr>
          <w:p w:rsidR="00ED1FF4" w:rsidRDefault="00ED1FF4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ED1FF4" w:rsidRPr="00CE1EC2" w:rsidRDefault="00ED1FF4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THAIS DE AGUIAR COSTA</w:t>
            </w:r>
          </w:p>
        </w:tc>
        <w:tc>
          <w:tcPr>
            <w:tcW w:w="1456" w:type="dxa"/>
            <w:noWrap/>
            <w:vAlign w:val="center"/>
          </w:tcPr>
          <w:p w:rsidR="00ED1FF4" w:rsidRPr="002A5393" w:rsidRDefault="00ED1FF4" w:rsidP="003A729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</w:tbl>
    <w:p w:rsidR="00ED1FF4" w:rsidRDefault="00ED1FF4" w:rsidP="00996309">
      <w:pPr>
        <w:jc w:val="center"/>
      </w:pPr>
    </w:p>
    <w:p w:rsidR="00ED1FF4" w:rsidRPr="00996309" w:rsidRDefault="00ED1FF4" w:rsidP="00996309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Veja o L</w:t>
        </w:r>
        <w:r w:rsidRPr="00996309">
          <w:rPr>
            <w:rStyle w:val="Hyperlink"/>
            <w:rFonts w:ascii="Arial" w:hAnsi="Arial" w:cs="Arial"/>
            <w:b/>
            <w:sz w:val="24"/>
            <w:szCs w:val="24"/>
          </w:rPr>
          <w:t xml:space="preserve">ink para </w:t>
        </w:r>
        <w:r w:rsidRPr="00996309">
          <w:rPr>
            <w:rStyle w:val="Hyperlink"/>
            <w:rFonts w:ascii="Arial" w:hAnsi="Arial" w:cs="Arial"/>
            <w:b/>
            <w:bCs/>
            <w:sz w:val="24"/>
            <w:szCs w:val="24"/>
            <w:lang w:eastAsia="pt-BR"/>
          </w:rPr>
          <w:t>Nota Técnica N.º 01/2013/CGGP/DGES/Capes</w:t>
        </w:r>
      </w:hyperlink>
    </w:p>
    <w:sectPr w:rsidR="00ED1FF4" w:rsidRPr="00996309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F4"/>
    <w:rsid w:val="00093B19"/>
    <w:rsid w:val="000C2FDF"/>
    <w:rsid w:val="00116886"/>
    <w:rsid w:val="001A6CF3"/>
    <w:rsid w:val="001B2B93"/>
    <w:rsid w:val="001C1CE9"/>
    <w:rsid w:val="002A5393"/>
    <w:rsid w:val="0038339D"/>
    <w:rsid w:val="003955DB"/>
    <w:rsid w:val="003A7293"/>
    <w:rsid w:val="0047046F"/>
    <w:rsid w:val="00496254"/>
    <w:rsid w:val="004A4C28"/>
    <w:rsid w:val="004C0114"/>
    <w:rsid w:val="0056289F"/>
    <w:rsid w:val="005811D1"/>
    <w:rsid w:val="005C62DE"/>
    <w:rsid w:val="00665B8C"/>
    <w:rsid w:val="007503A7"/>
    <w:rsid w:val="00756369"/>
    <w:rsid w:val="007A324B"/>
    <w:rsid w:val="007D1324"/>
    <w:rsid w:val="00883C6A"/>
    <w:rsid w:val="00892624"/>
    <w:rsid w:val="008A5360"/>
    <w:rsid w:val="008F0520"/>
    <w:rsid w:val="00937EAD"/>
    <w:rsid w:val="00962901"/>
    <w:rsid w:val="00970BC5"/>
    <w:rsid w:val="00983721"/>
    <w:rsid w:val="00996309"/>
    <w:rsid w:val="00A477BC"/>
    <w:rsid w:val="00AB7A0D"/>
    <w:rsid w:val="00AC79EF"/>
    <w:rsid w:val="00B357DF"/>
    <w:rsid w:val="00B46BE4"/>
    <w:rsid w:val="00B57468"/>
    <w:rsid w:val="00B80DDB"/>
    <w:rsid w:val="00BA7BDF"/>
    <w:rsid w:val="00BC4E92"/>
    <w:rsid w:val="00C058D1"/>
    <w:rsid w:val="00C8373F"/>
    <w:rsid w:val="00CC5BF4"/>
    <w:rsid w:val="00CE1EC2"/>
    <w:rsid w:val="00D316A6"/>
    <w:rsid w:val="00D343D5"/>
    <w:rsid w:val="00DE71C1"/>
    <w:rsid w:val="00ED1FF4"/>
    <w:rsid w:val="00F86CC9"/>
    <w:rsid w:val="00F901FE"/>
    <w:rsid w:val="00F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B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Nota-tecnica-01-2013-CGGP-DGES-CAPES.pdf" TargetMode="External"/><Relationship Id="rId5" Type="http://schemas.openxmlformats.org/officeDocument/2006/relationships/hyperlink" Target="http://www.capes.gov.br/images/stories/download/Concurso/Relacao-de-Documentos-para-Poss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850</Words>
  <Characters>4594</Characters>
  <Application>Microsoft Office Outlook</Application>
  <DocSecurity>0</DocSecurity>
  <Lines>0</Lines>
  <Paragraphs>0</Paragraphs>
  <ScaleCrop>false</ScaleCrop>
  <Company>capes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7</cp:revision>
  <dcterms:created xsi:type="dcterms:W3CDTF">2013-06-27T21:22:00Z</dcterms:created>
  <dcterms:modified xsi:type="dcterms:W3CDTF">2013-06-28T12:21:00Z</dcterms:modified>
</cp:coreProperties>
</file>