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2F" w:rsidRPr="0078120E" w:rsidRDefault="00FB2B01" w:rsidP="00112611">
      <w:pPr>
        <w:pStyle w:val="Edital-AnexoTtulo"/>
      </w:pPr>
      <w:bookmarkStart w:id="0" w:name="_Toc367733436"/>
      <w:bookmarkStart w:id="1" w:name="_GoBack"/>
      <w:bookmarkEnd w:id="1"/>
      <w:r w:rsidRPr="00CF40C4">
        <w:t xml:space="preserve">DECLARAÇÃO DE </w:t>
      </w:r>
      <w:bookmarkEnd w:id="0"/>
      <w:r w:rsidRPr="00CF40C4">
        <w:t xml:space="preserve">PASSAGEM DE </w:t>
      </w:r>
      <w:r>
        <w:t>INFORMAÇÕES</w:t>
      </w:r>
      <w:r w:rsidRPr="00CF40C4">
        <w:t xml:space="preserve"> DE SEGURANÇA OPERACIONAL E MEIO AMBIENTE para processo(s) de cessão</w:t>
      </w:r>
      <w:r w:rsidR="00474985" w:rsidRPr="0078120E">
        <w:t xml:space="preserve"> </w:t>
      </w:r>
    </w:p>
    <w:p w:rsidR="00474985" w:rsidRPr="0078120E" w:rsidRDefault="00474985" w:rsidP="00112611"/>
    <w:p w:rsidR="00E5182F" w:rsidRPr="0078120E" w:rsidRDefault="00E5182F" w:rsidP="00112611">
      <w:pPr>
        <w:pStyle w:val="Edital-Corpodetexto"/>
      </w:pPr>
    </w:p>
    <w:p w:rsidR="00474985" w:rsidRPr="003814B7" w:rsidRDefault="00FB2B01" w:rsidP="00112611">
      <w:r w:rsidRPr="00112611">
        <w:t>A sociedade empresária</w:t>
      </w:r>
      <w:r w:rsidRPr="003814B7">
        <w:t xml:space="preserve"> </w:t>
      </w:r>
      <w:sdt>
        <w:sdtPr>
          <w:rPr>
            <w:rStyle w:val="Negrito"/>
          </w:rPr>
          <w:id w:val="253252975"/>
          <w:placeholder>
            <w:docPart w:val="4D2118A33B024B198F09FD3091807ACB"/>
          </w:placeholder>
          <w:showingPlcHdr/>
        </w:sdtPr>
        <w:sdtEndPr>
          <w:rPr>
            <w:rStyle w:val="Fontepargpadro"/>
            <w:b w:val="0"/>
          </w:rPr>
        </w:sdtEndPr>
        <w:sdtContent>
          <w:r w:rsidR="003814B7" w:rsidRPr="003814B7">
            <w:rPr>
              <w:highlight w:val="lightGray"/>
            </w:rPr>
            <w:t>inserir o nome da sociedade empresária cessionária</w:t>
          </w:r>
        </w:sdtContent>
      </w:sdt>
      <w:r w:rsidRPr="003814B7">
        <w:t xml:space="preserve">, representada por </w:t>
      </w:r>
      <w:proofErr w:type="gramStart"/>
      <w:r w:rsidRPr="003814B7">
        <w:t>seu(</w:t>
      </w:r>
      <w:proofErr w:type="gramEnd"/>
      <w:r w:rsidRPr="003814B7">
        <w:t xml:space="preserve">s) representante(s) credenciado(s), sob as penas previstas na legislação aplicável, declara que RECEBEU da sociedade empresária </w:t>
      </w:r>
      <w:sdt>
        <w:sdtPr>
          <w:rPr>
            <w:rStyle w:val="Negrito"/>
          </w:rPr>
          <w:id w:val="253252976"/>
          <w:placeholder>
            <w:docPart w:val="4A066414B60740258199D672CE280146"/>
          </w:placeholder>
          <w:showingPlcHdr/>
        </w:sdtPr>
        <w:sdtEndPr>
          <w:rPr>
            <w:rStyle w:val="Fontepargpadro"/>
            <w:b w:val="0"/>
          </w:rPr>
        </w:sdtEndPr>
        <w:sdtContent>
          <w:r w:rsidR="003814B7" w:rsidRPr="003814B7">
            <w:rPr>
              <w:highlight w:val="lightGray"/>
            </w:rPr>
            <w:t>inserir o nome da sociedade empresária cedente</w:t>
          </w:r>
        </w:sdtContent>
      </w:sdt>
      <w:r w:rsidR="003814B7" w:rsidRPr="003814B7">
        <w:t xml:space="preserve"> </w:t>
      </w:r>
      <w:r w:rsidRPr="003814B7">
        <w:t xml:space="preserve">as seguintes informações de Segurança Operacional e Meio Ambiente envolvendo as instalações e as operações desenvolvidas na </w:t>
      </w:r>
      <w:r w:rsidR="00005B04" w:rsidRPr="003814B7">
        <w:t>c</w:t>
      </w:r>
      <w:r w:rsidRPr="003814B7">
        <w:t xml:space="preserve">oncessão de </w:t>
      </w:r>
      <w:sdt>
        <w:sdtPr>
          <w:rPr>
            <w:rStyle w:val="Negrito"/>
          </w:rPr>
          <w:id w:val="253252977"/>
          <w:placeholder>
            <w:docPart w:val="BF9D9D24E40644DC85AFAF8588970950"/>
          </w:placeholder>
          <w:showingPlcHdr/>
        </w:sdtPr>
        <w:sdtEndPr>
          <w:rPr>
            <w:rStyle w:val="Fontepargpadro"/>
            <w:b w:val="0"/>
          </w:rPr>
        </w:sdtEndPr>
        <w:sdtContent>
          <w:r w:rsidR="003814B7" w:rsidRPr="003814B7">
            <w:rPr>
              <w:highlight w:val="lightGray"/>
            </w:rPr>
            <w:t>inserir o nome da área de concessão (campo ou bloco)</w:t>
          </w:r>
        </w:sdtContent>
      </w:sdt>
      <w:r w:rsidRPr="003814B7">
        <w:t>:</w:t>
      </w:r>
    </w:p>
    <w:p w:rsidR="007F0DDB" w:rsidRDefault="007F0DDB" w:rsidP="00112611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3732"/>
        <w:gridCol w:w="1560"/>
        <w:gridCol w:w="3650"/>
      </w:tblGrid>
      <w:tr w:rsidR="00E03C75" w:rsidTr="00EA6946">
        <w:trPr>
          <w:trHeight w:val="397"/>
          <w:tblHeader/>
        </w:trPr>
        <w:tc>
          <w:tcPr>
            <w:tcW w:w="4077" w:type="dxa"/>
            <w:gridSpan w:val="2"/>
            <w:vAlign w:val="center"/>
          </w:tcPr>
          <w:p w:rsidR="00E03C75" w:rsidRPr="004D2F1F" w:rsidRDefault="00E03C75" w:rsidP="00F556B1">
            <w:pPr>
              <w:spacing w:line="240" w:lineRule="auto"/>
              <w:jc w:val="center"/>
              <w:rPr>
                <w:b/>
              </w:rPr>
            </w:pPr>
            <w:r w:rsidRPr="004D2F1F">
              <w:rPr>
                <w:b/>
              </w:rPr>
              <w:t>Documento</w:t>
            </w:r>
          </w:p>
        </w:tc>
        <w:tc>
          <w:tcPr>
            <w:tcW w:w="1560" w:type="dxa"/>
            <w:vAlign w:val="center"/>
          </w:tcPr>
          <w:p w:rsidR="00E03C75" w:rsidRPr="004D2F1F" w:rsidRDefault="00E03C75" w:rsidP="00F556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  <w:tc>
          <w:tcPr>
            <w:tcW w:w="3650" w:type="dxa"/>
            <w:vAlign w:val="center"/>
          </w:tcPr>
          <w:p w:rsidR="00E03C75" w:rsidRDefault="00E03C75" w:rsidP="00F556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Justificativa </w:t>
            </w:r>
          </w:p>
          <w:p w:rsidR="00E03C75" w:rsidRPr="00F93BAE" w:rsidRDefault="00E03C75" w:rsidP="00F556B1">
            <w:pPr>
              <w:spacing w:line="240" w:lineRule="auto"/>
              <w:jc w:val="center"/>
              <w:rPr>
                <w:b/>
              </w:rPr>
            </w:pPr>
            <w:r w:rsidRPr="00F93BAE">
              <w:t>(</w:t>
            </w:r>
            <w:proofErr w:type="gramStart"/>
            <w:r w:rsidRPr="00F93BAE">
              <w:t>apenas</w:t>
            </w:r>
            <w:proofErr w:type="gramEnd"/>
            <w:r w:rsidRPr="00F93BAE">
              <w:t xml:space="preserve"> para as situações “Não recebido” e “Não aplicável”)</w:t>
            </w:r>
          </w:p>
        </w:tc>
      </w:tr>
      <w:tr w:rsidR="00E03C75" w:rsidTr="00EA6946">
        <w:tc>
          <w:tcPr>
            <w:tcW w:w="345" w:type="dxa"/>
            <w:vAlign w:val="center"/>
          </w:tcPr>
          <w:p w:rsidR="00F93BAE" w:rsidRPr="00FE3A72" w:rsidRDefault="00F93BAE" w:rsidP="00F556B1">
            <w:pPr>
              <w:jc w:val="center"/>
            </w:pPr>
            <w:r>
              <w:t>1</w:t>
            </w:r>
          </w:p>
        </w:tc>
        <w:tc>
          <w:tcPr>
            <w:tcW w:w="3732" w:type="dxa"/>
            <w:vAlign w:val="center"/>
          </w:tcPr>
          <w:p w:rsidR="00F93BAE" w:rsidRPr="00112611" w:rsidRDefault="00F93BAE" w:rsidP="00F556B1">
            <w:pPr>
              <w:rPr>
                <w:b/>
              </w:rPr>
            </w:pPr>
            <w:r w:rsidRPr="00BC0D67">
              <w:t xml:space="preserve">Lista de incidentes de Segurança Operacional e Meio Ambiente ocorridos </w:t>
            </w:r>
            <w:proofErr w:type="gramStart"/>
            <w:r w:rsidRPr="00BC0D67">
              <w:t>na(</w:t>
            </w:r>
            <w:proofErr w:type="gramEnd"/>
            <w:r w:rsidRPr="00BC0D67">
              <w:t>s) instalação(ões) de perfuração, produção e movimentação de óleo e gás constante(s) da área de concessão</w:t>
            </w:r>
          </w:p>
        </w:tc>
        <w:tc>
          <w:tcPr>
            <w:tcW w:w="1560" w:type="dxa"/>
            <w:vAlign w:val="center"/>
          </w:tcPr>
          <w:sdt>
            <w:sdtPr>
              <w:id w:val="253253193"/>
              <w:placeholder>
                <w:docPart w:val="60C8A19654B0407FAF08ED3D3F49F50D"/>
              </w:placeholder>
              <w:showingPlcHdr/>
              <w:dropDownList>
                <w:listItem w:displayText="Recebido" w:value="Recebido"/>
                <w:listItem w:displayText="Não recebido" w:value="Não recebido"/>
                <w:listItem w:displayText="Não aplicável" w:value="Não aplicável"/>
              </w:dropDownList>
            </w:sdtPr>
            <w:sdtEndPr/>
            <w:sdtContent>
              <w:p w:rsidR="00F93BAE" w:rsidRPr="008143CC" w:rsidRDefault="00F93BAE" w:rsidP="008143CC">
                <w:pPr>
                  <w:jc w:val="center"/>
                </w:pPr>
                <w:r w:rsidRPr="008143CC">
                  <w:rPr>
                    <w:highlight w:val="lightGray"/>
                  </w:rPr>
                  <w:t>selecionar</w:t>
                </w:r>
              </w:p>
            </w:sdtContent>
          </w:sdt>
        </w:tc>
        <w:sdt>
          <w:sdtPr>
            <w:id w:val="260214169"/>
            <w:placeholder>
              <w:docPart w:val="52E89D4012954C51B7677E15F76E0358"/>
            </w:placeholder>
            <w:showingPlcHdr/>
          </w:sdtPr>
          <w:sdtEndPr/>
          <w:sdtContent>
            <w:tc>
              <w:tcPr>
                <w:tcW w:w="3650" w:type="dxa"/>
                <w:vAlign w:val="center"/>
              </w:tcPr>
              <w:p w:rsidR="00F93BAE" w:rsidRPr="000D45DB" w:rsidRDefault="008143CC" w:rsidP="000D45DB">
                <w:r w:rsidRPr="000D45DB">
                  <w:rPr>
                    <w:highlight w:val="lightGray"/>
                  </w:rPr>
                  <w:t>inserir justificativa</w:t>
                </w:r>
              </w:p>
            </w:tc>
          </w:sdtContent>
        </w:sdt>
      </w:tr>
      <w:tr w:rsidR="00E03C75" w:rsidTr="00EA6946">
        <w:tc>
          <w:tcPr>
            <w:tcW w:w="345" w:type="dxa"/>
            <w:vAlign w:val="center"/>
          </w:tcPr>
          <w:p w:rsidR="00F93BAE" w:rsidRPr="00FE3A72" w:rsidRDefault="00F93BAE" w:rsidP="00F556B1">
            <w:pPr>
              <w:jc w:val="center"/>
            </w:pPr>
            <w:r>
              <w:t>2</w:t>
            </w:r>
          </w:p>
        </w:tc>
        <w:tc>
          <w:tcPr>
            <w:tcW w:w="3732" w:type="dxa"/>
            <w:vAlign w:val="center"/>
          </w:tcPr>
          <w:p w:rsidR="00F93BAE" w:rsidRPr="00FE3A72" w:rsidRDefault="00F93BAE" w:rsidP="00F556B1">
            <w:r w:rsidRPr="00FE3A72">
              <w:t>Lista de Não Conformidades (Resolução ANP nº 37/2015) lavradas em fiscalizações de Segurança Operacional e Meio Ambiente da ANP em relação à(s) instalação(ões) de perfuração, produção e movimentação de óleo e gás constante(s) da área de concessão.</w:t>
            </w:r>
          </w:p>
        </w:tc>
        <w:tc>
          <w:tcPr>
            <w:tcW w:w="1560" w:type="dxa"/>
            <w:vAlign w:val="center"/>
          </w:tcPr>
          <w:sdt>
            <w:sdtPr>
              <w:rPr>
                <w:b/>
              </w:rPr>
              <w:id w:val="253253329"/>
              <w:placeholder>
                <w:docPart w:val="813C301BE9934696BDA51F43BCA013B1"/>
              </w:placeholder>
              <w:showingPlcHdr/>
              <w:dropDownList>
                <w:listItem w:displayText="Recebido" w:value="Recebido"/>
                <w:listItem w:displayText="Não recebido" w:value="Não recebido"/>
                <w:listItem w:displayText="Não aplicável" w:value="Não aplicável"/>
              </w:dropDownList>
            </w:sdtPr>
            <w:sdtEndPr/>
            <w:sdtContent>
              <w:p w:rsidR="00F93BAE" w:rsidRPr="00A82586" w:rsidRDefault="00F93BAE" w:rsidP="008143CC">
                <w:pPr>
                  <w:jc w:val="center"/>
                  <w:rPr>
                    <w:b/>
                  </w:rPr>
                </w:pPr>
                <w:r w:rsidRPr="00BC0D67">
                  <w:rPr>
                    <w:highlight w:val="lightGray"/>
                  </w:rPr>
                  <w:t>s</w:t>
                </w:r>
                <w:r>
                  <w:rPr>
                    <w:highlight w:val="lightGray"/>
                  </w:rPr>
                  <w:t>elecionar</w:t>
                </w:r>
              </w:p>
            </w:sdtContent>
          </w:sdt>
        </w:tc>
        <w:sdt>
          <w:sdtPr>
            <w:id w:val="253253330"/>
            <w:placeholder>
              <w:docPart w:val="A8661C2F9F4A474A8698850E3C556186"/>
            </w:placeholder>
            <w:showingPlcHdr/>
          </w:sdtPr>
          <w:sdtEndPr/>
          <w:sdtContent>
            <w:tc>
              <w:tcPr>
                <w:tcW w:w="3650" w:type="dxa"/>
                <w:vAlign w:val="center"/>
              </w:tcPr>
              <w:p w:rsidR="00F93BAE" w:rsidRPr="000D45DB" w:rsidRDefault="00F93BAE" w:rsidP="000D45DB">
                <w:r w:rsidRPr="000D45DB">
                  <w:rPr>
                    <w:highlight w:val="lightGray"/>
                  </w:rPr>
                  <w:t>inserir justificativa</w:t>
                </w:r>
              </w:p>
            </w:tc>
          </w:sdtContent>
        </w:sdt>
      </w:tr>
      <w:tr w:rsidR="00E03C75" w:rsidTr="00EA6946">
        <w:tc>
          <w:tcPr>
            <w:tcW w:w="345" w:type="dxa"/>
            <w:vAlign w:val="center"/>
          </w:tcPr>
          <w:p w:rsidR="00F93BAE" w:rsidRPr="00FE3A72" w:rsidRDefault="00F93BAE" w:rsidP="00F556B1">
            <w:pPr>
              <w:jc w:val="center"/>
            </w:pPr>
            <w:r>
              <w:t>3</w:t>
            </w:r>
          </w:p>
        </w:tc>
        <w:tc>
          <w:tcPr>
            <w:tcW w:w="3732" w:type="dxa"/>
            <w:vAlign w:val="center"/>
          </w:tcPr>
          <w:p w:rsidR="00F93BAE" w:rsidRPr="00FE3A72" w:rsidRDefault="00F93BAE" w:rsidP="00F556B1">
            <w:r w:rsidRPr="00FE3A72">
              <w:t>Documento de entrega de poço (</w:t>
            </w:r>
            <w:r w:rsidRPr="00FE3A72">
              <w:rPr>
                <w:i/>
              </w:rPr>
              <w:t>well handover</w:t>
            </w:r>
            <w:r w:rsidRPr="00FE3A72">
              <w:rPr>
                <w:rStyle w:val="Refdenotaderodap"/>
                <w:i/>
                <w:sz w:val="18"/>
                <w:szCs w:val="18"/>
              </w:rPr>
              <w:footnoteReference w:id="1"/>
            </w:r>
            <w:r w:rsidRPr="00FE3A72">
              <w:t>) relativamente a todos os poços, produtores ou não, existentes na área de concessão.</w:t>
            </w:r>
          </w:p>
        </w:tc>
        <w:tc>
          <w:tcPr>
            <w:tcW w:w="1560" w:type="dxa"/>
            <w:vAlign w:val="center"/>
          </w:tcPr>
          <w:sdt>
            <w:sdtPr>
              <w:rPr>
                <w:b/>
              </w:rPr>
              <w:id w:val="253253331"/>
              <w:placeholder>
                <w:docPart w:val="21E94BE489A04A63AD73FBA41A33AA19"/>
              </w:placeholder>
              <w:showingPlcHdr/>
              <w:dropDownList>
                <w:listItem w:displayText="Recebido" w:value="Recebido"/>
                <w:listItem w:displayText="Não recebido" w:value="Não recebido"/>
                <w:listItem w:displayText="Não aplicável" w:value="Não aplicável"/>
              </w:dropDownList>
            </w:sdtPr>
            <w:sdtEndPr/>
            <w:sdtContent>
              <w:p w:rsidR="00F93BAE" w:rsidRPr="00A82586" w:rsidRDefault="00F93BAE" w:rsidP="008143CC">
                <w:pPr>
                  <w:jc w:val="center"/>
                  <w:rPr>
                    <w:b/>
                  </w:rPr>
                </w:pPr>
                <w:r w:rsidRPr="00BC0D67">
                  <w:rPr>
                    <w:highlight w:val="lightGray"/>
                  </w:rPr>
                  <w:t>s</w:t>
                </w:r>
                <w:r>
                  <w:rPr>
                    <w:highlight w:val="lightGray"/>
                  </w:rPr>
                  <w:t>elecionar</w:t>
                </w:r>
              </w:p>
            </w:sdtContent>
          </w:sdt>
        </w:tc>
        <w:sdt>
          <w:sdtPr>
            <w:id w:val="253253332"/>
            <w:placeholder>
              <w:docPart w:val="8010A5A6E33E4513917DB6B9D0AC038A"/>
            </w:placeholder>
            <w:showingPlcHdr/>
          </w:sdtPr>
          <w:sdtEndPr/>
          <w:sdtContent>
            <w:tc>
              <w:tcPr>
                <w:tcW w:w="3650" w:type="dxa"/>
                <w:vAlign w:val="center"/>
              </w:tcPr>
              <w:p w:rsidR="00F93BAE" w:rsidRPr="000D45DB" w:rsidRDefault="00F93BAE" w:rsidP="000D45DB">
                <w:r w:rsidRPr="000D45DB">
                  <w:rPr>
                    <w:highlight w:val="lightGray"/>
                  </w:rPr>
                  <w:t>inserir justificativa</w:t>
                </w:r>
              </w:p>
            </w:tc>
          </w:sdtContent>
        </w:sdt>
      </w:tr>
      <w:tr w:rsidR="00E03C75" w:rsidTr="00EA6946">
        <w:tc>
          <w:tcPr>
            <w:tcW w:w="345" w:type="dxa"/>
            <w:vAlign w:val="center"/>
          </w:tcPr>
          <w:p w:rsidR="00F93BAE" w:rsidRDefault="00F93BAE" w:rsidP="00F556B1">
            <w:pPr>
              <w:jc w:val="center"/>
            </w:pPr>
            <w:r>
              <w:t>4</w:t>
            </w:r>
          </w:p>
        </w:tc>
        <w:tc>
          <w:tcPr>
            <w:tcW w:w="3732" w:type="dxa"/>
            <w:vAlign w:val="center"/>
          </w:tcPr>
          <w:p w:rsidR="00F93BAE" w:rsidRPr="00FE3A72" w:rsidRDefault="00F93BAE" w:rsidP="00F556B1">
            <w:r w:rsidRPr="00FE3A72">
              <w:t xml:space="preserve">Resultados, recomendações e registros de controle de ações corretivas e preventivas referentes a auditorias de Segurança Operacional e Meio Ambiente conduzidas na(s) instalação(ões) de perfuração, produção e movimentação de óleo e gás constante(s) da área de </w:t>
            </w:r>
            <w:r w:rsidRPr="00FE3A72">
              <w:lastRenderedPageBreak/>
              <w:t>concessão.</w:t>
            </w:r>
          </w:p>
        </w:tc>
        <w:tc>
          <w:tcPr>
            <w:tcW w:w="1560" w:type="dxa"/>
            <w:vAlign w:val="center"/>
          </w:tcPr>
          <w:sdt>
            <w:sdtPr>
              <w:rPr>
                <w:b/>
              </w:rPr>
              <w:id w:val="253253333"/>
              <w:placeholder>
                <w:docPart w:val="DE22C558683C46269347EFE0C3EBA429"/>
              </w:placeholder>
              <w:showingPlcHdr/>
              <w:dropDownList>
                <w:listItem w:displayText="Recebido" w:value="Recebido"/>
                <w:listItem w:displayText="Não recebido" w:value="Não recebido"/>
                <w:listItem w:displayText="Não aplicável" w:value="Não aplicável"/>
              </w:dropDownList>
            </w:sdtPr>
            <w:sdtEndPr/>
            <w:sdtContent>
              <w:p w:rsidR="00F93BAE" w:rsidRPr="00A82586" w:rsidRDefault="00F93BAE" w:rsidP="008143CC">
                <w:pPr>
                  <w:jc w:val="center"/>
                  <w:rPr>
                    <w:b/>
                  </w:rPr>
                </w:pPr>
                <w:r w:rsidRPr="00BC0D67">
                  <w:rPr>
                    <w:highlight w:val="lightGray"/>
                  </w:rPr>
                  <w:t>s</w:t>
                </w:r>
                <w:r>
                  <w:rPr>
                    <w:highlight w:val="lightGray"/>
                  </w:rPr>
                  <w:t>elecionar</w:t>
                </w:r>
              </w:p>
            </w:sdtContent>
          </w:sdt>
        </w:tc>
        <w:sdt>
          <w:sdtPr>
            <w:id w:val="253253334"/>
            <w:placeholder>
              <w:docPart w:val="A48817AECB5B4889AC3E850C9BE23415"/>
            </w:placeholder>
            <w:showingPlcHdr/>
          </w:sdtPr>
          <w:sdtEndPr/>
          <w:sdtContent>
            <w:tc>
              <w:tcPr>
                <w:tcW w:w="3650" w:type="dxa"/>
                <w:vAlign w:val="center"/>
              </w:tcPr>
              <w:p w:rsidR="00F93BAE" w:rsidRPr="000D45DB" w:rsidRDefault="00F93BAE" w:rsidP="000D45DB">
                <w:r w:rsidRPr="000D45DB">
                  <w:rPr>
                    <w:highlight w:val="lightGray"/>
                  </w:rPr>
                  <w:t>inserir justificativa</w:t>
                </w:r>
              </w:p>
            </w:tc>
          </w:sdtContent>
        </w:sdt>
      </w:tr>
      <w:tr w:rsidR="00E03C75" w:rsidTr="00EA6946">
        <w:tc>
          <w:tcPr>
            <w:tcW w:w="345" w:type="dxa"/>
            <w:vAlign w:val="center"/>
          </w:tcPr>
          <w:p w:rsidR="00E03C75" w:rsidRDefault="00E03C75" w:rsidP="00F556B1">
            <w:pPr>
              <w:jc w:val="center"/>
            </w:pPr>
            <w:r>
              <w:t>5</w:t>
            </w:r>
          </w:p>
        </w:tc>
        <w:tc>
          <w:tcPr>
            <w:tcW w:w="3732" w:type="dxa"/>
            <w:vAlign w:val="center"/>
          </w:tcPr>
          <w:p w:rsidR="00E03C75" w:rsidRPr="00FE3A72" w:rsidRDefault="00E03C75" w:rsidP="00F556B1">
            <w:r w:rsidRPr="00FE3A72">
              <w:t>Relatórios de análise de riscos, recomendações e registros de controle de ações corretivas e preventivas referentes a análises de riscos conduzidas na(s) instalação(ões) de perfuração, produção e movimentação de óleo e gás cons</w:t>
            </w:r>
            <w:r>
              <w:t>tante(s) da área de concessão.</w:t>
            </w:r>
          </w:p>
        </w:tc>
        <w:tc>
          <w:tcPr>
            <w:tcW w:w="1560" w:type="dxa"/>
            <w:vAlign w:val="center"/>
          </w:tcPr>
          <w:sdt>
            <w:sdtPr>
              <w:rPr>
                <w:b/>
              </w:rPr>
              <w:id w:val="253254643"/>
              <w:placeholder>
                <w:docPart w:val="E6B40B94220845518FA488D50C87F014"/>
              </w:placeholder>
              <w:showingPlcHdr/>
              <w:dropDownList>
                <w:listItem w:displayText="Recebido" w:value="Recebido"/>
                <w:listItem w:displayText="Não recebido" w:value="Não recebido"/>
                <w:listItem w:displayText="Não aplicável" w:value="Não aplicável"/>
              </w:dropDownList>
            </w:sdtPr>
            <w:sdtEndPr/>
            <w:sdtContent>
              <w:p w:rsidR="00E03C75" w:rsidRPr="00A82586" w:rsidRDefault="00E03C75" w:rsidP="008143CC">
                <w:pPr>
                  <w:jc w:val="center"/>
                  <w:rPr>
                    <w:b/>
                  </w:rPr>
                </w:pPr>
                <w:r w:rsidRPr="00BC0D67">
                  <w:rPr>
                    <w:highlight w:val="lightGray"/>
                  </w:rPr>
                  <w:t>s</w:t>
                </w:r>
                <w:r>
                  <w:rPr>
                    <w:highlight w:val="lightGray"/>
                  </w:rPr>
                  <w:t>elecionar</w:t>
                </w:r>
              </w:p>
            </w:sdtContent>
          </w:sdt>
        </w:tc>
        <w:sdt>
          <w:sdtPr>
            <w:id w:val="253254668"/>
            <w:placeholder>
              <w:docPart w:val="A03C35A614FB446C873EF12BD1F9C18C"/>
            </w:placeholder>
            <w:showingPlcHdr/>
          </w:sdtPr>
          <w:sdtEndPr/>
          <w:sdtContent>
            <w:tc>
              <w:tcPr>
                <w:tcW w:w="3650" w:type="dxa"/>
                <w:vAlign w:val="center"/>
              </w:tcPr>
              <w:p w:rsidR="00E03C75" w:rsidRPr="000D45DB" w:rsidRDefault="00E03C75" w:rsidP="000D45DB">
                <w:r w:rsidRPr="000D45DB">
                  <w:rPr>
                    <w:highlight w:val="lightGray"/>
                  </w:rPr>
                  <w:t>inserir justificativa</w:t>
                </w:r>
              </w:p>
            </w:tc>
          </w:sdtContent>
        </w:sdt>
      </w:tr>
      <w:tr w:rsidR="00E03C75" w:rsidTr="00EA6946">
        <w:tc>
          <w:tcPr>
            <w:tcW w:w="345" w:type="dxa"/>
            <w:vAlign w:val="center"/>
          </w:tcPr>
          <w:p w:rsidR="00E03C75" w:rsidRDefault="00E03C75" w:rsidP="00F556B1">
            <w:pPr>
              <w:jc w:val="center"/>
            </w:pPr>
            <w:r>
              <w:t>6</w:t>
            </w:r>
          </w:p>
        </w:tc>
        <w:tc>
          <w:tcPr>
            <w:tcW w:w="3732" w:type="dxa"/>
            <w:vAlign w:val="center"/>
          </w:tcPr>
          <w:p w:rsidR="00E03C75" w:rsidRPr="00FE3A72" w:rsidRDefault="00E03C75" w:rsidP="00F556B1">
            <w:r w:rsidRPr="00FE3A72">
              <w:t>Matriz de classificação de riscos aplicável à(s) instalação(ões) de perfuração, produção e movimentação de óleo e gás constante(s) da área de concessão.</w:t>
            </w:r>
          </w:p>
        </w:tc>
        <w:tc>
          <w:tcPr>
            <w:tcW w:w="1560" w:type="dxa"/>
            <w:vAlign w:val="center"/>
          </w:tcPr>
          <w:sdt>
            <w:sdtPr>
              <w:rPr>
                <w:b/>
              </w:rPr>
              <w:id w:val="253254644"/>
              <w:placeholder>
                <w:docPart w:val="9248390B32CA48EAB4FCEE0243324841"/>
              </w:placeholder>
              <w:showingPlcHdr/>
              <w:dropDownList>
                <w:listItem w:displayText="Recebido" w:value="Recebido"/>
                <w:listItem w:displayText="Não recebido" w:value="Não recebido"/>
                <w:listItem w:displayText="Não aplicável" w:value="Não aplicável"/>
              </w:dropDownList>
            </w:sdtPr>
            <w:sdtEndPr/>
            <w:sdtContent>
              <w:p w:rsidR="00E03C75" w:rsidRPr="00A82586" w:rsidRDefault="00E03C75" w:rsidP="008143CC">
                <w:pPr>
                  <w:jc w:val="center"/>
                  <w:rPr>
                    <w:b/>
                  </w:rPr>
                </w:pPr>
                <w:r w:rsidRPr="00BC0D67">
                  <w:rPr>
                    <w:highlight w:val="lightGray"/>
                  </w:rPr>
                  <w:t>s</w:t>
                </w:r>
                <w:r>
                  <w:rPr>
                    <w:highlight w:val="lightGray"/>
                  </w:rPr>
                  <w:t>elecionar</w:t>
                </w:r>
              </w:p>
            </w:sdtContent>
          </w:sdt>
        </w:tc>
        <w:sdt>
          <w:sdtPr>
            <w:id w:val="253254673"/>
            <w:placeholder>
              <w:docPart w:val="C32047C5E6A943559906AB42D92A9A2E"/>
            </w:placeholder>
            <w:showingPlcHdr/>
          </w:sdtPr>
          <w:sdtEndPr/>
          <w:sdtContent>
            <w:tc>
              <w:tcPr>
                <w:tcW w:w="3650" w:type="dxa"/>
                <w:vAlign w:val="center"/>
              </w:tcPr>
              <w:p w:rsidR="00E03C75" w:rsidRPr="000D45DB" w:rsidRDefault="00E03C75" w:rsidP="000D45DB">
                <w:r w:rsidRPr="000D45DB">
                  <w:rPr>
                    <w:highlight w:val="lightGray"/>
                  </w:rPr>
                  <w:t>inserir justificativa</w:t>
                </w:r>
              </w:p>
            </w:tc>
          </w:sdtContent>
        </w:sdt>
      </w:tr>
      <w:tr w:rsidR="00E03C75" w:rsidTr="00EA6946">
        <w:tc>
          <w:tcPr>
            <w:tcW w:w="345" w:type="dxa"/>
            <w:vAlign w:val="center"/>
          </w:tcPr>
          <w:p w:rsidR="00E03C75" w:rsidRDefault="00E03C75" w:rsidP="00F556B1">
            <w:pPr>
              <w:jc w:val="center"/>
            </w:pPr>
            <w:r>
              <w:t>7</w:t>
            </w:r>
          </w:p>
        </w:tc>
        <w:tc>
          <w:tcPr>
            <w:tcW w:w="3732" w:type="dxa"/>
            <w:vAlign w:val="center"/>
          </w:tcPr>
          <w:p w:rsidR="00E03C75" w:rsidRPr="00FE3A72" w:rsidRDefault="00E03C75" w:rsidP="00F556B1">
            <w:r w:rsidRPr="00FE3A72">
              <w:t>Lista de projetos de remediação e recuperação ambiental implementados na área de concessão.</w:t>
            </w:r>
          </w:p>
        </w:tc>
        <w:tc>
          <w:tcPr>
            <w:tcW w:w="1560" w:type="dxa"/>
            <w:vAlign w:val="center"/>
          </w:tcPr>
          <w:sdt>
            <w:sdtPr>
              <w:rPr>
                <w:b/>
              </w:rPr>
              <w:id w:val="253254645"/>
              <w:placeholder>
                <w:docPart w:val="23472E0203304DD5964EE2B1FAB85CCB"/>
              </w:placeholder>
              <w:showingPlcHdr/>
              <w:dropDownList>
                <w:listItem w:displayText="Recebido" w:value="Recebido"/>
                <w:listItem w:displayText="Não recebido" w:value="Não recebido"/>
                <w:listItem w:displayText="Não aplicável" w:value="Não aplicável"/>
              </w:dropDownList>
            </w:sdtPr>
            <w:sdtEndPr/>
            <w:sdtContent>
              <w:p w:rsidR="00E03C75" w:rsidRPr="00A82586" w:rsidRDefault="00E03C75" w:rsidP="008143CC">
                <w:pPr>
                  <w:jc w:val="center"/>
                  <w:rPr>
                    <w:b/>
                  </w:rPr>
                </w:pPr>
                <w:r w:rsidRPr="00BC0D67">
                  <w:rPr>
                    <w:highlight w:val="lightGray"/>
                  </w:rPr>
                  <w:t>s</w:t>
                </w:r>
                <w:r>
                  <w:rPr>
                    <w:highlight w:val="lightGray"/>
                  </w:rPr>
                  <w:t>elecionar</w:t>
                </w:r>
              </w:p>
            </w:sdtContent>
          </w:sdt>
        </w:tc>
        <w:sdt>
          <w:sdtPr>
            <w:id w:val="253254677"/>
            <w:placeholder>
              <w:docPart w:val="9987AEDD0BFE4BD18E202932094F978E"/>
            </w:placeholder>
            <w:showingPlcHdr/>
          </w:sdtPr>
          <w:sdtEndPr/>
          <w:sdtContent>
            <w:tc>
              <w:tcPr>
                <w:tcW w:w="3650" w:type="dxa"/>
                <w:vAlign w:val="center"/>
              </w:tcPr>
              <w:p w:rsidR="00E03C75" w:rsidRPr="000D45DB" w:rsidRDefault="00E03C75" w:rsidP="000D45DB">
                <w:r w:rsidRPr="000D45DB">
                  <w:rPr>
                    <w:highlight w:val="lightGray"/>
                  </w:rPr>
                  <w:t>inserir justificativa</w:t>
                </w:r>
              </w:p>
            </w:tc>
          </w:sdtContent>
        </w:sdt>
      </w:tr>
      <w:tr w:rsidR="00E03C75" w:rsidTr="00EA6946">
        <w:tc>
          <w:tcPr>
            <w:tcW w:w="345" w:type="dxa"/>
            <w:vAlign w:val="center"/>
          </w:tcPr>
          <w:p w:rsidR="00E03C75" w:rsidRDefault="00E03C75" w:rsidP="00F556B1">
            <w:pPr>
              <w:jc w:val="center"/>
            </w:pPr>
            <w:r>
              <w:t>8</w:t>
            </w:r>
          </w:p>
        </w:tc>
        <w:tc>
          <w:tcPr>
            <w:tcW w:w="3732" w:type="dxa"/>
            <w:vAlign w:val="center"/>
          </w:tcPr>
          <w:p w:rsidR="00E03C75" w:rsidRPr="00FE3A72" w:rsidRDefault="00E03C75" w:rsidP="00F556B1">
            <w:r w:rsidRPr="00FE3A72">
              <w:t>Lista de passivos ambientais conhecidos na área de concessão.</w:t>
            </w:r>
          </w:p>
        </w:tc>
        <w:tc>
          <w:tcPr>
            <w:tcW w:w="1560" w:type="dxa"/>
            <w:vAlign w:val="center"/>
          </w:tcPr>
          <w:sdt>
            <w:sdtPr>
              <w:rPr>
                <w:b/>
              </w:rPr>
              <w:id w:val="253254646"/>
              <w:placeholder>
                <w:docPart w:val="754B70B7776D4898BB7108C73A370164"/>
              </w:placeholder>
              <w:showingPlcHdr/>
              <w:dropDownList>
                <w:listItem w:displayText="Recebido" w:value="Recebido"/>
                <w:listItem w:displayText="Não recebido" w:value="Não recebido"/>
                <w:listItem w:displayText="Não aplicável" w:value="Não aplicável"/>
              </w:dropDownList>
            </w:sdtPr>
            <w:sdtEndPr/>
            <w:sdtContent>
              <w:p w:rsidR="00E03C75" w:rsidRPr="00A82586" w:rsidRDefault="00E03C75" w:rsidP="008143CC">
                <w:pPr>
                  <w:jc w:val="center"/>
                  <w:rPr>
                    <w:b/>
                  </w:rPr>
                </w:pPr>
                <w:r w:rsidRPr="00BC0D67">
                  <w:rPr>
                    <w:highlight w:val="lightGray"/>
                  </w:rPr>
                  <w:t>s</w:t>
                </w:r>
                <w:r>
                  <w:rPr>
                    <w:highlight w:val="lightGray"/>
                  </w:rPr>
                  <w:t>elecionar</w:t>
                </w:r>
              </w:p>
            </w:sdtContent>
          </w:sdt>
        </w:tc>
        <w:sdt>
          <w:sdtPr>
            <w:id w:val="253254680"/>
            <w:placeholder>
              <w:docPart w:val="36D615CF358E478DB9086AC2F1C7A30F"/>
            </w:placeholder>
            <w:showingPlcHdr/>
          </w:sdtPr>
          <w:sdtEndPr/>
          <w:sdtContent>
            <w:tc>
              <w:tcPr>
                <w:tcW w:w="3650" w:type="dxa"/>
                <w:vAlign w:val="center"/>
              </w:tcPr>
              <w:p w:rsidR="00E03C75" w:rsidRPr="000D45DB" w:rsidRDefault="00E03C75" w:rsidP="000D45DB">
                <w:r w:rsidRPr="000D45DB">
                  <w:rPr>
                    <w:highlight w:val="lightGray"/>
                  </w:rPr>
                  <w:t>inserir justificativa</w:t>
                </w:r>
              </w:p>
            </w:tc>
          </w:sdtContent>
        </w:sdt>
      </w:tr>
      <w:tr w:rsidR="00E03C75" w:rsidTr="00EA6946">
        <w:tc>
          <w:tcPr>
            <w:tcW w:w="345" w:type="dxa"/>
            <w:vAlign w:val="center"/>
          </w:tcPr>
          <w:p w:rsidR="00E03C75" w:rsidRDefault="00E03C75" w:rsidP="00F556B1">
            <w:pPr>
              <w:jc w:val="center"/>
            </w:pPr>
            <w:r>
              <w:t>9</w:t>
            </w:r>
          </w:p>
        </w:tc>
        <w:tc>
          <w:tcPr>
            <w:tcW w:w="3732" w:type="dxa"/>
            <w:vAlign w:val="center"/>
          </w:tcPr>
          <w:p w:rsidR="00E03C75" w:rsidRPr="00FE3A72" w:rsidRDefault="00E03C75" w:rsidP="00F556B1">
            <w:r w:rsidRPr="00FE3A72">
              <w:t>Registro dos indicadores de Segurança Operacional e Meio Ambiente</w:t>
            </w:r>
            <w:r>
              <w:t>.</w:t>
            </w:r>
          </w:p>
        </w:tc>
        <w:tc>
          <w:tcPr>
            <w:tcW w:w="1560" w:type="dxa"/>
            <w:vAlign w:val="center"/>
          </w:tcPr>
          <w:sdt>
            <w:sdtPr>
              <w:rPr>
                <w:b/>
              </w:rPr>
              <w:id w:val="253254647"/>
              <w:placeholder>
                <w:docPart w:val="633F7A7D14C04D9DA89D45E58A1955AD"/>
              </w:placeholder>
              <w:showingPlcHdr/>
              <w:dropDownList>
                <w:listItem w:displayText="Recebido" w:value="Recebido"/>
                <w:listItem w:displayText="Não recebido" w:value="Não recebido"/>
                <w:listItem w:displayText="Não aplicável" w:value="Não aplicável"/>
              </w:dropDownList>
            </w:sdtPr>
            <w:sdtEndPr/>
            <w:sdtContent>
              <w:p w:rsidR="00E03C75" w:rsidRPr="00A82586" w:rsidRDefault="00E03C75" w:rsidP="008143CC">
                <w:pPr>
                  <w:jc w:val="center"/>
                  <w:rPr>
                    <w:b/>
                  </w:rPr>
                </w:pPr>
                <w:r w:rsidRPr="00BC0D67">
                  <w:rPr>
                    <w:highlight w:val="lightGray"/>
                  </w:rPr>
                  <w:t>s</w:t>
                </w:r>
                <w:r>
                  <w:rPr>
                    <w:highlight w:val="lightGray"/>
                  </w:rPr>
                  <w:t>elecionar</w:t>
                </w:r>
              </w:p>
            </w:sdtContent>
          </w:sdt>
        </w:tc>
        <w:sdt>
          <w:sdtPr>
            <w:id w:val="253254682"/>
            <w:placeholder>
              <w:docPart w:val="78660778ED224349BE07E2F6B9E3EBCD"/>
            </w:placeholder>
            <w:showingPlcHdr/>
          </w:sdtPr>
          <w:sdtEndPr/>
          <w:sdtContent>
            <w:tc>
              <w:tcPr>
                <w:tcW w:w="3650" w:type="dxa"/>
                <w:vAlign w:val="center"/>
              </w:tcPr>
              <w:p w:rsidR="00E03C75" w:rsidRPr="000D45DB" w:rsidRDefault="00E03C75" w:rsidP="000D45DB">
                <w:r w:rsidRPr="000D45DB">
                  <w:rPr>
                    <w:highlight w:val="lightGray"/>
                  </w:rPr>
                  <w:t>inserir justificativa</w:t>
                </w:r>
              </w:p>
            </w:tc>
          </w:sdtContent>
        </w:sdt>
      </w:tr>
    </w:tbl>
    <w:p w:rsidR="00112611" w:rsidRDefault="00112611" w:rsidP="000E146C"/>
    <w:p w:rsidR="00FB2B01" w:rsidRDefault="00FB2B01" w:rsidP="000E146C"/>
    <w:p w:rsidR="00E03C75" w:rsidRDefault="00E03C75" w:rsidP="000E146C"/>
    <w:p w:rsidR="00E03C75" w:rsidRPr="0078120E" w:rsidRDefault="00E03C75" w:rsidP="000E146C"/>
    <w:p w:rsidR="00E5182F" w:rsidRPr="0078120E" w:rsidRDefault="00E5182F" w:rsidP="000E146C">
      <w:r w:rsidRPr="0078120E">
        <w:t xml:space="preserve">___________________________ </w:t>
      </w:r>
    </w:p>
    <w:p w:rsidR="000E146C" w:rsidRDefault="00E5182F" w:rsidP="000E146C">
      <w:r w:rsidRPr="0078120E">
        <w:t>Assinado por:</w:t>
      </w:r>
      <w:r w:rsidR="00E03C75">
        <w:t xml:space="preserve"> </w:t>
      </w:r>
      <w:sdt>
        <w:sdtPr>
          <w:id w:val="253254683"/>
          <w:placeholder>
            <w:docPart w:val="4966526FFF574DA7A9503E105C98775D"/>
          </w:placeholder>
          <w:showingPlcHdr/>
        </w:sdtPr>
        <w:sdtEndPr/>
        <w:sdtContent>
          <w:r w:rsidR="00E03C75" w:rsidRPr="000E146C">
            <w:rPr>
              <w:highlight w:val="lightGray"/>
            </w:rPr>
            <w:t>inserir o(s) nome(s) do(s) representante(s) credenciado(s) da cessionária</w:t>
          </w:r>
        </w:sdtContent>
      </w:sdt>
    </w:p>
    <w:p w:rsidR="00E5182F" w:rsidRPr="0078120E" w:rsidRDefault="00E5182F" w:rsidP="000E146C">
      <w:r w:rsidRPr="0078120E">
        <w:t xml:space="preserve">Local e data: </w:t>
      </w:r>
      <w:sdt>
        <w:sdtPr>
          <w:id w:val="258712268"/>
          <w:placeholder>
            <w:docPart w:val="14D4E46727834E97B3C148F996272F32"/>
          </w:placeholder>
          <w:showingPlcHdr/>
        </w:sdtPr>
        <w:sdtEndPr/>
        <w:sdtContent>
          <w:r w:rsidR="000E146C" w:rsidRPr="000E146C">
            <w:rPr>
              <w:highlight w:val="lightGray"/>
            </w:rPr>
            <w:t>inserir local e data</w:t>
          </w:r>
        </w:sdtContent>
      </w:sdt>
    </w:p>
    <w:sectPr w:rsidR="00E5182F" w:rsidRPr="0078120E" w:rsidSect="00C32722">
      <w:pgSz w:w="11906" w:h="16838"/>
      <w:pgMar w:top="1418" w:right="1134" w:bottom="709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14" w:rsidRDefault="006C2214" w:rsidP="00112611">
      <w:r>
        <w:separator/>
      </w:r>
    </w:p>
  </w:endnote>
  <w:endnote w:type="continuationSeparator" w:id="0">
    <w:p w:rsidR="006C2214" w:rsidRDefault="006C2214" w:rsidP="0011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14" w:rsidRDefault="006C2214" w:rsidP="00112611">
      <w:r>
        <w:separator/>
      </w:r>
    </w:p>
  </w:footnote>
  <w:footnote w:type="continuationSeparator" w:id="0">
    <w:p w:rsidR="006C2214" w:rsidRDefault="006C2214" w:rsidP="00112611">
      <w:r>
        <w:continuationSeparator/>
      </w:r>
    </w:p>
  </w:footnote>
  <w:footnote w:id="1">
    <w:p w:rsidR="00F93BAE" w:rsidRPr="00112611" w:rsidRDefault="00F93BAE" w:rsidP="00F93BAE">
      <w:pPr>
        <w:pStyle w:val="Textodenotaderodap"/>
        <w:rPr>
          <w:lang w:val="pt-BR"/>
        </w:rPr>
      </w:pPr>
      <w:r w:rsidRPr="00D9165F">
        <w:rPr>
          <w:rStyle w:val="Refdenotaderodap"/>
          <w:sz w:val="16"/>
        </w:rPr>
        <w:footnoteRef/>
      </w:r>
      <w:r w:rsidRPr="00112611">
        <w:rPr>
          <w:lang w:val="pt-BR"/>
        </w:rPr>
        <w:t xml:space="preserve"> </w:t>
      </w:r>
      <w:r w:rsidRPr="00112611">
        <w:rPr>
          <w:i/>
          <w:lang w:val="pt-BR"/>
        </w:rPr>
        <w:t>Well handover</w:t>
      </w:r>
      <w:r w:rsidRPr="00112611">
        <w:rPr>
          <w:lang w:val="pt-BR"/>
        </w:rPr>
        <w:t xml:space="preserve"> é o ato ou processo de transferência de responsabilidade para operação do poço de uma parte competente para outra, incluindo a custódia de operação e os dados e documentos necessários que descrevem o poço.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377"/>
    <w:multiLevelType w:val="multilevel"/>
    <w:tmpl w:val="C3A064F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1" w15:restartNumberingAfterBreak="0">
    <w:nsid w:val="21FE4BCF"/>
    <w:multiLevelType w:val="hybridMultilevel"/>
    <w:tmpl w:val="AEFA3B4A"/>
    <w:lvl w:ilvl="0" w:tplc="36BA08B2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50CB2"/>
    <w:multiLevelType w:val="hybridMultilevel"/>
    <w:tmpl w:val="7C32F494"/>
    <w:lvl w:ilvl="0" w:tplc="97309B36">
      <w:start w:val="1"/>
      <w:numFmt w:val="decimal"/>
      <w:lvlText w:val="c.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AnNq6x3mTMHhlDddLNApe8oAaQQ=" w:salt="H9IVA4NL5Z58THPpah1X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2F"/>
    <w:rsid w:val="00005B04"/>
    <w:rsid w:val="00070D35"/>
    <w:rsid w:val="000A773F"/>
    <w:rsid w:val="000D45DB"/>
    <w:rsid w:val="000E146C"/>
    <w:rsid w:val="00112611"/>
    <w:rsid w:val="00122927"/>
    <w:rsid w:val="00142892"/>
    <w:rsid w:val="001F0F87"/>
    <w:rsid w:val="002453C2"/>
    <w:rsid w:val="002C4D45"/>
    <w:rsid w:val="002C6642"/>
    <w:rsid w:val="002E2178"/>
    <w:rsid w:val="00345CCB"/>
    <w:rsid w:val="003814B7"/>
    <w:rsid w:val="003D7958"/>
    <w:rsid w:val="00423778"/>
    <w:rsid w:val="00474985"/>
    <w:rsid w:val="00475B02"/>
    <w:rsid w:val="00480902"/>
    <w:rsid w:val="00484B22"/>
    <w:rsid w:val="004D2F1F"/>
    <w:rsid w:val="004F650E"/>
    <w:rsid w:val="005D788D"/>
    <w:rsid w:val="00612331"/>
    <w:rsid w:val="006C2214"/>
    <w:rsid w:val="006F6DAC"/>
    <w:rsid w:val="0070188F"/>
    <w:rsid w:val="00706F64"/>
    <w:rsid w:val="00724B8D"/>
    <w:rsid w:val="007745C2"/>
    <w:rsid w:val="0078120E"/>
    <w:rsid w:val="007E5B37"/>
    <w:rsid w:val="007F0DDB"/>
    <w:rsid w:val="007F2C6D"/>
    <w:rsid w:val="00805509"/>
    <w:rsid w:val="008143CC"/>
    <w:rsid w:val="00842253"/>
    <w:rsid w:val="00910118"/>
    <w:rsid w:val="009224AB"/>
    <w:rsid w:val="00987714"/>
    <w:rsid w:val="009B1893"/>
    <w:rsid w:val="009C1FCA"/>
    <w:rsid w:val="00A82586"/>
    <w:rsid w:val="00AD7301"/>
    <w:rsid w:val="00AF162F"/>
    <w:rsid w:val="00BC0D67"/>
    <w:rsid w:val="00C32722"/>
    <w:rsid w:val="00CE747C"/>
    <w:rsid w:val="00D46D53"/>
    <w:rsid w:val="00D9767F"/>
    <w:rsid w:val="00E03C75"/>
    <w:rsid w:val="00E0441B"/>
    <w:rsid w:val="00E5182F"/>
    <w:rsid w:val="00EA6946"/>
    <w:rsid w:val="00EF31EE"/>
    <w:rsid w:val="00F35E46"/>
    <w:rsid w:val="00F52881"/>
    <w:rsid w:val="00F556B1"/>
    <w:rsid w:val="00F93BAE"/>
    <w:rsid w:val="00FB2B01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66B3F-EB80-4C18-9D81-682689D3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11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82586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dital-Alnea">
    <w:name w:val="Edital - Alínea"/>
    <w:basedOn w:val="Edital-Corpodetexto"/>
    <w:qFormat/>
    <w:rsid w:val="00E5182F"/>
    <w:pPr>
      <w:ind w:firstLine="0"/>
    </w:pPr>
  </w:style>
  <w:style w:type="paragraph" w:customStyle="1" w:styleId="Edital-Corpodetexto">
    <w:name w:val="Edital - Corpo de texto"/>
    <w:basedOn w:val="Normal"/>
    <w:qFormat/>
    <w:rsid w:val="00E5182F"/>
    <w:pPr>
      <w:ind w:firstLine="709"/>
    </w:pPr>
    <w:rPr>
      <w:rFonts w:cs="Arial"/>
      <w:sz w:val="22"/>
    </w:rPr>
  </w:style>
  <w:style w:type="paragraph" w:customStyle="1" w:styleId="Edital-AnexoTtulo">
    <w:name w:val="Edital - Anexo (Título)"/>
    <w:basedOn w:val="Normal"/>
    <w:qFormat/>
    <w:rsid w:val="00E5182F"/>
    <w:pPr>
      <w:pageBreakBefore/>
      <w:suppressAutoHyphens/>
      <w:jc w:val="center"/>
      <w:outlineLvl w:val="0"/>
    </w:pPr>
    <w:rPr>
      <w:rFonts w:cs="Arial"/>
      <w:b/>
      <w:caps/>
      <w:sz w:val="24"/>
    </w:rPr>
  </w:style>
  <w:style w:type="paragraph" w:customStyle="1" w:styleId="Edital-AnexoAssinatura">
    <w:name w:val="Edital - Anexo (Assinatura)"/>
    <w:basedOn w:val="Normal"/>
    <w:qFormat/>
    <w:rsid w:val="00E5182F"/>
    <w:rPr>
      <w:sz w:val="22"/>
      <w:szCs w:val="22"/>
    </w:rPr>
  </w:style>
  <w:style w:type="character" w:styleId="Refdenotaderodap">
    <w:name w:val="footnote reference"/>
    <w:basedOn w:val="Fontepargpadro"/>
    <w:uiPriority w:val="99"/>
    <w:semiHidden/>
    <w:unhideWhenUsed/>
    <w:rsid w:val="00474985"/>
    <w:rPr>
      <w:vertAlign w:val="superscript"/>
    </w:rPr>
  </w:style>
  <w:style w:type="paragraph" w:styleId="Rodap">
    <w:name w:val="footer"/>
    <w:basedOn w:val="Normal"/>
    <w:link w:val="RodapChar"/>
    <w:semiHidden/>
    <w:rsid w:val="006F6DAC"/>
    <w:pPr>
      <w:tabs>
        <w:tab w:val="center" w:pos="4252"/>
        <w:tab w:val="right" w:pos="8504"/>
      </w:tabs>
      <w:suppressAutoHyphens/>
    </w:pPr>
    <w:rPr>
      <w:rFonts w:ascii="Times New Roman" w:hAnsi="Times New Roman"/>
      <w:sz w:val="24"/>
      <w:lang w:eastAsia="ar-SA"/>
    </w:rPr>
  </w:style>
  <w:style w:type="character" w:customStyle="1" w:styleId="RodapChar">
    <w:name w:val="Rodapé Char"/>
    <w:basedOn w:val="Fontepargpadro"/>
    <w:link w:val="Rodap"/>
    <w:semiHidden/>
    <w:rsid w:val="006F6D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rsid w:val="00FB2B01"/>
    <w:pPr>
      <w:widowControl w:val="0"/>
    </w:pPr>
    <w:rPr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2B01"/>
    <w:rPr>
      <w:rFonts w:ascii="Arial" w:eastAsia="Times New Roman" w:hAnsi="Arial" w:cs="Times New Roman"/>
      <w:sz w:val="20"/>
      <w:szCs w:val="20"/>
      <w:lang w:val="en-US" w:eastAsia="pt-BR"/>
    </w:rPr>
  </w:style>
  <w:style w:type="table" w:customStyle="1" w:styleId="TBL-Marianinha">
    <w:name w:val="TBL - Marianinha"/>
    <w:basedOn w:val="Tabelanormal"/>
    <w:uiPriority w:val="99"/>
    <w:rsid w:val="00FB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-TabelaContedo">
    <w:name w:val="Edital - Tabela (Conteúdo)"/>
    <w:basedOn w:val="Normal"/>
    <w:qFormat/>
    <w:rsid w:val="00FB2B01"/>
    <w:pPr>
      <w:jc w:val="center"/>
    </w:pPr>
    <w:rPr>
      <w:rFonts w:cs="Arial"/>
      <w:b/>
    </w:rPr>
  </w:style>
  <w:style w:type="table" w:styleId="Tabelacomgrade">
    <w:name w:val="Table Grid"/>
    <w:basedOn w:val="Tabelanormal"/>
    <w:uiPriority w:val="59"/>
    <w:rsid w:val="0000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5B0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B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B0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Negrito">
    <w:name w:val="Negrito"/>
    <w:basedOn w:val="Fontepargpadro"/>
    <w:uiPriority w:val="1"/>
    <w:rsid w:val="003814B7"/>
    <w:rPr>
      <w:rFonts w:ascii="Arial" w:hAnsi="Arial"/>
      <w:b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A82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2118A33B024B198F09FD3091807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8B627-BAF7-4A80-9FBA-6F2DD752B78D}"/>
      </w:docPartPr>
      <w:docPartBody>
        <w:p w:rsidR="0063036E" w:rsidRDefault="0061042B" w:rsidP="0061042B">
          <w:pPr>
            <w:pStyle w:val="4D2118A33B024B198F09FD3091807ACB10"/>
          </w:pPr>
          <w:r w:rsidRPr="003814B7">
            <w:rPr>
              <w:highlight w:val="lightGray"/>
            </w:rPr>
            <w:t>inserir o nome da sociedade empresária cessionária</w:t>
          </w:r>
        </w:p>
      </w:docPartBody>
    </w:docPart>
    <w:docPart>
      <w:docPartPr>
        <w:name w:val="4A066414B60740258199D672CE280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56F5B0-3386-4A50-A1F4-F4DACAFEC076}"/>
      </w:docPartPr>
      <w:docPartBody>
        <w:p w:rsidR="0063036E" w:rsidRDefault="0061042B" w:rsidP="0061042B">
          <w:pPr>
            <w:pStyle w:val="4A066414B60740258199D672CE28014610"/>
          </w:pPr>
          <w:r w:rsidRPr="003814B7">
            <w:rPr>
              <w:highlight w:val="lightGray"/>
            </w:rPr>
            <w:t>inserir o nome da sociedade empresária cedente</w:t>
          </w:r>
        </w:p>
      </w:docPartBody>
    </w:docPart>
    <w:docPart>
      <w:docPartPr>
        <w:name w:val="BF9D9D24E40644DC85AFAF8588970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D60CD-68CA-4D3A-877A-888B29B6D72C}"/>
      </w:docPartPr>
      <w:docPartBody>
        <w:p w:rsidR="0063036E" w:rsidRDefault="0061042B" w:rsidP="0061042B">
          <w:pPr>
            <w:pStyle w:val="BF9D9D24E40644DC85AFAF858897095010"/>
          </w:pPr>
          <w:r w:rsidRPr="003814B7">
            <w:rPr>
              <w:highlight w:val="lightGray"/>
            </w:rPr>
            <w:t>inserir o nome da área de concessão (campo ou bloco)</w:t>
          </w:r>
        </w:p>
      </w:docPartBody>
    </w:docPart>
    <w:docPart>
      <w:docPartPr>
        <w:name w:val="60C8A19654B0407FAF08ED3D3F49F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28F25-89A6-494A-9656-F34E43B8C4E4}"/>
      </w:docPartPr>
      <w:docPartBody>
        <w:p w:rsidR="0063036E" w:rsidRDefault="0061042B" w:rsidP="0061042B">
          <w:pPr>
            <w:pStyle w:val="60C8A19654B0407FAF08ED3D3F49F50D5"/>
          </w:pPr>
          <w:r w:rsidRPr="008143CC">
            <w:rPr>
              <w:highlight w:val="lightGray"/>
            </w:rPr>
            <w:t>selecionar</w:t>
          </w:r>
        </w:p>
      </w:docPartBody>
    </w:docPart>
    <w:docPart>
      <w:docPartPr>
        <w:name w:val="813C301BE9934696BDA51F43BCA01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0CA41-DB66-410D-B9CE-B9F46260B744}"/>
      </w:docPartPr>
      <w:docPartBody>
        <w:p w:rsidR="0063036E" w:rsidRDefault="0061042B" w:rsidP="0061042B">
          <w:pPr>
            <w:pStyle w:val="813C301BE9934696BDA51F43BCA013B15"/>
          </w:pPr>
          <w:r w:rsidRPr="00BC0D67">
            <w:rPr>
              <w:highlight w:val="lightGray"/>
            </w:rPr>
            <w:t>s</w:t>
          </w:r>
          <w:r>
            <w:rPr>
              <w:highlight w:val="lightGray"/>
            </w:rPr>
            <w:t>elecionar</w:t>
          </w:r>
        </w:p>
      </w:docPartBody>
    </w:docPart>
    <w:docPart>
      <w:docPartPr>
        <w:name w:val="A8661C2F9F4A474A8698850E3C556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20324-E243-4343-85F8-C2A4FCDA3F2B}"/>
      </w:docPartPr>
      <w:docPartBody>
        <w:p w:rsidR="0063036E" w:rsidRDefault="0061042B" w:rsidP="0061042B">
          <w:pPr>
            <w:pStyle w:val="A8661C2F9F4A474A8698850E3C5561865"/>
          </w:pPr>
          <w:r w:rsidRPr="000D45DB">
            <w:rPr>
              <w:highlight w:val="lightGray"/>
            </w:rPr>
            <w:t>inserir justificativa</w:t>
          </w:r>
        </w:p>
      </w:docPartBody>
    </w:docPart>
    <w:docPart>
      <w:docPartPr>
        <w:name w:val="21E94BE489A04A63AD73FBA41A33A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92411-5B1B-4335-B5BE-FCB14E505281}"/>
      </w:docPartPr>
      <w:docPartBody>
        <w:p w:rsidR="0063036E" w:rsidRDefault="0061042B" w:rsidP="0061042B">
          <w:pPr>
            <w:pStyle w:val="21E94BE489A04A63AD73FBA41A33AA195"/>
          </w:pPr>
          <w:r w:rsidRPr="00BC0D67">
            <w:rPr>
              <w:highlight w:val="lightGray"/>
            </w:rPr>
            <w:t>s</w:t>
          </w:r>
          <w:r>
            <w:rPr>
              <w:highlight w:val="lightGray"/>
            </w:rPr>
            <w:t>elecionar</w:t>
          </w:r>
        </w:p>
      </w:docPartBody>
    </w:docPart>
    <w:docPart>
      <w:docPartPr>
        <w:name w:val="8010A5A6E33E4513917DB6B9D0AC0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7AEF8-C127-4A64-859F-A7EEA9D01F25}"/>
      </w:docPartPr>
      <w:docPartBody>
        <w:p w:rsidR="0063036E" w:rsidRDefault="0061042B" w:rsidP="0061042B">
          <w:pPr>
            <w:pStyle w:val="8010A5A6E33E4513917DB6B9D0AC038A5"/>
          </w:pPr>
          <w:r w:rsidRPr="000D45DB">
            <w:rPr>
              <w:highlight w:val="lightGray"/>
            </w:rPr>
            <w:t>inserir justificativa</w:t>
          </w:r>
        </w:p>
      </w:docPartBody>
    </w:docPart>
    <w:docPart>
      <w:docPartPr>
        <w:name w:val="DE22C558683C46269347EFE0C3EBA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04AE0-483E-499E-97A4-FD467CA39BAE}"/>
      </w:docPartPr>
      <w:docPartBody>
        <w:p w:rsidR="0063036E" w:rsidRDefault="0061042B" w:rsidP="0061042B">
          <w:pPr>
            <w:pStyle w:val="DE22C558683C46269347EFE0C3EBA4295"/>
          </w:pPr>
          <w:r w:rsidRPr="00BC0D67">
            <w:rPr>
              <w:highlight w:val="lightGray"/>
            </w:rPr>
            <w:t>s</w:t>
          </w:r>
          <w:r>
            <w:rPr>
              <w:highlight w:val="lightGray"/>
            </w:rPr>
            <w:t>elecionar</w:t>
          </w:r>
        </w:p>
      </w:docPartBody>
    </w:docPart>
    <w:docPart>
      <w:docPartPr>
        <w:name w:val="A48817AECB5B4889AC3E850C9BE23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4FB7C-EB1A-4311-A588-746B2964E1CB}"/>
      </w:docPartPr>
      <w:docPartBody>
        <w:p w:rsidR="0063036E" w:rsidRDefault="0061042B" w:rsidP="0061042B">
          <w:pPr>
            <w:pStyle w:val="A48817AECB5B4889AC3E850C9BE234155"/>
          </w:pPr>
          <w:r w:rsidRPr="000D45DB">
            <w:rPr>
              <w:highlight w:val="lightGray"/>
            </w:rPr>
            <w:t>inserir justificativa</w:t>
          </w:r>
        </w:p>
      </w:docPartBody>
    </w:docPart>
    <w:docPart>
      <w:docPartPr>
        <w:name w:val="E6B40B94220845518FA488D50C87F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7A988-004E-49B6-AAE5-E536129E9F61}"/>
      </w:docPartPr>
      <w:docPartBody>
        <w:p w:rsidR="0063036E" w:rsidRDefault="0061042B" w:rsidP="0061042B">
          <w:pPr>
            <w:pStyle w:val="E6B40B94220845518FA488D50C87F0145"/>
          </w:pPr>
          <w:r w:rsidRPr="00BC0D67">
            <w:rPr>
              <w:highlight w:val="lightGray"/>
            </w:rPr>
            <w:t>s</w:t>
          </w:r>
          <w:r>
            <w:rPr>
              <w:highlight w:val="lightGray"/>
            </w:rPr>
            <w:t>elecionar</w:t>
          </w:r>
        </w:p>
      </w:docPartBody>
    </w:docPart>
    <w:docPart>
      <w:docPartPr>
        <w:name w:val="A03C35A614FB446C873EF12BD1F9C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37AEE-CF8F-4C21-BC8C-1B3ECE9397BD}"/>
      </w:docPartPr>
      <w:docPartBody>
        <w:p w:rsidR="0063036E" w:rsidRDefault="0061042B" w:rsidP="0061042B">
          <w:pPr>
            <w:pStyle w:val="A03C35A614FB446C873EF12BD1F9C18C5"/>
          </w:pPr>
          <w:r w:rsidRPr="000D45DB">
            <w:rPr>
              <w:highlight w:val="lightGray"/>
            </w:rPr>
            <w:t>inserir justificativa</w:t>
          </w:r>
        </w:p>
      </w:docPartBody>
    </w:docPart>
    <w:docPart>
      <w:docPartPr>
        <w:name w:val="9248390B32CA48EAB4FCEE0243324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1AC08-D2C8-4BDD-9BB5-6423D1523437}"/>
      </w:docPartPr>
      <w:docPartBody>
        <w:p w:rsidR="0063036E" w:rsidRDefault="0061042B" w:rsidP="0061042B">
          <w:pPr>
            <w:pStyle w:val="9248390B32CA48EAB4FCEE02433248415"/>
          </w:pPr>
          <w:r w:rsidRPr="00BC0D67">
            <w:rPr>
              <w:highlight w:val="lightGray"/>
            </w:rPr>
            <w:t>s</w:t>
          </w:r>
          <w:r>
            <w:rPr>
              <w:highlight w:val="lightGray"/>
            </w:rPr>
            <w:t>elecionar</w:t>
          </w:r>
        </w:p>
      </w:docPartBody>
    </w:docPart>
    <w:docPart>
      <w:docPartPr>
        <w:name w:val="C32047C5E6A943559906AB42D92A9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08E3B-F80E-43F6-A8CB-5EA7EEECF8A4}"/>
      </w:docPartPr>
      <w:docPartBody>
        <w:p w:rsidR="0063036E" w:rsidRDefault="0061042B" w:rsidP="0061042B">
          <w:pPr>
            <w:pStyle w:val="C32047C5E6A943559906AB42D92A9A2E5"/>
          </w:pPr>
          <w:r w:rsidRPr="000D45DB">
            <w:rPr>
              <w:highlight w:val="lightGray"/>
            </w:rPr>
            <w:t>inserir justificativa</w:t>
          </w:r>
        </w:p>
      </w:docPartBody>
    </w:docPart>
    <w:docPart>
      <w:docPartPr>
        <w:name w:val="23472E0203304DD5964EE2B1FAB85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875F3-C9E1-494F-A790-0BD4AB65360E}"/>
      </w:docPartPr>
      <w:docPartBody>
        <w:p w:rsidR="0063036E" w:rsidRDefault="0061042B" w:rsidP="0061042B">
          <w:pPr>
            <w:pStyle w:val="23472E0203304DD5964EE2B1FAB85CCB5"/>
          </w:pPr>
          <w:r w:rsidRPr="00BC0D67">
            <w:rPr>
              <w:highlight w:val="lightGray"/>
            </w:rPr>
            <w:t>s</w:t>
          </w:r>
          <w:r>
            <w:rPr>
              <w:highlight w:val="lightGray"/>
            </w:rPr>
            <w:t>elecionar</w:t>
          </w:r>
        </w:p>
      </w:docPartBody>
    </w:docPart>
    <w:docPart>
      <w:docPartPr>
        <w:name w:val="9987AEDD0BFE4BD18E202932094F9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624AE-59B5-44E7-A35A-361AB2A5E3C8}"/>
      </w:docPartPr>
      <w:docPartBody>
        <w:p w:rsidR="0063036E" w:rsidRDefault="0061042B" w:rsidP="0061042B">
          <w:pPr>
            <w:pStyle w:val="9987AEDD0BFE4BD18E202932094F978E5"/>
          </w:pPr>
          <w:r w:rsidRPr="000D45DB">
            <w:rPr>
              <w:highlight w:val="lightGray"/>
            </w:rPr>
            <w:t>inserir justificativa</w:t>
          </w:r>
        </w:p>
      </w:docPartBody>
    </w:docPart>
    <w:docPart>
      <w:docPartPr>
        <w:name w:val="754B70B7776D4898BB7108C73A370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6CE1D-8CFC-4B4C-B21E-BCB79B8ED0E5}"/>
      </w:docPartPr>
      <w:docPartBody>
        <w:p w:rsidR="0063036E" w:rsidRDefault="0061042B" w:rsidP="0061042B">
          <w:pPr>
            <w:pStyle w:val="754B70B7776D4898BB7108C73A3701645"/>
          </w:pPr>
          <w:r w:rsidRPr="00BC0D67">
            <w:rPr>
              <w:highlight w:val="lightGray"/>
            </w:rPr>
            <w:t>s</w:t>
          </w:r>
          <w:r>
            <w:rPr>
              <w:highlight w:val="lightGray"/>
            </w:rPr>
            <w:t>elecionar</w:t>
          </w:r>
        </w:p>
      </w:docPartBody>
    </w:docPart>
    <w:docPart>
      <w:docPartPr>
        <w:name w:val="36D615CF358E478DB9086AC2F1C7A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6C48B-CA0E-4C13-BFE0-E6EE23A4D200}"/>
      </w:docPartPr>
      <w:docPartBody>
        <w:p w:rsidR="0063036E" w:rsidRDefault="0061042B" w:rsidP="0061042B">
          <w:pPr>
            <w:pStyle w:val="36D615CF358E478DB9086AC2F1C7A30F5"/>
          </w:pPr>
          <w:r w:rsidRPr="000D45DB">
            <w:rPr>
              <w:highlight w:val="lightGray"/>
            </w:rPr>
            <w:t>inserir justificativa</w:t>
          </w:r>
        </w:p>
      </w:docPartBody>
    </w:docPart>
    <w:docPart>
      <w:docPartPr>
        <w:name w:val="633F7A7D14C04D9DA89D45E58A195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9EA13-8B33-43EF-8E79-633C6E46EB3A}"/>
      </w:docPartPr>
      <w:docPartBody>
        <w:p w:rsidR="0063036E" w:rsidRDefault="0061042B" w:rsidP="0061042B">
          <w:pPr>
            <w:pStyle w:val="633F7A7D14C04D9DA89D45E58A1955AD5"/>
          </w:pPr>
          <w:r w:rsidRPr="00BC0D67">
            <w:rPr>
              <w:highlight w:val="lightGray"/>
            </w:rPr>
            <w:t>s</w:t>
          </w:r>
          <w:r>
            <w:rPr>
              <w:highlight w:val="lightGray"/>
            </w:rPr>
            <w:t>elecionar</w:t>
          </w:r>
        </w:p>
      </w:docPartBody>
    </w:docPart>
    <w:docPart>
      <w:docPartPr>
        <w:name w:val="78660778ED224349BE07E2F6B9E3E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988C6-1962-49B2-AD00-DC9BC5834891}"/>
      </w:docPartPr>
      <w:docPartBody>
        <w:p w:rsidR="0063036E" w:rsidRDefault="0061042B" w:rsidP="0061042B">
          <w:pPr>
            <w:pStyle w:val="78660778ED224349BE07E2F6B9E3EBCD5"/>
          </w:pPr>
          <w:r w:rsidRPr="000D45DB">
            <w:rPr>
              <w:highlight w:val="lightGray"/>
            </w:rPr>
            <w:t>inserir justificativa</w:t>
          </w:r>
        </w:p>
      </w:docPartBody>
    </w:docPart>
    <w:docPart>
      <w:docPartPr>
        <w:name w:val="4966526FFF574DA7A9503E105C987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2318D-1D76-4617-8B39-98E24BAAB94B}"/>
      </w:docPartPr>
      <w:docPartBody>
        <w:p w:rsidR="007C2CA2" w:rsidRDefault="0061042B" w:rsidP="0061042B">
          <w:pPr>
            <w:pStyle w:val="4966526FFF574DA7A9503E105C98775D4"/>
          </w:pPr>
          <w:r w:rsidRPr="000E146C">
            <w:rPr>
              <w:highlight w:val="lightGray"/>
            </w:rPr>
            <w:t>inserir o(s) nome(s) do(s) representante(s) credenciado(s) da cessionária</w:t>
          </w:r>
        </w:p>
      </w:docPartBody>
    </w:docPart>
    <w:docPart>
      <w:docPartPr>
        <w:name w:val="14D4E46727834E97B3C148F996272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D2838-C135-4660-9DA3-1FA95455169F}"/>
      </w:docPartPr>
      <w:docPartBody>
        <w:p w:rsidR="007C2CA2" w:rsidRDefault="0061042B" w:rsidP="0061042B">
          <w:pPr>
            <w:pStyle w:val="14D4E46727834E97B3C148F996272F323"/>
          </w:pPr>
          <w:r w:rsidRPr="000E146C">
            <w:rPr>
              <w:highlight w:val="lightGray"/>
            </w:rPr>
            <w:t>inserir local e data</w:t>
          </w:r>
        </w:p>
      </w:docPartBody>
    </w:docPart>
    <w:docPart>
      <w:docPartPr>
        <w:name w:val="52E89D4012954C51B7677E15F76E0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129E5-E6FD-40DA-8A98-7F4DAE476ED7}"/>
      </w:docPartPr>
      <w:docPartBody>
        <w:p w:rsidR="0061042B" w:rsidRDefault="0061042B" w:rsidP="0061042B">
          <w:pPr>
            <w:pStyle w:val="52E89D4012954C51B7677E15F76E03582"/>
          </w:pPr>
          <w:r w:rsidRPr="000D45DB">
            <w:rPr>
              <w:highlight w:val="lightGray"/>
            </w:rPr>
            <w:t>inserir justificativa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4C11C3"/>
    <w:rsid w:val="00324BAF"/>
    <w:rsid w:val="00482D16"/>
    <w:rsid w:val="004C11C3"/>
    <w:rsid w:val="0061042B"/>
    <w:rsid w:val="0063036E"/>
    <w:rsid w:val="007C2CA2"/>
    <w:rsid w:val="008741CE"/>
    <w:rsid w:val="00A546A7"/>
    <w:rsid w:val="00C14325"/>
    <w:rsid w:val="00C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D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042B"/>
    <w:rPr>
      <w:color w:val="808080"/>
    </w:rPr>
  </w:style>
  <w:style w:type="paragraph" w:customStyle="1" w:styleId="24E0A95D7F174E67AB1B64116413154C">
    <w:name w:val="24E0A95D7F174E67AB1B64116413154C"/>
    <w:rsid w:val="004C11C3"/>
  </w:style>
  <w:style w:type="paragraph" w:customStyle="1" w:styleId="500B9E1223EF4176B2267B105D5DD26B">
    <w:name w:val="500B9E1223EF4176B2267B105D5DD26B"/>
    <w:rsid w:val="004C11C3"/>
  </w:style>
  <w:style w:type="paragraph" w:customStyle="1" w:styleId="533E2936FD16427AB91B5E2F6FC1B4E3">
    <w:name w:val="533E2936FD16427AB91B5E2F6FC1B4E3"/>
    <w:rsid w:val="004C11C3"/>
  </w:style>
  <w:style w:type="paragraph" w:customStyle="1" w:styleId="40EA39D06F6040498761678CF9DD5487">
    <w:name w:val="40EA39D06F6040498761678CF9DD5487"/>
    <w:rsid w:val="004C11C3"/>
  </w:style>
  <w:style w:type="paragraph" w:customStyle="1" w:styleId="3FB4AAAAD8D7402E847E787EBC182575">
    <w:name w:val="3FB4AAAAD8D7402E847E787EBC182575"/>
    <w:rsid w:val="004C11C3"/>
  </w:style>
  <w:style w:type="paragraph" w:customStyle="1" w:styleId="F2009D53AD89430C8529587CDC80ECC9">
    <w:name w:val="F2009D53AD89430C8529587CDC80ECC9"/>
    <w:rsid w:val="004C11C3"/>
  </w:style>
  <w:style w:type="paragraph" w:customStyle="1" w:styleId="0369D455C4B14A958AE9BDEB41946555">
    <w:name w:val="0369D455C4B14A958AE9BDEB41946555"/>
    <w:rsid w:val="004C11C3"/>
  </w:style>
  <w:style w:type="paragraph" w:customStyle="1" w:styleId="8E3BF80B4C9B4D36974CEAFA83EEDEFF">
    <w:name w:val="8E3BF80B4C9B4D36974CEAFA83EEDEFF"/>
    <w:rsid w:val="004C11C3"/>
  </w:style>
  <w:style w:type="paragraph" w:customStyle="1" w:styleId="EEB0ED5364C14416B6420A0BF39B350E">
    <w:name w:val="EEB0ED5364C14416B6420A0BF39B350E"/>
    <w:rsid w:val="004C11C3"/>
  </w:style>
  <w:style w:type="paragraph" w:customStyle="1" w:styleId="4CDF837E0ECF486C8F39D94B229FC340">
    <w:name w:val="4CDF837E0ECF486C8F39D94B229FC340"/>
    <w:rsid w:val="004C11C3"/>
  </w:style>
  <w:style w:type="paragraph" w:customStyle="1" w:styleId="28C498E22B3C4BFA993D7853EF52E5F5">
    <w:name w:val="28C498E22B3C4BFA993D7853EF52E5F5"/>
    <w:rsid w:val="004C11C3"/>
  </w:style>
  <w:style w:type="paragraph" w:customStyle="1" w:styleId="4C477DFFE1314C3181D60A0EE81238A1">
    <w:name w:val="4C477DFFE1314C3181D60A0EE81238A1"/>
    <w:rsid w:val="004C11C3"/>
  </w:style>
  <w:style w:type="paragraph" w:customStyle="1" w:styleId="C1C1FCBE4AFE44C086E380ADC9827EBD">
    <w:name w:val="C1C1FCBE4AFE44C086E380ADC9827EBD"/>
    <w:rsid w:val="004C11C3"/>
  </w:style>
  <w:style w:type="paragraph" w:customStyle="1" w:styleId="C326510D32AD4AC89F5535C72BD57B1D">
    <w:name w:val="C326510D32AD4AC89F5535C72BD57B1D"/>
    <w:rsid w:val="004C11C3"/>
  </w:style>
  <w:style w:type="paragraph" w:customStyle="1" w:styleId="4E127B2AA8044092AC06B601F23392AA">
    <w:name w:val="4E127B2AA8044092AC06B601F23392AA"/>
    <w:rsid w:val="004C11C3"/>
  </w:style>
  <w:style w:type="paragraph" w:customStyle="1" w:styleId="952642EFBF7D4852B45C612432596EE7">
    <w:name w:val="952642EFBF7D4852B45C612432596EE7"/>
    <w:rsid w:val="004C11C3"/>
  </w:style>
  <w:style w:type="paragraph" w:customStyle="1" w:styleId="1BE019C009294B03974012DD071248CA">
    <w:name w:val="1BE019C009294B03974012DD071248CA"/>
    <w:rsid w:val="004C11C3"/>
  </w:style>
  <w:style w:type="paragraph" w:customStyle="1" w:styleId="D578ACA7FC8A47268963FD62FD2E8F12">
    <w:name w:val="D578ACA7FC8A47268963FD62FD2E8F12"/>
    <w:rsid w:val="004C11C3"/>
  </w:style>
  <w:style w:type="paragraph" w:customStyle="1" w:styleId="72E8ADB121F84DE49F429385CB0306C9">
    <w:name w:val="72E8ADB121F84DE49F429385CB0306C9"/>
    <w:rsid w:val="004C11C3"/>
  </w:style>
  <w:style w:type="paragraph" w:customStyle="1" w:styleId="2CC3BDDE414C484A860E763936F27363">
    <w:name w:val="2CC3BDDE414C484A860E763936F27363"/>
    <w:rsid w:val="004C11C3"/>
  </w:style>
  <w:style w:type="paragraph" w:customStyle="1" w:styleId="3117909CA96145079ECB9DE45831F542">
    <w:name w:val="3117909CA96145079ECB9DE45831F542"/>
    <w:rsid w:val="004C11C3"/>
  </w:style>
  <w:style w:type="paragraph" w:customStyle="1" w:styleId="1A83866592814DABA17A29546771121D">
    <w:name w:val="1A83866592814DABA17A29546771121D"/>
    <w:rsid w:val="004C11C3"/>
  </w:style>
  <w:style w:type="paragraph" w:customStyle="1" w:styleId="CC23F27F55AF4081A80E227927B00A81">
    <w:name w:val="CC23F27F55AF4081A80E227927B00A81"/>
    <w:rsid w:val="004C11C3"/>
  </w:style>
  <w:style w:type="paragraph" w:customStyle="1" w:styleId="F0628BA73BD54F01B1070CFEE3954F49">
    <w:name w:val="F0628BA73BD54F01B1070CFEE3954F49"/>
    <w:rsid w:val="004C11C3"/>
  </w:style>
  <w:style w:type="paragraph" w:customStyle="1" w:styleId="B6EE3F7943FB46688441825936152FAC">
    <w:name w:val="B6EE3F7943FB46688441825936152FAC"/>
    <w:rsid w:val="004C11C3"/>
  </w:style>
  <w:style w:type="paragraph" w:customStyle="1" w:styleId="70510068246A42719EEA59E82942D51B">
    <w:name w:val="70510068246A42719EEA59E82942D51B"/>
    <w:rsid w:val="004C11C3"/>
  </w:style>
  <w:style w:type="paragraph" w:customStyle="1" w:styleId="1206670BCB184CCE8781368756304524">
    <w:name w:val="1206670BCB184CCE8781368756304524"/>
    <w:rsid w:val="004C11C3"/>
  </w:style>
  <w:style w:type="paragraph" w:customStyle="1" w:styleId="80AECA4E16FB4B66A140DDDABA8B7A73">
    <w:name w:val="80AECA4E16FB4B66A140DDDABA8B7A73"/>
    <w:rsid w:val="004C11C3"/>
  </w:style>
  <w:style w:type="paragraph" w:customStyle="1" w:styleId="25ADC95C8FB1407198E3BE499CBBBFBE">
    <w:name w:val="25ADC95C8FB1407198E3BE499CBBBFBE"/>
    <w:rsid w:val="004C11C3"/>
  </w:style>
  <w:style w:type="paragraph" w:customStyle="1" w:styleId="CD5A6AA4C4A04B8A802682D7BF30A5FC">
    <w:name w:val="CD5A6AA4C4A04B8A802682D7BF30A5FC"/>
    <w:rsid w:val="004C11C3"/>
  </w:style>
  <w:style w:type="paragraph" w:customStyle="1" w:styleId="A5248D66D310457E92A2BD50293639A2">
    <w:name w:val="A5248D66D310457E92A2BD50293639A2"/>
    <w:rsid w:val="004C11C3"/>
  </w:style>
  <w:style w:type="paragraph" w:customStyle="1" w:styleId="7DE20B295B8746B5B423354B4200393F">
    <w:name w:val="7DE20B295B8746B5B423354B4200393F"/>
    <w:rsid w:val="004C11C3"/>
  </w:style>
  <w:style w:type="paragraph" w:customStyle="1" w:styleId="45ED27EEDD7247FCAC4823E0D089E83B">
    <w:name w:val="45ED27EEDD7247FCAC4823E0D089E83B"/>
    <w:rsid w:val="004C11C3"/>
  </w:style>
  <w:style w:type="paragraph" w:customStyle="1" w:styleId="3DB09C2A5E8343F788CBA7CB0FE10D0D">
    <w:name w:val="3DB09C2A5E8343F788CBA7CB0FE10D0D"/>
    <w:rsid w:val="004C11C3"/>
  </w:style>
  <w:style w:type="paragraph" w:customStyle="1" w:styleId="420E736EBE224151893CCC89793F5D5B">
    <w:name w:val="420E736EBE224151893CCC89793F5D5B"/>
    <w:rsid w:val="004C11C3"/>
  </w:style>
  <w:style w:type="paragraph" w:customStyle="1" w:styleId="E49E3C02617F4A0B88252C362F48120C">
    <w:name w:val="E49E3C02617F4A0B88252C362F48120C"/>
    <w:rsid w:val="004C11C3"/>
  </w:style>
  <w:style w:type="paragraph" w:customStyle="1" w:styleId="F86296C215954DA78890E384814B650A">
    <w:name w:val="F86296C215954DA78890E384814B650A"/>
    <w:rsid w:val="004C11C3"/>
  </w:style>
  <w:style w:type="paragraph" w:customStyle="1" w:styleId="69EF33D4CBF241DE95B2E01453C29805">
    <w:name w:val="69EF33D4CBF241DE95B2E01453C29805"/>
    <w:rsid w:val="004C11C3"/>
  </w:style>
  <w:style w:type="paragraph" w:customStyle="1" w:styleId="1356BED1D8284E32A8C73EB807DD2F2D">
    <w:name w:val="1356BED1D8284E32A8C73EB807DD2F2D"/>
    <w:rsid w:val="004C11C3"/>
  </w:style>
  <w:style w:type="paragraph" w:customStyle="1" w:styleId="E8F5468AF2BC4086B56E70F9ED614497">
    <w:name w:val="E8F5468AF2BC4086B56E70F9ED614497"/>
    <w:rsid w:val="004C11C3"/>
  </w:style>
  <w:style w:type="paragraph" w:customStyle="1" w:styleId="7EED99812A024E85A4DD183F14C6E51E">
    <w:name w:val="7EED99812A024E85A4DD183F14C6E51E"/>
    <w:rsid w:val="004C11C3"/>
  </w:style>
  <w:style w:type="paragraph" w:customStyle="1" w:styleId="7535B02002EC439299E592A776D64869">
    <w:name w:val="7535B02002EC439299E592A776D64869"/>
    <w:rsid w:val="004C11C3"/>
  </w:style>
  <w:style w:type="paragraph" w:customStyle="1" w:styleId="CB48B89475D647FCB413E0978C5B212C">
    <w:name w:val="CB48B89475D647FCB413E0978C5B212C"/>
    <w:rsid w:val="004C11C3"/>
  </w:style>
  <w:style w:type="paragraph" w:customStyle="1" w:styleId="E844869C9E5A4134B7892503C598D6BD">
    <w:name w:val="E844869C9E5A4134B7892503C598D6BD"/>
    <w:rsid w:val="004C11C3"/>
  </w:style>
  <w:style w:type="paragraph" w:customStyle="1" w:styleId="63429ADD10F64379B5EDF5A1BC7CF589">
    <w:name w:val="63429ADD10F64379B5EDF5A1BC7CF589"/>
    <w:rsid w:val="004C11C3"/>
  </w:style>
  <w:style w:type="paragraph" w:customStyle="1" w:styleId="7B2B76CCC51240D688AE2866E3E45FCF">
    <w:name w:val="7B2B76CCC51240D688AE2866E3E45FCF"/>
    <w:rsid w:val="004C11C3"/>
  </w:style>
  <w:style w:type="paragraph" w:customStyle="1" w:styleId="604561CDFFFF4C08981D63060068729A">
    <w:name w:val="604561CDFFFF4C08981D63060068729A"/>
    <w:rsid w:val="004C11C3"/>
  </w:style>
  <w:style w:type="paragraph" w:customStyle="1" w:styleId="FC7BBE133A69438CB4E185126855D492">
    <w:name w:val="FC7BBE133A69438CB4E185126855D492"/>
    <w:rsid w:val="004C11C3"/>
  </w:style>
  <w:style w:type="paragraph" w:customStyle="1" w:styleId="4F764200C32C41248445B3EEB5699728">
    <w:name w:val="4F764200C32C41248445B3EEB5699728"/>
    <w:rsid w:val="004C11C3"/>
  </w:style>
  <w:style w:type="paragraph" w:customStyle="1" w:styleId="11BC120DBC39414097FFB2A61803A11F">
    <w:name w:val="11BC120DBC39414097FFB2A61803A11F"/>
    <w:rsid w:val="004C11C3"/>
  </w:style>
  <w:style w:type="paragraph" w:customStyle="1" w:styleId="53247008B2D04B30907AA45E330ED86A">
    <w:name w:val="53247008B2D04B30907AA45E330ED86A"/>
    <w:rsid w:val="004C11C3"/>
  </w:style>
  <w:style w:type="paragraph" w:customStyle="1" w:styleId="0C2C00C284A7419BB7169CCD46182B89">
    <w:name w:val="0C2C00C284A7419BB7169CCD46182B89"/>
    <w:rsid w:val="004C11C3"/>
  </w:style>
  <w:style w:type="paragraph" w:customStyle="1" w:styleId="2E7881BB00374206AFBBAD9D399F8714">
    <w:name w:val="2E7881BB00374206AFBBAD9D399F8714"/>
    <w:rsid w:val="004C11C3"/>
  </w:style>
  <w:style w:type="paragraph" w:customStyle="1" w:styleId="057086B4593340E4BA7779C1753D412C">
    <w:name w:val="057086B4593340E4BA7779C1753D412C"/>
    <w:rsid w:val="004C11C3"/>
  </w:style>
  <w:style w:type="paragraph" w:customStyle="1" w:styleId="FBA0EE289F4549619820ED634C489A39">
    <w:name w:val="FBA0EE289F4549619820ED634C489A39"/>
    <w:rsid w:val="004C11C3"/>
  </w:style>
  <w:style w:type="paragraph" w:customStyle="1" w:styleId="77C9B4966A034BC5950FBC098FDB89E7">
    <w:name w:val="77C9B4966A034BC5950FBC098FDB89E7"/>
    <w:rsid w:val="004C11C3"/>
  </w:style>
  <w:style w:type="paragraph" w:customStyle="1" w:styleId="0005E62A405C46EF95A6290DA0DEF34A">
    <w:name w:val="0005E62A405C46EF95A6290DA0DEF34A"/>
    <w:rsid w:val="004C11C3"/>
  </w:style>
  <w:style w:type="paragraph" w:customStyle="1" w:styleId="26801887AED94E7B8E465826AC9F405A">
    <w:name w:val="26801887AED94E7B8E465826AC9F405A"/>
    <w:rsid w:val="004C11C3"/>
  </w:style>
  <w:style w:type="paragraph" w:customStyle="1" w:styleId="B6CD945CCDF74C75880BD4552705CB61">
    <w:name w:val="B6CD945CCDF74C75880BD4552705CB61"/>
    <w:rsid w:val="004C11C3"/>
  </w:style>
  <w:style w:type="paragraph" w:customStyle="1" w:styleId="DE4682BD98814654970EBD96BC829A2B">
    <w:name w:val="DE4682BD98814654970EBD96BC829A2B"/>
    <w:rsid w:val="004C11C3"/>
  </w:style>
  <w:style w:type="paragraph" w:customStyle="1" w:styleId="B35846B12F2C4495B3A002CABF50EDAF">
    <w:name w:val="B35846B12F2C4495B3A002CABF50EDAF"/>
    <w:rsid w:val="004C11C3"/>
  </w:style>
  <w:style w:type="paragraph" w:customStyle="1" w:styleId="39F886E0C3964DF487933ACF77272D68">
    <w:name w:val="39F886E0C3964DF487933ACF77272D68"/>
    <w:rsid w:val="004C11C3"/>
  </w:style>
  <w:style w:type="paragraph" w:customStyle="1" w:styleId="EEB0ED5364C14416B6420A0BF39B350E1">
    <w:name w:val="EEB0ED5364C14416B6420A0BF39B350E1"/>
    <w:rsid w:val="004C11C3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72E8ADB121F84DE49F429385CB0306C91">
    <w:name w:val="72E8ADB121F84DE49F429385CB0306C91"/>
    <w:rsid w:val="004C11C3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2CC3BDDE414C484A860E763936F273631">
    <w:name w:val="2CC3BDDE414C484A860E763936F273631"/>
    <w:rsid w:val="004C11C3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45ED27EEDD7247FCAC4823E0D089E83B1">
    <w:name w:val="45ED27EEDD7247FCAC4823E0D089E83B1"/>
    <w:rsid w:val="004C11C3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0005E62A405C46EF95A6290DA0DEF34A1">
    <w:name w:val="0005E62A405C46EF95A6290DA0DEF34A1"/>
    <w:rsid w:val="004C11C3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26801887AED94E7B8E465826AC9F405A1">
    <w:name w:val="26801887AED94E7B8E465826AC9F405A1"/>
    <w:rsid w:val="004C11C3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B6CD945CCDF74C75880BD4552705CB611">
    <w:name w:val="B6CD945CCDF74C75880BD4552705CB611"/>
    <w:rsid w:val="004C11C3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B35846B12F2C4495B3A002CABF50EDAF1">
    <w:name w:val="B35846B12F2C4495B3A002CABF50EDAF1"/>
    <w:rsid w:val="004C11C3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39F886E0C3964DF487933ACF77272D681">
    <w:name w:val="39F886E0C3964DF487933ACF77272D681"/>
    <w:rsid w:val="004C11C3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AA7043BA8C13416A8634BE0D4F2F91ED">
    <w:name w:val="AA7043BA8C13416A8634BE0D4F2F91ED"/>
    <w:rsid w:val="00482D16"/>
  </w:style>
  <w:style w:type="paragraph" w:customStyle="1" w:styleId="682F957C32B94D98B16273A83701D319">
    <w:name w:val="682F957C32B94D98B16273A83701D319"/>
    <w:rsid w:val="00482D16"/>
  </w:style>
  <w:style w:type="paragraph" w:customStyle="1" w:styleId="193FE1A89B024ACFA48CD30DB087A103">
    <w:name w:val="193FE1A89B024ACFA48CD30DB087A103"/>
    <w:rsid w:val="00CE63AF"/>
  </w:style>
  <w:style w:type="paragraph" w:customStyle="1" w:styleId="AB518BE769DA4E679189E0B2FDB527BA">
    <w:name w:val="AB518BE769DA4E679189E0B2FDB527BA"/>
    <w:rsid w:val="00CE63AF"/>
  </w:style>
  <w:style w:type="paragraph" w:customStyle="1" w:styleId="2716B7D0AFD049B6898E5FDC4BC0FFA4">
    <w:name w:val="2716B7D0AFD049B6898E5FDC4BC0FFA4"/>
    <w:rsid w:val="00CE63AF"/>
  </w:style>
  <w:style w:type="paragraph" w:customStyle="1" w:styleId="908D2963A81A4A6AB2A8132FA2AF38E9">
    <w:name w:val="908D2963A81A4A6AB2A8132FA2AF38E9"/>
    <w:rsid w:val="00CE63AF"/>
  </w:style>
  <w:style w:type="paragraph" w:customStyle="1" w:styleId="3BC0DC99E45743B198ACA9E0070E5E74">
    <w:name w:val="3BC0DC99E45743B198ACA9E0070E5E74"/>
    <w:rsid w:val="00CE63AF"/>
  </w:style>
  <w:style w:type="paragraph" w:customStyle="1" w:styleId="497795DBED544377BD80C5C39B982501">
    <w:name w:val="497795DBED544377BD80C5C39B982501"/>
    <w:rsid w:val="00CE63AF"/>
  </w:style>
  <w:style w:type="paragraph" w:customStyle="1" w:styleId="5674FE5C6E18494D979900C12CFEAA24">
    <w:name w:val="5674FE5C6E18494D979900C12CFEAA24"/>
    <w:rsid w:val="00CE63AF"/>
  </w:style>
  <w:style w:type="paragraph" w:customStyle="1" w:styleId="4D2118A33B024B198F09FD3091807ACB">
    <w:name w:val="4D2118A33B024B198F09FD3091807ACB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066414B60740258199D672CE280146">
    <w:name w:val="4A066414B60740258199D672CE280146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F9D9D24E40644DC85AFAF8588970950">
    <w:name w:val="BF9D9D24E40644DC85AFAF8588970950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97795DBED544377BD80C5C39B9825011">
    <w:name w:val="497795DBED544377BD80C5C39B9825011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674FE5C6E18494D979900C12CFEAA241">
    <w:name w:val="5674FE5C6E18494D979900C12CFEAA241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518BE769DA4E679189E0B2FDB527BA1">
    <w:name w:val="AB518BE769DA4E679189E0B2FDB527BA1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16B7D0AFD049B6898E5FDC4BC0FFA41">
    <w:name w:val="2716B7D0AFD049B6898E5FDC4BC0FFA41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CC3BDDE414C484A860E763936F273632">
    <w:name w:val="2CC3BDDE414C484A860E763936F273632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45ED27EEDD7247FCAC4823E0D089E83B2">
    <w:name w:val="45ED27EEDD7247FCAC4823E0D089E83B2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0005E62A405C46EF95A6290DA0DEF34A2">
    <w:name w:val="0005E62A405C46EF95A6290DA0DEF34A2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26801887AED94E7B8E465826AC9F405A2">
    <w:name w:val="26801887AED94E7B8E465826AC9F405A2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682F957C32B94D98B16273A83701D3191">
    <w:name w:val="682F957C32B94D98B16273A83701D3191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AA7043BA8C13416A8634BE0D4F2F91ED1">
    <w:name w:val="AA7043BA8C13416A8634BE0D4F2F91ED1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39F886E0C3964DF487933ACF77272D682">
    <w:name w:val="39F886E0C3964DF487933ACF77272D682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4D2118A33B024B198F09FD3091807ACB1">
    <w:name w:val="4D2118A33B024B198F09FD3091807ACB1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066414B60740258199D672CE2801461">
    <w:name w:val="4A066414B60740258199D672CE2801461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F9D9D24E40644DC85AFAF85889709501">
    <w:name w:val="BF9D9D24E40644DC85AFAF85889709501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97795DBED544377BD80C5C39B9825012">
    <w:name w:val="497795DBED544377BD80C5C39B9825012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674FE5C6E18494D979900C12CFEAA242">
    <w:name w:val="5674FE5C6E18494D979900C12CFEAA242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518BE769DA4E679189E0B2FDB527BA2">
    <w:name w:val="AB518BE769DA4E679189E0B2FDB527BA2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16B7D0AFD049B6898E5FDC4BC0FFA42">
    <w:name w:val="2716B7D0AFD049B6898E5FDC4BC0FFA42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CC3BDDE414C484A860E763936F273633">
    <w:name w:val="2CC3BDDE414C484A860E763936F273633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45ED27EEDD7247FCAC4823E0D089E83B3">
    <w:name w:val="45ED27EEDD7247FCAC4823E0D089E83B3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0005E62A405C46EF95A6290DA0DEF34A3">
    <w:name w:val="0005E62A405C46EF95A6290DA0DEF34A3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26801887AED94E7B8E465826AC9F405A3">
    <w:name w:val="26801887AED94E7B8E465826AC9F405A3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682F957C32B94D98B16273A83701D3192">
    <w:name w:val="682F957C32B94D98B16273A83701D3192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AA7043BA8C13416A8634BE0D4F2F91ED2">
    <w:name w:val="AA7043BA8C13416A8634BE0D4F2F91ED2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39F886E0C3964DF487933ACF77272D683">
    <w:name w:val="39F886E0C3964DF487933ACF77272D683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4D2118A33B024B198F09FD3091807ACB2">
    <w:name w:val="4D2118A33B024B198F09FD3091807ACB2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066414B60740258199D672CE2801462">
    <w:name w:val="4A066414B60740258199D672CE2801462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F9D9D24E40644DC85AFAF85889709502">
    <w:name w:val="BF9D9D24E40644DC85AFAF85889709502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E81B4E2A4B34D0CADB2AB546F3E39CB">
    <w:name w:val="AE81B4E2A4B34D0CADB2AB546F3E39CB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97795DBED544377BD80C5C39B9825013">
    <w:name w:val="497795DBED544377BD80C5C39B9825013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674FE5C6E18494D979900C12CFEAA243">
    <w:name w:val="5674FE5C6E18494D979900C12CFEAA243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518BE769DA4E679189E0B2FDB527BA3">
    <w:name w:val="AB518BE769DA4E679189E0B2FDB527BA3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16B7D0AFD049B6898E5FDC4BC0FFA43">
    <w:name w:val="2716B7D0AFD049B6898E5FDC4BC0FFA43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CC3BDDE414C484A860E763936F273634">
    <w:name w:val="2CC3BDDE414C484A860E763936F273634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45ED27EEDD7247FCAC4823E0D089E83B4">
    <w:name w:val="45ED27EEDD7247FCAC4823E0D089E83B4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0005E62A405C46EF95A6290DA0DEF34A4">
    <w:name w:val="0005E62A405C46EF95A6290DA0DEF34A4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26801887AED94E7B8E465826AC9F405A4">
    <w:name w:val="26801887AED94E7B8E465826AC9F405A4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682F957C32B94D98B16273A83701D3193">
    <w:name w:val="682F957C32B94D98B16273A83701D3193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AA7043BA8C13416A8634BE0D4F2F91ED3">
    <w:name w:val="AA7043BA8C13416A8634BE0D4F2F91ED3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39F886E0C3964DF487933ACF77272D684">
    <w:name w:val="39F886E0C3964DF487933ACF77272D684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4D2118A33B024B198F09FD3091807ACB3">
    <w:name w:val="4D2118A33B024B198F09FD3091807ACB3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066414B60740258199D672CE2801463">
    <w:name w:val="4A066414B60740258199D672CE2801463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F9D9D24E40644DC85AFAF85889709503">
    <w:name w:val="BF9D9D24E40644DC85AFAF85889709503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674FE5C6E18494D979900C12CFEAA244">
    <w:name w:val="5674FE5C6E18494D979900C12CFEAA244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518BE769DA4E679189E0B2FDB527BA4">
    <w:name w:val="AB518BE769DA4E679189E0B2FDB527BA4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16B7D0AFD049B6898E5FDC4BC0FFA44">
    <w:name w:val="2716B7D0AFD049B6898E5FDC4BC0FFA44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CC3BDDE414C484A860E763936F273635">
    <w:name w:val="2CC3BDDE414C484A860E763936F273635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45ED27EEDD7247FCAC4823E0D089E83B5">
    <w:name w:val="45ED27EEDD7247FCAC4823E0D089E83B5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0005E62A405C46EF95A6290DA0DEF34A5">
    <w:name w:val="0005E62A405C46EF95A6290DA0DEF34A5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26801887AED94E7B8E465826AC9F405A5">
    <w:name w:val="26801887AED94E7B8E465826AC9F405A5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682F957C32B94D98B16273A83701D3194">
    <w:name w:val="682F957C32B94D98B16273A83701D3194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AA7043BA8C13416A8634BE0D4F2F91ED4">
    <w:name w:val="AA7043BA8C13416A8634BE0D4F2F91ED4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39F886E0C3964DF487933ACF77272D685">
    <w:name w:val="39F886E0C3964DF487933ACF77272D685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4D2118A33B024B198F09FD3091807ACB4">
    <w:name w:val="4D2118A33B024B198F09FD3091807ACB4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066414B60740258199D672CE2801464">
    <w:name w:val="4A066414B60740258199D672CE2801464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F9D9D24E40644DC85AFAF85889709504">
    <w:name w:val="BF9D9D24E40644DC85AFAF85889709504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674FE5C6E18494D979900C12CFEAA245">
    <w:name w:val="5674FE5C6E18494D979900C12CFEAA245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518BE769DA4E679189E0B2FDB527BA5">
    <w:name w:val="AB518BE769DA4E679189E0B2FDB527BA5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16B7D0AFD049B6898E5FDC4BC0FFA45">
    <w:name w:val="2716B7D0AFD049B6898E5FDC4BC0FFA45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CC3BDDE414C484A860E763936F273636">
    <w:name w:val="2CC3BDDE414C484A860E763936F273636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45ED27EEDD7247FCAC4823E0D089E83B6">
    <w:name w:val="45ED27EEDD7247FCAC4823E0D089E83B6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0005E62A405C46EF95A6290DA0DEF34A6">
    <w:name w:val="0005E62A405C46EF95A6290DA0DEF34A6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26801887AED94E7B8E465826AC9F405A6">
    <w:name w:val="26801887AED94E7B8E465826AC9F405A6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682F957C32B94D98B16273A83701D3195">
    <w:name w:val="682F957C32B94D98B16273A83701D3195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AA7043BA8C13416A8634BE0D4F2F91ED5">
    <w:name w:val="AA7043BA8C13416A8634BE0D4F2F91ED5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39F886E0C3964DF487933ACF77272D686">
    <w:name w:val="39F886E0C3964DF487933ACF77272D686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4D2118A33B024B198F09FD3091807ACB5">
    <w:name w:val="4D2118A33B024B198F09FD3091807ACB5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066414B60740258199D672CE2801465">
    <w:name w:val="4A066414B60740258199D672CE2801465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F9D9D24E40644DC85AFAF85889709505">
    <w:name w:val="BF9D9D24E40644DC85AFAF85889709505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CF66C78C7BD4FE3A025BD975071C1CE">
    <w:name w:val="8CF66C78C7BD4FE3A025BD975071C1CE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518BE769DA4E679189E0B2FDB527BA6">
    <w:name w:val="AB518BE769DA4E679189E0B2FDB527BA6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716B7D0AFD049B6898E5FDC4BC0FFA46">
    <w:name w:val="2716B7D0AFD049B6898E5FDC4BC0FFA46"/>
    <w:rsid w:val="00CE63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CC3BDDE414C484A860E763936F273637">
    <w:name w:val="2CC3BDDE414C484A860E763936F273637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45ED27EEDD7247FCAC4823E0D089E83B7">
    <w:name w:val="45ED27EEDD7247FCAC4823E0D089E83B7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0005E62A405C46EF95A6290DA0DEF34A7">
    <w:name w:val="0005E62A405C46EF95A6290DA0DEF34A7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26801887AED94E7B8E465826AC9F405A7">
    <w:name w:val="26801887AED94E7B8E465826AC9F405A7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682F957C32B94D98B16273A83701D3196">
    <w:name w:val="682F957C32B94D98B16273A83701D3196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AA7043BA8C13416A8634BE0D4F2F91ED6">
    <w:name w:val="AA7043BA8C13416A8634BE0D4F2F91ED6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39F886E0C3964DF487933ACF77272D687">
    <w:name w:val="39F886E0C3964DF487933ACF77272D687"/>
    <w:rsid w:val="00CE63AF"/>
    <w:pPr>
      <w:spacing w:after="0" w:line="36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ABAC0216BAE44B02882655AB33166F4D">
    <w:name w:val="ABAC0216BAE44B02882655AB33166F4D"/>
    <w:rsid w:val="00CE63AF"/>
  </w:style>
  <w:style w:type="paragraph" w:customStyle="1" w:styleId="60C8A19654B0407FAF08ED3D3F49F50D">
    <w:name w:val="60C8A19654B0407FAF08ED3D3F49F50D"/>
    <w:rsid w:val="00CE63AF"/>
  </w:style>
  <w:style w:type="paragraph" w:customStyle="1" w:styleId="813C301BE9934696BDA51F43BCA013B1">
    <w:name w:val="813C301BE9934696BDA51F43BCA013B1"/>
    <w:rsid w:val="00CE63AF"/>
  </w:style>
  <w:style w:type="paragraph" w:customStyle="1" w:styleId="A8661C2F9F4A474A8698850E3C556186">
    <w:name w:val="A8661C2F9F4A474A8698850E3C556186"/>
    <w:rsid w:val="00CE63AF"/>
  </w:style>
  <w:style w:type="paragraph" w:customStyle="1" w:styleId="21E94BE489A04A63AD73FBA41A33AA19">
    <w:name w:val="21E94BE489A04A63AD73FBA41A33AA19"/>
    <w:rsid w:val="00CE63AF"/>
  </w:style>
  <w:style w:type="paragraph" w:customStyle="1" w:styleId="8010A5A6E33E4513917DB6B9D0AC038A">
    <w:name w:val="8010A5A6E33E4513917DB6B9D0AC038A"/>
    <w:rsid w:val="00CE63AF"/>
  </w:style>
  <w:style w:type="paragraph" w:customStyle="1" w:styleId="DE22C558683C46269347EFE0C3EBA429">
    <w:name w:val="DE22C558683C46269347EFE0C3EBA429"/>
    <w:rsid w:val="00CE63AF"/>
  </w:style>
  <w:style w:type="paragraph" w:customStyle="1" w:styleId="A48817AECB5B4889AC3E850C9BE23415">
    <w:name w:val="A48817AECB5B4889AC3E850C9BE23415"/>
    <w:rsid w:val="00CE63AF"/>
  </w:style>
  <w:style w:type="paragraph" w:customStyle="1" w:styleId="F703464553C6483CB9B4BBDB36A18264">
    <w:name w:val="F703464553C6483CB9B4BBDB36A18264"/>
    <w:rsid w:val="00CE63AF"/>
  </w:style>
  <w:style w:type="paragraph" w:customStyle="1" w:styleId="B2AEAED836AC4A53B1AF10B315A57352">
    <w:name w:val="B2AEAED836AC4A53B1AF10B315A57352"/>
    <w:rsid w:val="00CE63AF"/>
  </w:style>
  <w:style w:type="paragraph" w:customStyle="1" w:styleId="7E0E9C1AFBD148A6805BC758667FE934">
    <w:name w:val="7E0E9C1AFBD148A6805BC758667FE934"/>
    <w:rsid w:val="00CE63AF"/>
  </w:style>
  <w:style w:type="paragraph" w:customStyle="1" w:styleId="A658158756404BE2A4C7EE681A543FED">
    <w:name w:val="A658158756404BE2A4C7EE681A543FED"/>
    <w:rsid w:val="00CE63AF"/>
  </w:style>
  <w:style w:type="paragraph" w:customStyle="1" w:styleId="A00E5AF3579E4DC2AF490931292C1C4F">
    <w:name w:val="A00E5AF3579E4DC2AF490931292C1C4F"/>
    <w:rsid w:val="00CE63AF"/>
  </w:style>
  <w:style w:type="paragraph" w:customStyle="1" w:styleId="B72B7818C9954240826F33B34C8A3E07">
    <w:name w:val="B72B7818C9954240826F33B34C8A3E07"/>
    <w:rsid w:val="00CE63AF"/>
  </w:style>
  <w:style w:type="paragraph" w:customStyle="1" w:styleId="52DA3865C53F40EF9239948B5E5B4494">
    <w:name w:val="52DA3865C53F40EF9239948B5E5B4494"/>
    <w:rsid w:val="00CE63AF"/>
  </w:style>
  <w:style w:type="paragraph" w:customStyle="1" w:styleId="56DF0643A5924A3B953F4167F0478215">
    <w:name w:val="56DF0643A5924A3B953F4167F0478215"/>
    <w:rsid w:val="00CE63AF"/>
  </w:style>
  <w:style w:type="paragraph" w:customStyle="1" w:styleId="E6B40B94220845518FA488D50C87F014">
    <w:name w:val="E6B40B94220845518FA488D50C87F014"/>
    <w:rsid w:val="00CE63AF"/>
  </w:style>
  <w:style w:type="paragraph" w:customStyle="1" w:styleId="A03C35A614FB446C873EF12BD1F9C18C">
    <w:name w:val="A03C35A614FB446C873EF12BD1F9C18C"/>
    <w:rsid w:val="00CE63AF"/>
  </w:style>
  <w:style w:type="paragraph" w:customStyle="1" w:styleId="AAF856FF33DC4FA5835EED40C4AAA3D4">
    <w:name w:val="AAF856FF33DC4FA5835EED40C4AAA3D4"/>
    <w:rsid w:val="00CE63AF"/>
  </w:style>
  <w:style w:type="paragraph" w:customStyle="1" w:styleId="486197FCF29B457EA141D0365A76EB7A">
    <w:name w:val="486197FCF29B457EA141D0365A76EB7A"/>
    <w:rsid w:val="00CE63AF"/>
  </w:style>
  <w:style w:type="paragraph" w:customStyle="1" w:styleId="C4421763D8234117945C4AA5FA1F3E6E">
    <w:name w:val="C4421763D8234117945C4AA5FA1F3E6E"/>
    <w:rsid w:val="00CE63AF"/>
  </w:style>
  <w:style w:type="paragraph" w:customStyle="1" w:styleId="64390E8A113F48128E9C4D5420C52FBC">
    <w:name w:val="64390E8A113F48128E9C4D5420C52FBC"/>
    <w:rsid w:val="00CE63AF"/>
  </w:style>
  <w:style w:type="paragraph" w:customStyle="1" w:styleId="9248390B32CA48EAB4FCEE0243324841">
    <w:name w:val="9248390B32CA48EAB4FCEE0243324841"/>
    <w:rsid w:val="00CE63AF"/>
  </w:style>
  <w:style w:type="paragraph" w:customStyle="1" w:styleId="C32047C5E6A943559906AB42D92A9A2E">
    <w:name w:val="C32047C5E6A943559906AB42D92A9A2E"/>
    <w:rsid w:val="00CE63AF"/>
  </w:style>
  <w:style w:type="paragraph" w:customStyle="1" w:styleId="AAA56CFFCFD4413B9CF9D55B6676C603">
    <w:name w:val="AAA56CFFCFD4413B9CF9D55B6676C603"/>
    <w:rsid w:val="00CE63AF"/>
  </w:style>
  <w:style w:type="paragraph" w:customStyle="1" w:styleId="262F09BBCBA34CD3B5BBC848922B6E36">
    <w:name w:val="262F09BBCBA34CD3B5BBC848922B6E36"/>
    <w:rsid w:val="00CE63AF"/>
  </w:style>
  <w:style w:type="paragraph" w:customStyle="1" w:styleId="7BE43FC72C3741E6AD8C8DC2AA08CE65">
    <w:name w:val="7BE43FC72C3741E6AD8C8DC2AA08CE65"/>
    <w:rsid w:val="00CE63AF"/>
  </w:style>
  <w:style w:type="paragraph" w:customStyle="1" w:styleId="23472E0203304DD5964EE2B1FAB85CCB">
    <w:name w:val="23472E0203304DD5964EE2B1FAB85CCB"/>
    <w:rsid w:val="00CE63AF"/>
  </w:style>
  <w:style w:type="paragraph" w:customStyle="1" w:styleId="9987AEDD0BFE4BD18E202932094F978E">
    <w:name w:val="9987AEDD0BFE4BD18E202932094F978E"/>
    <w:rsid w:val="00CE63AF"/>
  </w:style>
  <w:style w:type="paragraph" w:customStyle="1" w:styleId="739966B175D743728074B6B2479837EC">
    <w:name w:val="739966B175D743728074B6B2479837EC"/>
    <w:rsid w:val="00CE63AF"/>
  </w:style>
  <w:style w:type="paragraph" w:customStyle="1" w:styleId="42DE73F1545148ABA428D0E6A9DBA308">
    <w:name w:val="42DE73F1545148ABA428D0E6A9DBA308"/>
    <w:rsid w:val="00CE63AF"/>
  </w:style>
  <w:style w:type="paragraph" w:customStyle="1" w:styleId="754B70B7776D4898BB7108C73A370164">
    <w:name w:val="754B70B7776D4898BB7108C73A370164"/>
    <w:rsid w:val="00CE63AF"/>
  </w:style>
  <w:style w:type="paragraph" w:customStyle="1" w:styleId="36D615CF358E478DB9086AC2F1C7A30F">
    <w:name w:val="36D615CF358E478DB9086AC2F1C7A30F"/>
    <w:rsid w:val="00CE63AF"/>
  </w:style>
  <w:style w:type="paragraph" w:customStyle="1" w:styleId="B323154B0AC047EBB412F9E995EBDF9C">
    <w:name w:val="B323154B0AC047EBB412F9E995EBDF9C"/>
    <w:rsid w:val="00CE63AF"/>
  </w:style>
  <w:style w:type="paragraph" w:customStyle="1" w:styleId="633F7A7D14C04D9DA89D45E58A1955AD">
    <w:name w:val="633F7A7D14C04D9DA89D45E58A1955AD"/>
    <w:rsid w:val="00CE63AF"/>
  </w:style>
  <w:style w:type="paragraph" w:customStyle="1" w:styleId="78660778ED224349BE07E2F6B9E3EBCD">
    <w:name w:val="78660778ED224349BE07E2F6B9E3EBCD"/>
    <w:rsid w:val="00CE63AF"/>
  </w:style>
  <w:style w:type="paragraph" w:customStyle="1" w:styleId="4D2118A33B024B198F09FD3091807ACB6">
    <w:name w:val="4D2118A33B024B198F09FD3091807ACB6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066414B60740258199D672CE2801466">
    <w:name w:val="4A066414B60740258199D672CE2801466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F9D9D24E40644DC85AFAF85889709506">
    <w:name w:val="BF9D9D24E40644DC85AFAF85889709506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0C8A19654B0407FAF08ED3D3F49F50D1">
    <w:name w:val="60C8A19654B0407FAF08ED3D3F49F50D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13C301BE9934696BDA51F43BCA013B11">
    <w:name w:val="813C301BE9934696BDA51F43BCA013B1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8661C2F9F4A474A8698850E3C5561861">
    <w:name w:val="A8661C2F9F4A474A8698850E3C556186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E94BE489A04A63AD73FBA41A33AA191">
    <w:name w:val="21E94BE489A04A63AD73FBA41A33AA19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010A5A6E33E4513917DB6B9D0AC038A1">
    <w:name w:val="8010A5A6E33E4513917DB6B9D0AC038A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22C558683C46269347EFE0C3EBA4291">
    <w:name w:val="DE22C558683C46269347EFE0C3EBA429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8817AECB5B4889AC3E850C9BE234151">
    <w:name w:val="A48817AECB5B4889AC3E850C9BE23415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6B40B94220845518FA488D50C87F0141">
    <w:name w:val="E6B40B94220845518FA488D50C87F014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03C35A614FB446C873EF12BD1F9C18C1">
    <w:name w:val="A03C35A614FB446C873EF12BD1F9C18C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48390B32CA48EAB4FCEE02433248411">
    <w:name w:val="9248390B32CA48EAB4FCEE0243324841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2047C5E6A943559906AB42D92A9A2E1">
    <w:name w:val="C32047C5E6A943559906AB42D92A9A2E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3472E0203304DD5964EE2B1FAB85CCB1">
    <w:name w:val="23472E0203304DD5964EE2B1FAB85CCB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987AEDD0BFE4BD18E202932094F978E1">
    <w:name w:val="9987AEDD0BFE4BD18E202932094F978E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4B70B7776D4898BB7108C73A3701641">
    <w:name w:val="754B70B7776D4898BB7108C73A370164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6D615CF358E478DB9086AC2F1C7A30F1">
    <w:name w:val="36D615CF358E478DB9086AC2F1C7A30F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33F7A7D14C04D9DA89D45E58A1955AD1">
    <w:name w:val="633F7A7D14C04D9DA89D45E58A1955AD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8660778ED224349BE07E2F6B9E3EBCD1">
    <w:name w:val="78660778ED224349BE07E2F6B9E3EBCD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966526FFF574DA7A9503E105C98775D">
    <w:name w:val="4966526FFF574DA7A9503E105C98775D"/>
    <w:rsid w:val="0063036E"/>
    <w:pPr>
      <w:spacing w:after="0" w:line="360" w:lineRule="auto"/>
      <w:jc w:val="both"/>
    </w:pPr>
    <w:rPr>
      <w:rFonts w:ascii="Arial" w:eastAsia="Times New Roman" w:hAnsi="Arial" w:cs="Times New Roman"/>
    </w:rPr>
  </w:style>
  <w:style w:type="paragraph" w:customStyle="1" w:styleId="4D2118A33B024B198F09FD3091807ACB7">
    <w:name w:val="4D2118A33B024B198F09FD3091807ACB7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066414B60740258199D672CE2801467">
    <w:name w:val="4A066414B60740258199D672CE2801467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F9D9D24E40644DC85AFAF85889709507">
    <w:name w:val="BF9D9D24E40644DC85AFAF85889709507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0C8A19654B0407FAF08ED3D3F49F50D2">
    <w:name w:val="60C8A19654B0407FAF08ED3D3F49F50D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13C301BE9934696BDA51F43BCA013B12">
    <w:name w:val="813C301BE9934696BDA51F43BCA013B1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8661C2F9F4A474A8698850E3C5561862">
    <w:name w:val="A8661C2F9F4A474A8698850E3C556186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E94BE489A04A63AD73FBA41A33AA192">
    <w:name w:val="21E94BE489A04A63AD73FBA41A33AA19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010A5A6E33E4513917DB6B9D0AC038A2">
    <w:name w:val="8010A5A6E33E4513917DB6B9D0AC038A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22C558683C46269347EFE0C3EBA4292">
    <w:name w:val="DE22C558683C46269347EFE0C3EBA429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8817AECB5B4889AC3E850C9BE234152">
    <w:name w:val="A48817AECB5B4889AC3E850C9BE23415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6B40B94220845518FA488D50C87F0142">
    <w:name w:val="E6B40B94220845518FA488D50C87F014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03C35A614FB446C873EF12BD1F9C18C2">
    <w:name w:val="A03C35A614FB446C873EF12BD1F9C18C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48390B32CA48EAB4FCEE02433248412">
    <w:name w:val="9248390B32CA48EAB4FCEE0243324841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2047C5E6A943559906AB42D92A9A2E2">
    <w:name w:val="C32047C5E6A943559906AB42D92A9A2E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3472E0203304DD5964EE2B1FAB85CCB2">
    <w:name w:val="23472E0203304DD5964EE2B1FAB85CCB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987AEDD0BFE4BD18E202932094F978E2">
    <w:name w:val="9987AEDD0BFE4BD18E202932094F978E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4B70B7776D4898BB7108C73A3701642">
    <w:name w:val="754B70B7776D4898BB7108C73A370164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6D615CF358E478DB9086AC2F1C7A30F2">
    <w:name w:val="36D615CF358E478DB9086AC2F1C7A30F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33F7A7D14C04D9DA89D45E58A1955AD2">
    <w:name w:val="633F7A7D14C04D9DA89D45E58A1955AD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8660778ED224349BE07E2F6B9E3EBCD2">
    <w:name w:val="78660778ED224349BE07E2F6B9E3EBCD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966526FFF574DA7A9503E105C98775D1">
    <w:name w:val="4966526FFF574DA7A9503E105C98775D1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4D4E46727834E97B3C148F996272F32">
    <w:name w:val="14D4E46727834E97B3C148F996272F32"/>
    <w:rsid w:val="0063036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D2118A33B024B198F09FD3091807ACB8">
    <w:name w:val="4D2118A33B024B198F09FD3091807ACB8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066414B60740258199D672CE2801468">
    <w:name w:val="4A066414B60740258199D672CE2801468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F9D9D24E40644DC85AFAF85889709508">
    <w:name w:val="BF9D9D24E40644DC85AFAF85889709508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0C8A19654B0407FAF08ED3D3F49F50D3">
    <w:name w:val="60C8A19654B0407FAF08ED3D3F49F50D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2E89D4012954C51B7677E15F76E0358">
    <w:name w:val="52E89D4012954C51B7677E15F76E0358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13C301BE9934696BDA51F43BCA013B13">
    <w:name w:val="813C301BE9934696BDA51F43BCA013B1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8661C2F9F4A474A8698850E3C5561863">
    <w:name w:val="A8661C2F9F4A474A8698850E3C556186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E94BE489A04A63AD73FBA41A33AA193">
    <w:name w:val="21E94BE489A04A63AD73FBA41A33AA19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010A5A6E33E4513917DB6B9D0AC038A3">
    <w:name w:val="8010A5A6E33E4513917DB6B9D0AC038A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22C558683C46269347EFE0C3EBA4293">
    <w:name w:val="DE22C558683C46269347EFE0C3EBA429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8817AECB5B4889AC3E850C9BE234153">
    <w:name w:val="A48817AECB5B4889AC3E850C9BE23415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6B40B94220845518FA488D50C87F0143">
    <w:name w:val="E6B40B94220845518FA488D50C87F014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03C35A614FB446C873EF12BD1F9C18C3">
    <w:name w:val="A03C35A614FB446C873EF12BD1F9C18C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48390B32CA48EAB4FCEE02433248413">
    <w:name w:val="9248390B32CA48EAB4FCEE0243324841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2047C5E6A943559906AB42D92A9A2E3">
    <w:name w:val="C32047C5E6A943559906AB42D92A9A2E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3472E0203304DD5964EE2B1FAB85CCB3">
    <w:name w:val="23472E0203304DD5964EE2B1FAB85CCB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987AEDD0BFE4BD18E202932094F978E3">
    <w:name w:val="9987AEDD0BFE4BD18E202932094F978E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4B70B7776D4898BB7108C73A3701643">
    <w:name w:val="754B70B7776D4898BB7108C73A370164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6D615CF358E478DB9086AC2F1C7A30F3">
    <w:name w:val="36D615CF358E478DB9086AC2F1C7A30F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33F7A7D14C04D9DA89D45E58A1955AD3">
    <w:name w:val="633F7A7D14C04D9DA89D45E58A1955AD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8660778ED224349BE07E2F6B9E3EBCD3">
    <w:name w:val="78660778ED224349BE07E2F6B9E3EBCD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966526FFF574DA7A9503E105C98775D2">
    <w:name w:val="4966526FFF574DA7A9503E105C98775D2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4D4E46727834E97B3C148F996272F321">
    <w:name w:val="14D4E46727834E97B3C148F996272F321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D2118A33B024B198F09FD3091807ACB9">
    <w:name w:val="4D2118A33B024B198F09FD3091807ACB9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066414B60740258199D672CE2801469">
    <w:name w:val="4A066414B60740258199D672CE2801469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F9D9D24E40644DC85AFAF85889709509">
    <w:name w:val="BF9D9D24E40644DC85AFAF85889709509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0C8A19654B0407FAF08ED3D3F49F50D4">
    <w:name w:val="60C8A19654B0407FAF08ED3D3F49F50D4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2E89D4012954C51B7677E15F76E03581">
    <w:name w:val="52E89D4012954C51B7677E15F76E03581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13C301BE9934696BDA51F43BCA013B14">
    <w:name w:val="813C301BE9934696BDA51F43BCA013B14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8661C2F9F4A474A8698850E3C5561864">
    <w:name w:val="A8661C2F9F4A474A8698850E3C5561864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E94BE489A04A63AD73FBA41A33AA194">
    <w:name w:val="21E94BE489A04A63AD73FBA41A33AA194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010A5A6E33E4513917DB6B9D0AC038A4">
    <w:name w:val="8010A5A6E33E4513917DB6B9D0AC038A4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22C558683C46269347EFE0C3EBA4294">
    <w:name w:val="DE22C558683C46269347EFE0C3EBA4294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8817AECB5B4889AC3E850C9BE234154">
    <w:name w:val="A48817AECB5B4889AC3E850C9BE234154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6B40B94220845518FA488D50C87F0144">
    <w:name w:val="E6B40B94220845518FA488D50C87F0144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03C35A614FB446C873EF12BD1F9C18C4">
    <w:name w:val="A03C35A614FB446C873EF12BD1F9C18C4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48390B32CA48EAB4FCEE02433248414">
    <w:name w:val="9248390B32CA48EAB4FCEE02433248414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2047C5E6A943559906AB42D92A9A2E4">
    <w:name w:val="C32047C5E6A943559906AB42D92A9A2E4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3472E0203304DD5964EE2B1FAB85CCB4">
    <w:name w:val="23472E0203304DD5964EE2B1FAB85CCB4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987AEDD0BFE4BD18E202932094F978E4">
    <w:name w:val="9987AEDD0BFE4BD18E202932094F978E4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4B70B7776D4898BB7108C73A3701644">
    <w:name w:val="754B70B7776D4898BB7108C73A3701644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6D615CF358E478DB9086AC2F1C7A30F4">
    <w:name w:val="36D615CF358E478DB9086AC2F1C7A30F4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33F7A7D14C04D9DA89D45E58A1955AD4">
    <w:name w:val="633F7A7D14C04D9DA89D45E58A1955AD4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8660778ED224349BE07E2F6B9E3EBCD4">
    <w:name w:val="78660778ED224349BE07E2F6B9E3EBCD4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966526FFF574DA7A9503E105C98775D3">
    <w:name w:val="4966526FFF574DA7A9503E105C98775D3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4D4E46727834E97B3C148F996272F322">
    <w:name w:val="14D4E46727834E97B3C148F996272F322"/>
    <w:rsid w:val="00324BA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D2118A33B024B198F09FD3091807ACB10">
    <w:name w:val="4D2118A33B024B198F09FD3091807ACB10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A066414B60740258199D672CE28014610">
    <w:name w:val="4A066414B60740258199D672CE28014610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F9D9D24E40644DC85AFAF858897095010">
    <w:name w:val="BF9D9D24E40644DC85AFAF858897095010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0C8A19654B0407FAF08ED3D3F49F50D5">
    <w:name w:val="60C8A19654B0407FAF08ED3D3F49F50D5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2E89D4012954C51B7677E15F76E03582">
    <w:name w:val="52E89D4012954C51B7677E15F76E03582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13C301BE9934696BDA51F43BCA013B15">
    <w:name w:val="813C301BE9934696BDA51F43BCA013B15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8661C2F9F4A474A8698850E3C5561865">
    <w:name w:val="A8661C2F9F4A474A8698850E3C5561865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E94BE489A04A63AD73FBA41A33AA195">
    <w:name w:val="21E94BE489A04A63AD73FBA41A33AA195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010A5A6E33E4513917DB6B9D0AC038A5">
    <w:name w:val="8010A5A6E33E4513917DB6B9D0AC038A5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22C558683C46269347EFE0C3EBA4295">
    <w:name w:val="DE22C558683C46269347EFE0C3EBA4295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8817AECB5B4889AC3E850C9BE234155">
    <w:name w:val="A48817AECB5B4889AC3E850C9BE234155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6B40B94220845518FA488D50C87F0145">
    <w:name w:val="E6B40B94220845518FA488D50C87F0145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03C35A614FB446C873EF12BD1F9C18C5">
    <w:name w:val="A03C35A614FB446C873EF12BD1F9C18C5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48390B32CA48EAB4FCEE02433248415">
    <w:name w:val="9248390B32CA48EAB4FCEE02433248415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32047C5E6A943559906AB42D92A9A2E5">
    <w:name w:val="C32047C5E6A943559906AB42D92A9A2E5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3472E0203304DD5964EE2B1FAB85CCB5">
    <w:name w:val="23472E0203304DD5964EE2B1FAB85CCB5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987AEDD0BFE4BD18E202932094F978E5">
    <w:name w:val="9987AEDD0BFE4BD18E202932094F978E5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54B70B7776D4898BB7108C73A3701645">
    <w:name w:val="754B70B7776D4898BB7108C73A3701645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6D615CF358E478DB9086AC2F1C7A30F5">
    <w:name w:val="36D615CF358E478DB9086AC2F1C7A30F5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33F7A7D14C04D9DA89D45E58A1955AD5">
    <w:name w:val="633F7A7D14C04D9DA89D45E58A1955AD5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8660778ED224349BE07E2F6B9E3EBCD5">
    <w:name w:val="78660778ED224349BE07E2F6B9E3EBCD5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966526FFF574DA7A9503E105C98775D4">
    <w:name w:val="4966526FFF574DA7A9503E105C98775D4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4D4E46727834E97B3C148F996272F323">
    <w:name w:val="14D4E46727834E97B3C148F996272F323"/>
    <w:rsid w:val="0061042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CDA5C-A0FB-41D1-B182-575FA870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Declaracao_passagem_informacoes_02062016.dotx</Template>
  <TotalTime>0</TotalTime>
  <Pages>2</Pages>
  <Words>414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dc:description>Ddfdgffdsgfdgfdhgfhgjjhgvghcgfdgdgdsgdsgdsgdsgdsgdsg</dc:description>
  <cp:lastModifiedBy>GISELLE DE CASTRO DE CARVALHO</cp:lastModifiedBy>
  <cp:revision>2</cp:revision>
  <cp:lastPrinted>2016-05-24T14:58:00Z</cp:lastPrinted>
  <dcterms:created xsi:type="dcterms:W3CDTF">2018-03-13T18:37:00Z</dcterms:created>
  <dcterms:modified xsi:type="dcterms:W3CDTF">2018-03-13T18:37:00Z</dcterms:modified>
</cp:coreProperties>
</file>