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E52961" w14:textId="3DE4D74F" w:rsidR="003A2DC5" w:rsidRDefault="00676D3A" w:rsidP="009B54B5">
      <w:pPr>
        <w:suppressAutoHyphens w:val="0"/>
        <w:jc w:val="center"/>
        <w:rPr>
          <w:b/>
        </w:rPr>
      </w:pPr>
      <w:r w:rsidRPr="00323038">
        <w:rPr>
          <w:b/>
          <w:noProof/>
          <w:sz w:val="26"/>
          <w:szCs w:val="26"/>
          <w:lang w:eastAsia="pt-BR"/>
        </w:rPr>
        <w:drawing>
          <wp:inline distT="0" distB="0" distL="0" distR="0" wp14:anchorId="680277F5" wp14:editId="3004C272">
            <wp:extent cx="2861443" cy="1257300"/>
            <wp:effectExtent l="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75" t="70271" r="2508" b="6713"/>
                    <a:stretch/>
                  </pic:blipFill>
                  <pic:spPr>
                    <a:xfrm>
                      <a:off x="0" y="0"/>
                      <a:ext cx="2904820" cy="127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E0A88" w14:textId="77777777" w:rsidR="009B54B5" w:rsidRDefault="009B54B5" w:rsidP="003A2DC5">
      <w:pPr>
        <w:jc w:val="center"/>
        <w:rPr>
          <w:b/>
        </w:rPr>
      </w:pPr>
    </w:p>
    <w:p w14:paraId="1979DF6A" w14:textId="677F9E3A" w:rsidR="003A2DC5" w:rsidRPr="002F1EDE" w:rsidRDefault="003A2DC5" w:rsidP="003A2DC5">
      <w:pPr>
        <w:jc w:val="center"/>
        <w:rPr>
          <w:b/>
        </w:rPr>
      </w:pPr>
      <w:r>
        <w:rPr>
          <w:b/>
        </w:rPr>
        <w:t>TERMO DE ADESÃ</w:t>
      </w:r>
      <w:r w:rsidRPr="002F1EDE">
        <w:rPr>
          <w:b/>
        </w:rPr>
        <w:t>O</w:t>
      </w:r>
      <w:r w:rsidR="00D771B7">
        <w:rPr>
          <w:b/>
        </w:rPr>
        <w:t xml:space="preserve"> (PESSOA JURÍDICA)</w:t>
      </w:r>
    </w:p>
    <w:p w14:paraId="737CADBC" w14:textId="5ED973E6" w:rsidR="003A2DC5" w:rsidRDefault="003A2DC5" w:rsidP="003A2DC5">
      <w:pPr>
        <w:ind w:left="2832" w:firstLine="708"/>
      </w:pPr>
    </w:p>
    <w:p w14:paraId="2E6F3C09" w14:textId="2E1E7420" w:rsidR="002D7966" w:rsidRDefault="002D7966" w:rsidP="002D7966">
      <w:pPr>
        <w:ind w:left="4248"/>
        <w:jc w:val="both"/>
      </w:pPr>
      <w:r w:rsidRPr="00856123">
        <w:t>T</w:t>
      </w:r>
      <w:r w:rsidR="00DF2698">
        <w:t>ermo</w:t>
      </w:r>
      <w:r w:rsidRPr="00856123">
        <w:t xml:space="preserve"> </w:t>
      </w:r>
      <w:r w:rsidR="00DF2698">
        <w:t>de</w:t>
      </w:r>
      <w:r w:rsidRPr="00856123">
        <w:t xml:space="preserve"> </w:t>
      </w:r>
      <w:r w:rsidR="00DF2698">
        <w:t>adesão</w:t>
      </w:r>
      <w:r w:rsidRPr="00856123">
        <w:t xml:space="preserve"> </w:t>
      </w:r>
      <w:r w:rsidRPr="00C2249F">
        <w:t xml:space="preserve">voluntária </w:t>
      </w:r>
      <w:r w:rsidR="00BD45EF">
        <w:t xml:space="preserve">ao </w:t>
      </w:r>
      <w:r w:rsidR="00BD45EF" w:rsidRPr="00391F88">
        <w:t xml:space="preserve">Grupo Brasileiro de Segurança Operacional </w:t>
      </w:r>
      <w:r w:rsidR="00BD45EF">
        <w:t>da Aviação Geral</w:t>
      </w:r>
      <w:r w:rsidR="00BD45EF" w:rsidRPr="00856123">
        <w:t xml:space="preserve"> </w:t>
      </w:r>
      <w:r w:rsidRPr="00856123">
        <w:t>(</w:t>
      </w:r>
      <w:r w:rsidR="00BD45EF">
        <w:t>BGAST</w:t>
      </w:r>
      <w:r w:rsidRPr="00856123">
        <w:t>).</w:t>
      </w:r>
    </w:p>
    <w:p w14:paraId="065690E6" w14:textId="76B4D723" w:rsidR="0043478D" w:rsidRPr="00856123" w:rsidRDefault="0043478D" w:rsidP="002D7966">
      <w:pPr>
        <w:ind w:left="4248"/>
        <w:jc w:val="both"/>
      </w:pPr>
    </w:p>
    <w:p w14:paraId="3D6AD059" w14:textId="0D63E40C" w:rsidR="000D5806" w:rsidRPr="008A32D7" w:rsidRDefault="000D5806" w:rsidP="000D5806">
      <w:pPr>
        <w:ind w:firstLine="1134"/>
        <w:jc w:val="both"/>
        <w:rPr>
          <w:rFonts w:cstheme="minorHAnsi"/>
        </w:rPr>
      </w:pPr>
      <w:r w:rsidRPr="008A32D7">
        <w:rPr>
          <w:rFonts w:cstheme="minorHAnsi"/>
        </w:rPr>
        <w:t>O</w:t>
      </w:r>
      <w:r w:rsidR="00FA6323">
        <w:rPr>
          <w:rFonts w:cstheme="minorHAnsi"/>
        </w:rPr>
        <w:t>(A)</w:t>
      </w:r>
      <w:r w:rsidRPr="008A32D7">
        <w:rPr>
          <w:rFonts w:cstheme="minorHAnsi"/>
        </w:rPr>
        <w:t xml:space="preserve"> </w:t>
      </w:r>
      <w:proofErr w:type="spellStart"/>
      <w:r w:rsidRPr="008A32D7">
        <w:rPr>
          <w:rFonts w:cstheme="minorHAnsi"/>
          <w:color w:val="FF0000"/>
        </w:rPr>
        <w:t>Sr</w:t>
      </w:r>
      <w:proofErr w:type="spellEnd"/>
      <w:r w:rsidR="00FA6323">
        <w:rPr>
          <w:rFonts w:cstheme="minorHAnsi"/>
          <w:color w:val="FF0000"/>
        </w:rPr>
        <w:t xml:space="preserve"> (a)</w:t>
      </w:r>
      <w:r w:rsidRPr="008A32D7">
        <w:rPr>
          <w:rFonts w:cstheme="minorHAnsi"/>
          <w:color w:val="FF0000"/>
        </w:rPr>
        <w:t>......, (função e Empresa/Organização</w:t>
      </w:r>
      <w:r>
        <w:rPr>
          <w:rFonts w:cstheme="minorHAnsi"/>
          <w:color w:val="FF0000"/>
        </w:rPr>
        <w:t>)</w:t>
      </w:r>
      <w:r w:rsidRPr="008A32D7">
        <w:rPr>
          <w:rFonts w:cstheme="minorHAnsi"/>
        </w:rPr>
        <w:t xml:space="preserve">, inscrita no CNPJ sob nº </w:t>
      </w:r>
      <w:r w:rsidRPr="00FA6323">
        <w:rPr>
          <w:rFonts w:cstheme="minorHAnsi"/>
          <w:color w:val="FF0000"/>
        </w:rPr>
        <w:t>.................</w:t>
      </w:r>
      <w:r w:rsidRPr="008A32D7">
        <w:rPr>
          <w:rFonts w:cstheme="minorHAnsi"/>
        </w:rPr>
        <w:t xml:space="preserve">, ao assinar este Termo de Adesão, concorda em </w:t>
      </w:r>
      <w:r w:rsidR="000D5243">
        <w:rPr>
          <w:rFonts w:cstheme="minorHAnsi"/>
        </w:rPr>
        <w:t>participar voluntariamente do BG</w:t>
      </w:r>
      <w:r w:rsidRPr="008A32D7">
        <w:rPr>
          <w:rFonts w:cstheme="minorHAnsi"/>
        </w:rPr>
        <w:t xml:space="preserve">AST, indicando como representante titular </w:t>
      </w:r>
      <w:r w:rsidRPr="00FA6323">
        <w:rPr>
          <w:rFonts w:cstheme="minorHAnsi"/>
          <w:color w:val="FF0000"/>
        </w:rPr>
        <w:t>o</w:t>
      </w:r>
      <w:r w:rsidR="00FA6323" w:rsidRPr="00FA6323">
        <w:rPr>
          <w:rFonts w:cstheme="minorHAnsi"/>
          <w:color w:val="FF0000"/>
        </w:rPr>
        <w:t>(a)</w:t>
      </w:r>
      <w:r w:rsidRPr="00FA6323">
        <w:rPr>
          <w:rFonts w:cstheme="minorHAnsi"/>
          <w:color w:val="FF0000"/>
        </w:rPr>
        <w:t xml:space="preserve"> </w:t>
      </w:r>
      <w:proofErr w:type="spellStart"/>
      <w:r w:rsidRPr="00FA6323">
        <w:rPr>
          <w:rFonts w:cstheme="minorHAnsi"/>
          <w:color w:val="FF0000"/>
        </w:rPr>
        <w:t>Sr</w:t>
      </w:r>
      <w:proofErr w:type="spellEnd"/>
      <w:r w:rsidR="00FA6323" w:rsidRPr="00FA6323">
        <w:rPr>
          <w:rFonts w:cstheme="minorHAnsi"/>
          <w:color w:val="FF0000"/>
        </w:rPr>
        <w:t xml:space="preserve">(a). </w:t>
      </w:r>
      <w:proofErr w:type="gramStart"/>
      <w:r w:rsidRPr="00FA6323">
        <w:rPr>
          <w:rFonts w:cstheme="minorHAnsi"/>
          <w:color w:val="FF0000"/>
        </w:rPr>
        <w:t>.....</w:t>
      </w:r>
      <w:proofErr w:type="gramEnd"/>
      <w:r w:rsidRPr="008A32D7">
        <w:rPr>
          <w:rFonts w:cstheme="minorHAnsi"/>
        </w:rPr>
        <w:t xml:space="preserve">e como seu substituto </w:t>
      </w:r>
      <w:r w:rsidRPr="00FA6323">
        <w:rPr>
          <w:rFonts w:cstheme="minorHAnsi"/>
          <w:color w:val="FF0000"/>
        </w:rPr>
        <w:t>o</w:t>
      </w:r>
      <w:r w:rsidR="00FA6323" w:rsidRPr="00FA6323">
        <w:rPr>
          <w:rFonts w:cstheme="minorHAnsi"/>
          <w:color w:val="FF0000"/>
        </w:rPr>
        <w:t>(a)</w:t>
      </w:r>
      <w:r w:rsidRPr="00FA6323">
        <w:rPr>
          <w:rFonts w:cstheme="minorHAnsi"/>
          <w:color w:val="FF0000"/>
        </w:rPr>
        <w:t xml:space="preserve"> </w:t>
      </w:r>
      <w:proofErr w:type="spellStart"/>
      <w:r w:rsidRPr="00FA6323">
        <w:rPr>
          <w:rFonts w:cstheme="minorHAnsi"/>
          <w:color w:val="FF0000"/>
        </w:rPr>
        <w:t>Sr</w:t>
      </w:r>
      <w:proofErr w:type="spellEnd"/>
      <w:r w:rsidR="00FA6323" w:rsidRPr="00FA6323">
        <w:rPr>
          <w:rFonts w:cstheme="minorHAnsi"/>
          <w:color w:val="FF0000"/>
        </w:rPr>
        <w:t>(a)</w:t>
      </w:r>
      <w:r w:rsidRPr="00FA6323">
        <w:rPr>
          <w:rFonts w:cstheme="minorHAnsi"/>
          <w:color w:val="FF0000"/>
        </w:rPr>
        <w:t>......</w:t>
      </w:r>
    </w:p>
    <w:p w14:paraId="42018153" w14:textId="48331274" w:rsidR="0043478D" w:rsidRPr="00253CAF" w:rsidRDefault="0043478D" w:rsidP="00C55A3E">
      <w:pPr>
        <w:ind w:firstLine="1134"/>
        <w:jc w:val="both"/>
      </w:pPr>
    </w:p>
    <w:p w14:paraId="4187B567" w14:textId="29655187" w:rsidR="00C55A3E" w:rsidRPr="00FB3E72" w:rsidRDefault="002D7966" w:rsidP="00C55A3E">
      <w:pPr>
        <w:ind w:firstLine="1134"/>
        <w:jc w:val="both"/>
      </w:pPr>
      <w:r w:rsidRPr="00253CAF">
        <w:t xml:space="preserve">Ao aderir voluntariamente ao </w:t>
      </w:r>
      <w:r w:rsidR="00BD45EF">
        <w:t>BGAST</w:t>
      </w:r>
      <w:r w:rsidRPr="00253CAF">
        <w:t xml:space="preserve">, </w:t>
      </w:r>
      <w:r w:rsidR="00DF2698">
        <w:t>o</w:t>
      </w:r>
      <w:r w:rsidR="00C55A3E">
        <w:t>s</w:t>
      </w:r>
      <w:r w:rsidR="00DF2698">
        <w:t xml:space="preserve"> representante</w:t>
      </w:r>
      <w:r w:rsidR="00C55A3E">
        <w:t>s</w:t>
      </w:r>
      <w:r w:rsidR="00DF2698">
        <w:t xml:space="preserve"> da </w:t>
      </w:r>
      <w:r w:rsidR="00BD45EF">
        <w:t>Entidade</w:t>
      </w:r>
      <w:r w:rsidR="00DF2698">
        <w:t xml:space="preserve"> mencionada neste Termo de Adesão </w:t>
      </w:r>
      <w:r w:rsidRPr="00253CAF">
        <w:t>compromete</w:t>
      </w:r>
      <w:r w:rsidR="00C55A3E">
        <w:t>m</w:t>
      </w:r>
      <w:r w:rsidR="00DF2698">
        <w:t>-se</w:t>
      </w:r>
      <w:r w:rsidRPr="00253CAF">
        <w:t xml:space="preserve"> a participar de suas atividades, balizadas por seu Regimento Interno</w:t>
      </w:r>
      <w:r w:rsidR="00C55A3E">
        <w:t xml:space="preserve"> - RI</w:t>
      </w:r>
      <w:r w:rsidRPr="00253CAF">
        <w:t>, atendendo às reuniões</w:t>
      </w:r>
      <w:r w:rsidR="00C55A3E">
        <w:t xml:space="preserve"> e</w:t>
      </w:r>
      <w:r w:rsidRPr="00253CAF">
        <w:t xml:space="preserve"> colaborando com os </w:t>
      </w:r>
      <w:r w:rsidR="00F20B9B">
        <w:t>Grupo</w:t>
      </w:r>
      <w:r w:rsidRPr="00253CAF">
        <w:t xml:space="preserve">s de </w:t>
      </w:r>
      <w:r w:rsidR="00C55A3E">
        <w:t>T</w:t>
      </w:r>
      <w:r w:rsidRPr="00253CAF">
        <w:t>rabalho de forma a desenvolver e promover a melhoria contínua da segurança operacional da aviação civil brasileira.</w:t>
      </w:r>
      <w:r w:rsidR="00C55A3E">
        <w:t xml:space="preserve"> Aceitam, também, </w:t>
      </w:r>
      <w:r w:rsidR="00C55A3E" w:rsidRPr="00FB3E72">
        <w:t xml:space="preserve">as seguintes regras de conduta e confidencialidade das informações do </w:t>
      </w:r>
      <w:r w:rsidR="00BD45EF">
        <w:t>BGAST</w:t>
      </w:r>
      <w:r w:rsidR="00C55A3E">
        <w:t>, estabelecidas no seu RI</w:t>
      </w:r>
      <w:r w:rsidR="00C55A3E" w:rsidRPr="00FB3E72">
        <w:t>:</w:t>
      </w:r>
    </w:p>
    <w:p w14:paraId="0E470338" w14:textId="1076A520" w:rsidR="00C55A3E" w:rsidRPr="00C55A3E" w:rsidRDefault="00C55A3E" w:rsidP="00C55A3E">
      <w:pPr>
        <w:pStyle w:val="PargrafodaLista"/>
        <w:numPr>
          <w:ilvl w:val="0"/>
          <w:numId w:val="17"/>
        </w:numPr>
        <w:suppressAutoHyphens w:val="0"/>
        <w:spacing w:before="20"/>
        <w:ind w:left="0" w:firstLine="1134"/>
        <w:contextualSpacing w:val="0"/>
        <w:jc w:val="both"/>
        <w:rPr>
          <w:i/>
        </w:rPr>
      </w:pPr>
      <w:r w:rsidRPr="00C55A3E">
        <w:rPr>
          <w:i/>
        </w:rPr>
        <w:t>Deve-se prezar pela manutenção do ambiente colaborativo e pelo incentivo ao compartilhamento de informações, dados e soluções de segurança operacional;</w:t>
      </w:r>
    </w:p>
    <w:p w14:paraId="555323CE" w14:textId="2BD0A981" w:rsidR="00C55A3E" w:rsidRPr="00C55A3E" w:rsidRDefault="00C55A3E" w:rsidP="00C55A3E">
      <w:pPr>
        <w:pStyle w:val="PargrafodaLista"/>
        <w:numPr>
          <w:ilvl w:val="0"/>
          <w:numId w:val="17"/>
        </w:numPr>
        <w:suppressAutoHyphens w:val="0"/>
        <w:spacing w:before="20"/>
        <w:ind w:left="0" w:firstLine="1134"/>
        <w:contextualSpacing w:val="0"/>
        <w:jc w:val="both"/>
        <w:rPr>
          <w:i/>
        </w:rPr>
      </w:pPr>
      <w:r w:rsidRPr="00C55A3E">
        <w:rPr>
          <w:i/>
        </w:rPr>
        <w:t>Todos os participantes devem ser tratados com igualdade, respeitando os pontos de vista apresentados;</w:t>
      </w:r>
    </w:p>
    <w:p w14:paraId="719172F8" w14:textId="2EF580E9" w:rsidR="00C55A3E" w:rsidRPr="00C55A3E" w:rsidRDefault="00C55A3E" w:rsidP="00C55A3E">
      <w:pPr>
        <w:pStyle w:val="PargrafodaLista"/>
        <w:numPr>
          <w:ilvl w:val="0"/>
          <w:numId w:val="17"/>
        </w:numPr>
        <w:suppressAutoHyphens w:val="0"/>
        <w:spacing w:before="20"/>
        <w:ind w:left="0" w:firstLine="1134"/>
        <w:contextualSpacing w:val="0"/>
        <w:jc w:val="both"/>
        <w:rPr>
          <w:i/>
        </w:rPr>
      </w:pPr>
      <w:r w:rsidRPr="00C55A3E">
        <w:rPr>
          <w:i/>
        </w:rPr>
        <w:t xml:space="preserve">As informações apresentadas ao </w:t>
      </w:r>
      <w:r w:rsidR="00BD45EF">
        <w:rPr>
          <w:i/>
        </w:rPr>
        <w:t>BGAST</w:t>
      </w:r>
      <w:r w:rsidR="00BD45EF" w:rsidRPr="00C55A3E">
        <w:rPr>
          <w:i/>
        </w:rPr>
        <w:t xml:space="preserve"> </w:t>
      </w:r>
      <w:r w:rsidRPr="00C55A3E">
        <w:rPr>
          <w:i/>
        </w:rPr>
        <w:t>são de propriedade da organização que as apresenta;</w:t>
      </w:r>
    </w:p>
    <w:p w14:paraId="73F48BD4" w14:textId="2AC06522" w:rsidR="00C55A3E" w:rsidRPr="00C55A3E" w:rsidRDefault="00C55A3E" w:rsidP="00C55A3E">
      <w:pPr>
        <w:pStyle w:val="PargrafodaLista"/>
        <w:numPr>
          <w:ilvl w:val="0"/>
          <w:numId w:val="17"/>
        </w:numPr>
        <w:suppressAutoHyphens w:val="0"/>
        <w:spacing w:before="20"/>
        <w:ind w:left="0" w:firstLine="1134"/>
        <w:contextualSpacing w:val="0"/>
        <w:jc w:val="both"/>
        <w:rPr>
          <w:i/>
        </w:rPr>
      </w:pPr>
      <w:r w:rsidRPr="00C55A3E">
        <w:rPr>
          <w:i/>
        </w:rPr>
        <w:t>Não serão utilizadas informações apresentadas por outras entidades para fins comerciais, competitivos, punitivos ou de litígio;</w:t>
      </w:r>
    </w:p>
    <w:p w14:paraId="07A5280C" w14:textId="2AFE5210" w:rsidR="00C55A3E" w:rsidRPr="00C55A3E" w:rsidRDefault="00C55A3E" w:rsidP="00C55A3E">
      <w:pPr>
        <w:pStyle w:val="PargrafodaLista"/>
        <w:numPr>
          <w:ilvl w:val="0"/>
          <w:numId w:val="17"/>
        </w:numPr>
        <w:suppressAutoHyphens w:val="0"/>
        <w:spacing w:before="20"/>
        <w:ind w:left="0" w:firstLine="1134"/>
        <w:contextualSpacing w:val="0"/>
        <w:jc w:val="both"/>
        <w:rPr>
          <w:i/>
        </w:rPr>
      </w:pPr>
      <w:r w:rsidRPr="00C55A3E">
        <w:rPr>
          <w:i/>
        </w:rPr>
        <w:t>Não serão compartilhadas informações confidenciais de outros participantes com partes externas, sem o consenso por escrito do proprietário da referida informação;</w:t>
      </w:r>
    </w:p>
    <w:p w14:paraId="65FE1AB7" w14:textId="63C3CE8A" w:rsidR="00C55A3E" w:rsidRPr="00C55A3E" w:rsidRDefault="00C55A3E" w:rsidP="00C55A3E">
      <w:pPr>
        <w:pStyle w:val="PargrafodaLista"/>
        <w:numPr>
          <w:ilvl w:val="0"/>
          <w:numId w:val="17"/>
        </w:numPr>
        <w:suppressAutoHyphens w:val="0"/>
        <w:spacing w:before="20"/>
        <w:ind w:left="0" w:firstLine="1134"/>
        <w:contextualSpacing w:val="0"/>
        <w:jc w:val="both"/>
        <w:rPr>
          <w:i/>
        </w:rPr>
      </w:pPr>
      <w:r w:rsidRPr="00C55A3E">
        <w:rPr>
          <w:i/>
        </w:rPr>
        <w:t>Deve-se reunir esforços para implementar soluções racionais para mitigação das deficiências de segurança operacional identificadas pelo grupo; e</w:t>
      </w:r>
    </w:p>
    <w:p w14:paraId="5C1F4A42" w14:textId="1523E6DB" w:rsidR="00C55A3E" w:rsidRPr="00C55A3E" w:rsidRDefault="00C55A3E" w:rsidP="00C55A3E">
      <w:pPr>
        <w:pStyle w:val="PargrafodaLista"/>
        <w:numPr>
          <w:ilvl w:val="0"/>
          <w:numId w:val="17"/>
        </w:numPr>
        <w:suppressAutoHyphens w:val="0"/>
        <w:spacing w:before="20"/>
        <w:ind w:left="0" w:firstLine="1134"/>
        <w:contextualSpacing w:val="0"/>
        <w:jc w:val="both"/>
        <w:rPr>
          <w:i/>
        </w:rPr>
      </w:pPr>
      <w:r w:rsidRPr="00C55A3E">
        <w:rPr>
          <w:i/>
        </w:rPr>
        <w:t xml:space="preserve"> Deve-se informar aos demais participantes do Grupo, o mais breve possível, a respeito de qualquer eventual problema de segurança operacional identificado em decorrência das análises de dados realizadas.</w:t>
      </w:r>
    </w:p>
    <w:p w14:paraId="78FA9DE1" w14:textId="1D5C1642" w:rsidR="00C55A3E" w:rsidRPr="00C55A3E" w:rsidRDefault="00C55A3E" w:rsidP="00C55A3E">
      <w:pPr>
        <w:ind w:firstLine="1134"/>
        <w:jc w:val="both"/>
        <w:rPr>
          <w:i/>
        </w:rPr>
      </w:pPr>
    </w:p>
    <w:p w14:paraId="45C5FB89" w14:textId="46D8D355" w:rsidR="002D7966" w:rsidRDefault="002D7966" w:rsidP="00C55A3E">
      <w:pPr>
        <w:ind w:firstLine="1134"/>
        <w:jc w:val="both"/>
      </w:pPr>
      <w:r w:rsidRPr="00253CAF">
        <w:t>O presente Termo de Adesão permanecerá válido e ativo até manifestação em contrário, por escrito</w:t>
      </w:r>
      <w:r w:rsidR="00BD45EF">
        <w:t xml:space="preserve"> da Entidade</w:t>
      </w:r>
      <w:r w:rsidRPr="00253CAF">
        <w:t xml:space="preserve">, não sendo necessária justificativa para tal manifestação. </w:t>
      </w:r>
      <w:r w:rsidR="00DF2698">
        <w:t xml:space="preserve">O documento de solicitação de afastamento do </w:t>
      </w:r>
      <w:r w:rsidR="00BD45EF">
        <w:t xml:space="preserve">BGAST </w:t>
      </w:r>
      <w:r w:rsidRPr="00253CAF">
        <w:t>deverá ser encaminhad</w:t>
      </w:r>
      <w:r w:rsidR="00DF2698">
        <w:t>o</w:t>
      </w:r>
      <w:r w:rsidRPr="00253CAF">
        <w:t xml:space="preserve"> ao Presidente do </w:t>
      </w:r>
      <w:r w:rsidR="00DF2698">
        <w:t xml:space="preserve">Grupo, </w:t>
      </w:r>
      <w:r w:rsidRPr="00253CAF">
        <w:t xml:space="preserve">com </w:t>
      </w:r>
      <w:r w:rsidR="00473A4D">
        <w:t>cópia para o</w:t>
      </w:r>
      <w:bookmarkStart w:id="0" w:name="_GoBack"/>
      <w:bookmarkEnd w:id="0"/>
      <w:r>
        <w:t xml:space="preserve"> Secretário Executivo do </w:t>
      </w:r>
      <w:r w:rsidR="00BD45EF">
        <w:t>BGAST</w:t>
      </w:r>
      <w:r>
        <w:t>.</w:t>
      </w:r>
      <w:r w:rsidRPr="00856123">
        <w:t xml:space="preserve"> </w:t>
      </w:r>
    </w:p>
    <w:p w14:paraId="55643753" w14:textId="3D024838" w:rsidR="00DF2698" w:rsidRDefault="00DF2698" w:rsidP="002D7966">
      <w:pPr>
        <w:jc w:val="right"/>
      </w:pPr>
    </w:p>
    <w:p w14:paraId="574F8212" w14:textId="3FEBE4B6" w:rsidR="002D7966" w:rsidRPr="000D5806" w:rsidRDefault="002D7966" w:rsidP="002D7966">
      <w:pPr>
        <w:jc w:val="right"/>
        <w:rPr>
          <w:color w:val="FF0000"/>
        </w:rPr>
      </w:pPr>
      <w:r w:rsidRPr="000D5806">
        <w:rPr>
          <w:color w:val="FF0000"/>
        </w:rPr>
        <w:t>Local, ** de ********* de 20</w:t>
      </w:r>
      <w:r w:rsidR="00DF2698" w:rsidRPr="000D5806">
        <w:rPr>
          <w:color w:val="FF0000"/>
        </w:rPr>
        <w:t>**</w:t>
      </w:r>
      <w:r w:rsidRPr="000D5806">
        <w:rPr>
          <w:color w:val="FF0000"/>
        </w:rPr>
        <w:t>.</w:t>
      </w:r>
    </w:p>
    <w:p w14:paraId="203DDB6F" w14:textId="57B1F8D3" w:rsidR="002D7966" w:rsidRDefault="002D7966" w:rsidP="002D7966">
      <w:pPr>
        <w:jc w:val="both"/>
      </w:pPr>
    </w:p>
    <w:p w14:paraId="140ABAF1" w14:textId="77777777" w:rsidR="00D771B7" w:rsidRDefault="00D771B7" w:rsidP="002D7966">
      <w:pPr>
        <w:jc w:val="both"/>
      </w:pPr>
    </w:p>
    <w:p w14:paraId="797767A2" w14:textId="0388065C" w:rsidR="00D87461" w:rsidRDefault="00D87461" w:rsidP="002D7966">
      <w:pPr>
        <w:jc w:val="both"/>
      </w:pPr>
      <w:r>
        <w:t>Espera deferimento,</w:t>
      </w:r>
      <w:r w:rsidR="004E240A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4E240A">
        <w:t xml:space="preserve">            </w:t>
      </w:r>
      <w:r>
        <w:t>De acordo,</w:t>
      </w:r>
    </w:p>
    <w:p w14:paraId="64AD7B32" w14:textId="77777777" w:rsidR="00D87461" w:rsidRDefault="00D87461" w:rsidP="002D7966">
      <w:pPr>
        <w:jc w:val="both"/>
      </w:pPr>
    </w:p>
    <w:p w14:paraId="00180493" w14:textId="5A9559C5" w:rsidR="002D7966" w:rsidRPr="00856123" w:rsidRDefault="002D7966" w:rsidP="002D7966">
      <w:pPr>
        <w:jc w:val="both"/>
      </w:pPr>
      <w:r w:rsidRPr="00856123">
        <w:t>-----------------------------------------</w:t>
      </w:r>
      <w:r w:rsidR="00D771B7">
        <w:tab/>
      </w:r>
      <w:r w:rsidR="00D771B7">
        <w:tab/>
      </w:r>
      <w:r w:rsidR="00D771B7">
        <w:tab/>
      </w:r>
      <w:r w:rsidR="00D771B7">
        <w:tab/>
      </w:r>
      <w:r w:rsidR="00D87461" w:rsidRPr="00856123">
        <w:t>-----------------------------------------</w:t>
      </w:r>
    </w:p>
    <w:p w14:paraId="6714EC79" w14:textId="34C13203" w:rsidR="002D7966" w:rsidRDefault="0036367A" w:rsidP="002D7966">
      <w:pPr>
        <w:jc w:val="both"/>
      </w:pPr>
      <w:r>
        <w:t xml:space="preserve">     </w:t>
      </w:r>
      <w:r w:rsidR="000D5806">
        <w:t>Representante da Entidade</w:t>
      </w:r>
      <w:r>
        <w:tab/>
      </w:r>
      <w:r>
        <w:tab/>
      </w:r>
      <w:r>
        <w:tab/>
      </w:r>
      <w:r>
        <w:tab/>
        <w:t xml:space="preserve">          </w:t>
      </w:r>
      <w:r w:rsidR="00D87461">
        <w:t>Presidente do BGAST</w:t>
      </w:r>
    </w:p>
    <w:p w14:paraId="25E60FDB" w14:textId="2F0BE980" w:rsidR="00D771B7" w:rsidRDefault="00D771B7" w:rsidP="002D7966">
      <w:pPr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FB16E9" w14:textId="48EED0C3" w:rsidR="00D771B7" w:rsidRDefault="00D771B7" w:rsidP="002D7966">
      <w:pPr>
        <w:jc w:val="both"/>
      </w:pPr>
      <w:r>
        <w:t>Função:</w:t>
      </w:r>
    </w:p>
    <w:p w14:paraId="6BA4D852" w14:textId="311F5226" w:rsidR="003A2DC5" w:rsidRPr="00253CAF" w:rsidRDefault="00D771B7" w:rsidP="00D771B7">
      <w:pPr>
        <w:jc w:val="both"/>
      </w:pPr>
      <w:r>
        <w:t>CPF:</w:t>
      </w:r>
    </w:p>
    <w:sectPr w:rsidR="003A2DC5" w:rsidRPr="00253CAF" w:rsidSect="009B54B5">
      <w:footerReference w:type="default" r:id="rId9"/>
      <w:footnotePr>
        <w:pos w:val="beneathText"/>
      </w:footnotePr>
      <w:pgSz w:w="11905" w:h="16837" w:code="9"/>
      <w:pgMar w:top="284" w:right="1132" w:bottom="1361" w:left="1560" w:header="794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CCFF9" w14:textId="77777777" w:rsidR="004C26A0" w:rsidRDefault="004C26A0">
      <w:r>
        <w:separator/>
      </w:r>
    </w:p>
  </w:endnote>
  <w:endnote w:type="continuationSeparator" w:id="0">
    <w:p w14:paraId="582B2166" w14:textId="77777777" w:rsidR="004C26A0" w:rsidRDefault="004C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75BC9" w14:textId="78E5696F" w:rsidR="0046243A" w:rsidRDefault="0046243A">
    <w:pPr>
      <w:pStyle w:val="Rodap"/>
      <w:jc w:val="right"/>
    </w:pPr>
  </w:p>
  <w:p w14:paraId="7BA6DF12" w14:textId="77777777" w:rsidR="00E8657B" w:rsidRDefault="00E8657B">
    <w:pPr>
      <w:pStyle w:val="Rodap"/>
      <w:ind w:left="72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6C97F" w14:textId="77777777" w:rsidR="004C26A0" w:rsidRDefault="004C26A0">
      <w:r>
        <w:separator/>
      </w:r>
    </w:p>
  </w:footnote>
  <w:footnote w:type="continuationSeparator" w:id="0">
    <w:p w14:paraId="5EFF9EB2" w14:textId="77777777" w:rsidR="004C26A0" w:rsidRDefault="004C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85047"/>
    <w:multiLevelType w:val="hybridMultilevel"/>
    <w:tmpl w:val="DB920476"/>
    <w:lvl w:ilvl="0" w:tplc="FB0A68AE">
      <w:start w:val="1"/>
      <w:numFmt w:val="upperRoman"/>
      <w:lvlText w:val="%1-"/>
      <w:lvlJc w:val="left"/>
      <w:pPr>
        <w:ind w:left="11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DDF3109"/>
    <w:multiLevelType w:val="hybridMultilevel"/>
    <w:tmpl w:val="E43C92D6"/>
    <w:lvl w:ilvl="0" w:tplc="0416001B">
      <w:start w:val="1"/>
      <w:numFmt w:val="low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5BE2616"/>
    <w:multiLevelType w:val="hybridMultilevel"/>
    <w:tmpl w:val="A79CB256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6140BCC"/>
    <w:multiLevelType w:val="hybridMultilevel"/>
    <w:tmpl w:val="759C805E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279F26F1"/>
    <w:multiLevelType w:val="hybridMultilevel"/>
    <w:tmpl w:val="3C32CBDC"/>
    <w:lvl w:ilvl="0" w:tplc="FB0A68AE">
      <w:start w:val="1"/>
      <w:numFmt w:val="upperRoman"/>
      <w:lvlText w:val="%1-"/>
      <w:lvlJc w:val="left"/>
      <w:pPr>
        <w:ind w:left="11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80A4C21"/>
    <w:multiLevelType w:val="hybridMultilevel"/>
    <w:tmpl w:val="9E04A644"/>
    <w:lvl w:ilvl="0" w:tplc="04160013">
      <w:start w:val="1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B94011D"/>
    <w:multiLevelType w:val="hybridMultilevel"/>
    <w:tmpl w:val="A260A97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A0DAC"/>
    <w:multiLevelType w:val="hybridMultilevel"/>
    <w:tmpl w:val="074C2934"/>
    <w:lvl w:ilvl="0" w:tplc="0416001B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E6D5197"/>
    <w:multiLevelType w:val="hybridMultilevel"/>
    <w:tmpl w:val="A9E89A08"/>
    <w:lvl w:ilvl="0" w:tplc="0416001B">
      <w:start w:val="1"/>
      <w:numFmt w:val="low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31070B70"/>
    <w:multiLevelType w:val="hybridMultilevel"/>
    <w:tmpl w:val="F3967A62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C427EF4"/>
    <w:multiLevelType w:val="hybridMultilevel"/>
    <w:tmpl w:val="51B06112"/>
    <w:lvl w:ilvl="0" w:tplc="FB0A68AE">
      <w:start w:val="1"/>
      <w:numFmt w:val="upperRoman"/>
      <w:lvlText w:val="%1-"/>
      <w:lvlJc w:val="left"/>
      <w:pPr>
        <w:ind w:left="11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4E72609"/>
    <w:multiLevelType w:val="hybridMultilevel"/>
    <w:tmpl w:val="12523C2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B885361"/>
    <w:multiLevelType w:val="hybridMultilevel"/>
    <w:tmpl w:val="09323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C3A08"/>
    <w:multiLevelType w:val="hybridMultilevel"/>
    <w:tmpl w:val="E8EC238C"/>
    <w:lvl w:ilvl="0" w:tplc="FB0A68AE">
      <w:start w:val="1"/>
      <w:numFmt w:val="upperRoman"/>
      <w:lvlText w:val="%1-"/>
      <w:lvlJc w:val="left"/>
      <w:pPr>
        <w:ind w:left="11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5CC94F88"/>
    <w:multiLevelType w:val="hybridMultilevel"/>
    <w:tmpl w:val="A08A4AFC"/>
    <w:lvl w:ilvl="0" w:tplc="0416001B">
      <w:start w:val="1"/>
      <w:numFmt w:val="lowerRoman"/>
      <w:lvlText w:val="%1."/>
      <w:lvlJc w:val="right"/>
      <w:pPr>
        <w:ind w:left="1922" w:hanging="360"/>
      </w:pPr>
    </w:lvl>
    <w:lvl w:ilvl="1" w:tplc="04160019" w:tentative="1">
      <w:start w:val="1"/>
      <w:numFmt w:val="lowerLetter"/>
      <w:lvlText w:val="%2."/>
      <w:lvlJc w:val="left"/>
      <w:pPr>
        <w:ind w:left="2642" w:hanging="360"/>
      </w:pPr>
    </w:lvl>
    <w:lvl w:ilvl="2" w:tplc="0416001B" w:tentative="1">
      <w:start w:val="1"/>
      <w:numFmt w:val="lowerRoman"/>
      <w:lvlText w:val="%3."/>
      <w:lvlJc w:val="right"/>
      <w:pPr>
        <w:ind w:left="3362" w:hanging="180"/>
      </w:pPr>
    </w:lvl>
    <w:lvl w:ilvl="3" w:tplc="0416000F" w:tentative="1">
      <w:start w:val="1"/>
      <w:numFmt w:val="decimal"/>
      <w:lvlText w:val="%4."/>
      <w:lvlJc w:val="left"/>
      <w:pPr>
        <w:ind w:left="4082" w:hanging="360"/>
      </w:pPr>
    </w:lvl>
    <w:lvl w:ilvl="4" w:tplc="04160019" w:tentative="1">
      <w:start w:val="1"/>
      <w:numFmt w:val="lowerLetter"/>
      <w:lvlText w:val="%5."/>
      <w:lvlJc w:val="left"/>
      <w:pPr>
        <w:ind w:left="4802" w:hanging="360"/>
      </w:pPr>
    </w:lvl>
    <w:lvl w:ilvl="5" w:tplc="0416001B" w:tentative="1">
      <w:start w:val="1"/>
      <w:numFmt w:val="lowerRoman"/>
      <w:lvlText w:val="%6."/>
      <w:lvlJc w:val="right"/>
      <w:pPr>
        <w:ind w:left="5522" w:hanging="180"/>
      </w:pPr>
    </w:lvl>
    <w:lvl w:ilvl="6" w:tplc="0416000F" w:tentative="1">
      <w:start w:val="1"/>
      <w:numFmt w:val="decimal"/>
      <w:lvlText w:val="%7."/>
      <w:lvlJc w:val="left"/>
      <w:pPr>
        <w:ind w:left="6242" w:hanging="360"/>
      </w:pPr>
    </w:lvl>
    <w:lvl w:ilvl="7" w:tplc="04160019" w:tentative="1">
      <w:start w:val="1"/>
      <w:numFmt w:val="lowerLetter"/>
      <w:lvlText w:val="%8."/>
      <w:lvlJc w:val="left"/>
      <w:pPr>
        <w:ind w:left="6962" w:hanging="360"/>
      </w:pPr>
    </w:lvl>
    <w:lvl w:ilvl="8" w:tplc="0416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6">
    <w:nsid w:val="5CE50DA2"/>
    <w:multiLevelType w:val="hybridMultilevel"/>
    <w:tmpl w:val="5CACBBC8"/>
    <w:lvl w:ilvl="0" w:tplc="0416001B">
      <w:start w:val="1"/>
      <w:numFmt w:val="low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5D0A0032"/>
    <w:multiLevelType w:val="hybridMultilevel"/>
    <w:tmpl w:val="4582EA20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5DD913C5"/>
    <w:multiLevelType w:val="hybridMultilevel"/>
    <w:tmpl w:val="B8F060F8"/>
    <w:lvl w:ilvl="0" w:tplc="FB0A68AE">
      <w:start w:val="1"/>
      <w:numFmt w:val="upperRoman"/>
      <w:lvlText w:val="%1-"/>
      <w:lvlJc w:val="left"/>
      <w:pPr>
        <w:ind w:left="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35968"/>
    <w:multiLevelType w:val="hybridMultilevel"/>
    <w:tmpl w:val="77B4C90E"/>
    <w:lvl w:ilvl="0" w:tplc="FB0A68AE">
      <w:start w:val="1"/>
      <w:numFmt w:val="upperRoman"/>
      <w:lvlText w:val="%1-"/>
      <w:lvlJc w:val="left"/>
      <w:pPr>
        <w:ind w:left="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62E94DE7"/>
    <w:multiLevelType w:val="hybridMultilevel"/>
    <w:tmpl w:val="CAEC38C6"/>
    <w:lvl w:ilvl="0" w:tplc="FB0A68AE">
      <w:start w:val="1"/>
      <w:numFmt w:val="upperRoman"/>
      <w:lvlText w:val="%1-"/>
      <w:lvlJc w:val="left"/>
      <w:pPr>
        <w:ind w:left="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D419A"/>
    <w:multiLevelType w:val="hybridMultilevel"/>
    <w:tmpl w:val="D79868B6"/>
    <w:lvl w:ilvl="0" w:tplc="FB0A68AE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>
    <w:nsid w:val="795D4A55"/>
    <w:multiLevelType w:val="hybridMultilevel"/>
    <w:tmpl w:val="0F301FF4"/>
    <w:lvl w:ilvl="0" w:tplc="D8282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F517B"/>
    <w:multiLevelType w:val="hybridMultilevel"/>
    <w:tmpl w:val="5024D452"/>
    <w:lvl w:ilvl="0" w:tplc="04160013">
      <w:start w:val="1"/>
      <w:numFmt w:val="upperRoman"/>
      <w:lvlText w:val="%1."/>
      <w:lvlJc w:val="right"/>
      <w:pPr>
        <w:ind w:left="1922" w:hanging="360"/>
      </w:pPr>
    </w:lvl>
    <w:lvl w:ilvl="1" w:tplc="04160019" w:tentative="1">
      <w:start w:val="1"/>
      <w:numFmt w:val="lowerLetter"/>
      <w:lvlText w:val="%2."/>
      <w:lvlJc w:val="left"/>
      <w:pPr>
        <w:ind w:left="2642" w:hanging="360"/>
      </w:pPr>
    </w:lvl>
    <w:lvl w:ilvl="2" w:tplc="0416001B" w:tentative="1">
      <w:start w:val="1"/>
      <w:numFmt w:val="lowerRoman"/>
      <w:lvlText w:val="%3."/>
      <w:lvlJc w:val="right"/>
      <w:pPr>
        <w:ind w:left="3362" w:hanging="180"/>
      </w:pPr>
    </w:lvl>
    <w:lvl w:ilvl="3" w:tplc="0416000F" w:tentative="1">
      <w:start w:val="1"/>
      <w:numFmt w:val="decimal"/>
      <w:lvlText w:val="%4."/>
      <w:lvlJc w:val="left"/>
      <w:pPr>
        <w:ind w:left="4082" w:hanging="360"/>
      </w:pPr>
    </w:lvl>
    <w:lvl w:ilvl="4" w:tplc="04160019" w:tentative="1">
      <w:start w:val="1"/>
      <w:numFmt w:val="lowerLetter"/>
      <w:lvlText w:val="%5."/>
      <w:lvlJc w:val="left"/>
      <w:pPr>
        <w:ind w:left="4802" w:hanging="360"/>
      </w:pPr>
    </w:lvl>
    <w:lvl w:ilvl="5" w:tplc="0416001B" w:tentative="1">
      <w:start w:val="1"/>
      <w:numFmt w:val="lowerRoman"/>
      <w:lvlText w:val="%6."/>
      <w:lvlJc w:val="right"/>
      <w:pPr>
        <w:ind w:left="5522" w:hanging="180"/>
      </w:pPr>
    </w:lvl>
    <w:lvl w:ilvl="6" w:tplc="0416000F" w:tentative="1">
      <w:start w:val="1"/>
      <w:numFmt w:val="decimal"/>
      <w:lvlText w:val="%7."/>
      <w:lvlJc w:val="left"/>
      <w:pPr>
        <w:ind w:left="6242" w:hanging="360"/>
      </w:pPr>
    </w:lvl>
    <w:lvl w:ilvl="7" w:tplc="04160019" w:tentative="1">
      <w:start w:val="1"/>
      <w:numFmt w:val="lowerLetter"/>
      <w:lvlText w:val="%8."/>
      <w:lvlJc w:val="left"/>
      <w:pPr>
        <w:ind w:left="6962" w:hanging="360"/>
      </w:pPr>
    </w:lvl>
    <w:lvl w:ilvl="8" w:tplc="0416001B" w:tentative="1">
      <w:start w:val="1"/>
      <w:numFmt w:val="lowerRoman"/>
      <w:lvlText w:val="%9."/>
      <w:lvlJc w:val="right"/>
      <w:pPr>
        <w:ind w:left="768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3"/>
  </w:num>
  <w:num w:numId="5">
    <w:abstractNumId w:val="12"/>
  </w:num>
  <w:num w:numId="6">
    <w:abstractNumId w:val="1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16"/>
  </w:num>
  <w:num w:numId="15">
    <w:abstractNumId w:val="7"/>
  </w:num>
  <w:num w:numId="16">
    <w:abstractNumId w:val="17"/>
  </w:num>
  <w:num w:numId="17">
    <w:abstractNumId w:val="13"/>
  </w:num>
  <w:num w:numId="18">
    <w:abstractNumId w:val="19"/>
  </w:num>
  <w:num w:numId="19">
    <w:abstractNumId w:val="20"/>
  </w:num>
  <w:num w:numId="20">
    <w:abstractNumId w:val="21"/>
  </w:num>
  <w:num w:numId="21">
    <w:abstractNumId w:val="18"/>
  </w:num>
  <w:num w:numId="22">
    <w:abstractNumId w:val="14"/>
  </w:num>
  <w:num w:numId="23">
    <w:abstractNumId w:val="5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32"/>
    <w:rsid w:val="0000383C"/>
    <w:rsid w:val="00006AFC"/>
    <w:rsid w:val="000074A5"/>
    <w:rsid w:val="0001148D"/>
    <w:rsid w:val="00017FE5"/>
    <w:rsid w:val="000343C1"/>
    <w:rsid w:val="000357DD"/>
    <w:rsid w:val="000359BD"/>
    <w:rsid w:val="000361BF"/>
    <w:rsid w:val="000464AB"/>
    <w:rsid w:val="00047218"/>
    <w:rsid w:val="00050D80"/>
    <w:rsid w:val="00051F28"/>
    <w:rsid w:val="00052083"/>
    <w:rsid w:val="000536F1"/>
    <w:rsid w:val="00062C20"/>
    <w:rsid w:val="000669EB"/>
    <w:rsid w:val="00072A07"/>
    <w:rsid w:val="00074C91"/>
    <w:rsid w:val="00080A45"/>
    <w:rsid w:val="00081161"/>
    <w:rsid w:val="00095668"/>
    <w:rsid w:val="000A186E"/>
    <w:rsid w:val="000A3E00"/>
    <w:rsid w:val="000A46D0"/>
    <w:rsid w:val="000A5A45"/>
    <w:rsid w:val="000A67EB"/>
    <w:rsid w:val="000C65E3"/>
    <w:rsid w:val="000D5243"/>
    <w:rsid w:val="000D5806"/>
    <w:rsid w:val="000E6BEB"/>
    <w:rsid w:val="000F25EA"/>
    <w:rsid w:val="000F3AE1"/>
    <w:rsid w:val="000F7DAF"/>
    <w:rsid w:val="000F7FCB"/>
    <w:rsid w:val="0010414E"/>
    <w:rsid w:val="001067F8"/>
    <w:rsid w:val="0010753C"/>
    <w:rsid w:val="001147DF"/>
    <w:rsid w:val="001211E1"/>
    <w:rsid w:val="00124867"/>
    <w:rsid w:val="0012655F"/>
    <w:rsid w:val="00127ECD"/>
    <w:rsid w:val="00130FDE"/>
    <w:rsid w:val="00132828"/>
    <w:rsid w:val="00133E5A"/>
    <w:rsid w:val="00135AEE"/>
    <w:rsid w:val="0014163E"/>
    <w:rsid w:val="00143B90"/>
    <w:rsid w:val="001450EE"/>
    <w:rsid w:val="00161A25"/>
    <w:rsid w:val="00167782"/>
    <w:rsid w:val="001722DC"/>
    <w:rsid w:val="00182CAC"/>
    <w:rsid w:val="00183C77"/>
    <w:rsid w:val="00186282"/>
    <w:rsid w:val="0019090D"/>
    <w:rsid w:val="001A77D0"/>
    <w:rsid w:val="001B019B"/>
    <w:rsid w:val="001B657B"/>
    <w:rsid w:val="001D56E1"/>
    <w:rsid w:val="001E4435"/>
    <w:rsid w:val="001E4C88"/>
    <w:rsid w:val="001F0720"/>
    <w:rsid w:val="001F144C"/>
    <w:rsid w:val="001F1C4D"/>
    <w:rsid w:val="002006F1"/>
    <w:rsid w:val="002079B8"/>
    <w:rsid w:val="00215174"/>
    <w:rsid w:val="002253DC"/>
    <w:rsid w:val="00226FF7"/>
    <w:rsid w:val="00234331"/>
    <w:rsid w:val="00235C26"/>
    <w:rsid w:val="00236E3C"/>
    <w:rsid w:val="00252EFC"/>
    <w:rsid w:val="00253CAF"/>
    <w:rsid w:val="002806DB"/>
    <w:rsid w:val="002868FB"/>
    <w:rsid w:val="002955F3"/>
    <w:rsid w:val="002958FC"/>
    <w:rsid w:val="002A1233"/>
    <w:rsid w:val="002A2E1F"/>
    <w:rsid w:val="002A5FE8"/>
    <w:rsid w:val="002A7C4C"/>
    <w:rsid w:val="002B089B"/>
    <w:rsid w:val="002B0C00"/>
    <w:rsid w:val="002B11E9"/>
    <w:rsid w:val="002B2F49"/>
    <w:rsid w:val="002B5485"/>
    <w:rsid w:val="002B5E29"/>
    <w:rsid w:val="002C38DE"/>
    <w:rsid w:val="002C53F1"/>
    <w:rsid w:val="002D2092"/>
    <w:rsid w:val="002D7966"/>
    <w:rsid w:val="002E2E89"/>
    <w:rsid w:val="002E314C"/>
    <w:rsid w:val="002F73E9"/>
    <w:rsid w:val="00300090"/>
    <w:rsid w:val="00301806"/>
    <w:rsid w:val="0030499A"/>
    <w:rsid w:val="0031173F"/>
    <w:rsid w:val="0032099A"/>
    <w:rsid w:val="003325E2"/>
    <w:rsid w:val="00333D66"/>
    <w:rsid w:val="0034768F"/>
    <w:rsid w:val="00353285"/>
    <w:rsid w:val="00353F49"/>
    <w:rsid w:val="00354FA5"/>
    <w:rsid w:val="00355216"/>
    <w:rsid w:val="0036367A"/>
    <w:rsid w:val="00373476"/>
    <w:rsid w:val="003744EA"/>
    <w:rsid w:val="00377100"/>
    <w:rsid w:val="0037776B"/>
    <w:rsid w:val="00383270"/>
    <w:rsid w:val="00391F88"/>
    <w:rsid w:val="003935C5"/>
    <w:rsid w:val="00397D95"/>
    <w:rsid w:val="003A2DC5"/>
    <w:rsid w:val="003A6F84"/>
    <w:rsid w:val="003B16F1"/>
    <w:rsid w:val="003B2506"/>
    <w:rsid w:val="003B51D4"/>
    <w:rsid w:val="003B7C44"/>
    <w:rsid w:val="003B7E09"/>
    <w:rsid w:val="003C02F6"/>
    <w:rsid w:val="003D3137"/>
    <w:rsid w:val="003E335B"/>
    <w:rsid w:val="003E34E2"/>
    <w:rsid w:val="003E6996"/>
    <w:rsid w:val="003F47F9"/>
    <w:rsid w:val="00400A8C"/>
    <w:rsid w:val="0040218A"/>
    <w:rsid w:val="00404275"/>
    <w:rsid w:val="004058EF"/>
    <w:rsid w:val="004124D4"/>
    <w:rsid w:val="00417E9A"/>
    <w:rsid w:val="00424292"/>
    <w:rsid w:val="0042479E"/>
    <w:rsid w:val="0043478D"/>
    <w:rsid w:val="00440EC8"/>
    <w:rsid w:val="00441DEB"/>
    <w:rsid w:val="004424E5"/>
    <w:rsid w:val="004515B0"/>
    <w:rsid w:val="0046243A"/>
    <w:rsid w:val="004739EA"/>
    <w:rsid w:val="00473A4D"/>
    <w:rsid w:val="004742C6"/>
    <w:rsid w:val="00477B8E"/>
    <w:rsid w:val="00481384"/>
    <w:rsid w:val="00485881"/>
    <w:rsid w:val="004A2AD4"/>
    <w:rsid w:val="004A2ECF"/>
    <w:rsid w:val="004A703F"/>
    <w:rsid w:val="004B1DC8"/>
    <w:rsid w:val="004C26A0"/>
    <w:rsid w:val="004D44D3"/>
    <w:rsid w:val="004E08F7"/>
    <w:rsid w:val="004E15EF"/>
    <w:rsid w:val="004E240A"/>
    <w:rsid w:val="004E46D7"/>
    <w:rsid w:val="0050478E"/>
    <w:rsid w:val="0050731D"/>
    <w:rsid w:val="00510B86"/>
    <w:rsid w:val="00531677"/>
    <w:rsid w:val="005430D0"/>
    <w:rsid w:val="0054691E"/>
    <w:rsid w:val="005510DF"/>
    <w:rsid w:val="00565F04"/>
    <w:rsid w:val="00567182"/>
    <w:rsid w:val="00567ACD"/>
    <w:rsid w:val="005701D2"/>
    <w:rsid w:val="0057129A"/>
    <w:rsid w:val="0057140B"/>
    <w:rsid w:val="005B0A34"/>
    <w:rsid w:val="005C125A"/>
    <w:rsid w:val="005C3D0F"/>
    <w:rsid w:val="005C7C52"/>
    <w:rsid w:val="005C7E04"/>
    <w:rsid w:val="005D3AF4"/>
    <w:rsid w:val="005D7992"/>
    <w:rsid w:val="00600A28"/>
    <w:rsid w:val="006048AC"/>
    <w:rsid w:val="00611698"/>
    <w:rsid w:val="006122EA"/>
    <w:rsid w:val="006176F4"/>
    <w:rsid w:val="00620033"/>
    <w:rsid w:val="00625730"/>
    <w:rsid w:val="00632E9F"/>
    <w:rsid w:val="00633F2D"/>
    <w:rsid w:val="006362FC"/>
    <w:rsid w:val="00641765"/>
    <w:rsid w:val="00650A30"/>
    <w:rsid w:val="00656CB5"/>
    <w:rsid w:val="00664BEE"/>
    <w:rsid w:val="00676D3A"/>
    <w:rsid w:val="0067769D"/>
    <w:rsid w:val="00681D8D"/>
    <w:rsid w:val="00683FA2"/>
    <w:rsid w:val="0068530E"/>
    <w:rsid w:val="00695916"/>
    <w:rsid w:val="00696FED"/>
    <w:rsid w:val="006A1E55"/>
    <w:rsid w:val="006A7DD6"/>
    <w:rsid w:val="006C3203"/>
    <w:rsid w:val="006C42AA"/>
    <w:rsid w:val="006D166C"/>
    <w:rsid w:val="006D1F3B"/>
    <w:rsid w:val="006D2166"/>
    <w:rsid w:val="006E0AEF"/>
    <w:rsid w:val="006F3400"/>
    <w:rsid w:val="006F5AE0"/>
    <w:rsid w:val="006F68DE"/>
    <w:rsid w:val="006F7EC4"/>
    <w:rsid w:val="00721F24"/>
    <w:rsid w:val="0072375E"/>
    <w:rsid w:val="00730299"/>
    <w:rsid w:val="00733555"/>
    <w:rsid w:val="00734BDD"/>
    <w:rsid w:val="00735965"/>
    <w:rsid w:val="00735C6D"/>
    <w:rsid w:val="00750F47"/>
    <w:rsid w:val="00755A2C"/>
    <w:rsid w:val="00755AA4"/>
    <w:rsid w:val="00761DA2"/>
    <w:rsid w:val="00762877"/>
    <w:rsid w:val="00765173"/>
    <w:rsid w:val="00770898"/>
    <w:rsid w:val="00771621"/>
    <w:rsid w:val="00772C2D"/>
    <w:rsid w:val="0077680E"/>
    <w:rsid w:val="00781FC0"/>
    <w:rsid w:val="00782FB6"/>
    <w:rsid w:val="0078792B"/>
    <w:rsid w:val="00790F5E"/>
    <w:rsid w:val="007A1B5B"/>
    <w:rsid w:val="007A7A32"/>
    <w:rsid w:val="007C2178"/>
    <w:rsid w:val="007C2E94"/>
    <w:rsid w:val="007C7B47"/>
    <w:rsid w:val="007D43B6"/>
    <w:rsid w:val="007D49FC"/>
    <w:rsid w:val="007D4F92"/>
    <w:rsid w:val="007E3544"/>
    <w:rsid w:val="007E47FB"/>
    <w:rsid w:val="007E7679"/>
    <w:rsid w:val="007F70C9"/>
    <w:rsid w:val="00800F77"/>
    <w:rsid w:val="00813906"/>
    <w:rsid w:val="00817E23"/>
    <w:rsid w:val="0082033A"/>
    <w:rsid w:val="00821ED1"/>
    <w:rsid w:val="0083153B"/>
    <w:rsid w:val="00832699"/>
    <w:rsid w:val="00835189"/>
    <w:rsid w:val="0084183E"/>
    <w:rsid w:val="00841930"/>
    <w:rsid w:val="00851CCF"/>
    <w:rsid w:val="00851D67"/>
    <w:rsid w:val="00854C7F"/>
    <w:rsid w:val="00855555"/>
    <w:rsid w:val="008563A0"/>
    <w:rsid w:val="008609B1"/>
    <w:rsid w:val="00861638"/>
    <w:rsid w:val="00861D7F"/>
    <w:rsid w:val="008660F3"/>
    <w:rsid w:val="008717E0"/>
    <w:rsid w:val="00871C32"/>
    <w:rsid w:val="00874669"/>
    <w:rsid w:val="00877BDC"/>
    <w:rsid w:val="00890670"/>
    <w:rsid w:val="00892299"/>
    <w:rsid w:val="00894305"/>
    <w:rsid w:val="008A5698"/>
    <w:rsid w:val="008B5616"/>
    <w:rsid w:val="008B7EE3"/>
    <w:rsid w:val="008E566D"/>
    <w:rsid w:val="008F617E"/>
    <w:rsid w:val="009013CA"/>
    <w:rsid w:val="009071DE"/>
    <w:rsid w:val="00923A04"/>
    <w:rsid w:val="00942FD2"/>
    <w:rsid w:val="0094446D"/>
    <w:rsid w:val="00946742"/>
    <w:rsid w:val="009474E3"/>
    <w:rsid w:val="0095377B"/>
    <w:rsid w:val="0095430B"/>
    <w:rsid w:val="0095692D"/>
    <w:rsid w:val="00966DDF"/>
    <w:rsid w:val="00967896"/>
    <w:rsid w:val="00974782"/>
    <w:rsid w:val="0097519C"/>
    <w:rsid w:val="00976EA4"/>
    <w:rsid w:val="00983830"/>
    <w:rsid w:val="0098618A"/>
    <w:rsid w:val="00987D99"/>
    <w:rsid w:val="0099338B"/>
    <w:rsid w:val="00997C3D"/>
    <w:rsid w:val="009A576A"/>
    <w:rsid w:val="009B4947"/>
    <w:rsid w:val="009B51A7"/>
    <w:rsid w:val="009B54B5"/>
    <w:rsid w:val="009C4453"/>
    <w:rsid w:val="009C59C1"/>
    <w:rsid w:val="009E1E67"/>
    <w:rsid w:val="009E780C"/>
    <w:rsid w:val="00A0107D"/>
    <w:rsid w:val="00A02246"/>
    <w:rsid w:val="00A136E5"/>
    <w:rsid w:val="00A14115"/>
    <w:rsid w:val="00A26C13"/>
    <w:rsid w:val="00A2758D"/>
    <w:rsid w:val="00A3789E"/>
    <w:rsid w:val="00A42683"/>
    <w:rsid w:val="00A5515E"/>
    <w:rsid w:val="00A60ABB"/>
    <w:rsid w:val="00A61C4A"/>
    <w:rsid w:val="00A62780"/>
    <w:rsid w:val="00A85080"/>
    <w:rsid w:val="00A93756"/>
    <w:rsid w:val="00A945AE"/>
    <w:rsid w:val="00AA6ABD"/>
    <w:rsid w:val="00AA7914"/>
    <w:rsid w:val="00AC401B"/>
    <w:rsid w:val="00AD3E46"/>
    <w:rsid w:val="00AD46F0"/>
    <w:rsid w:val="00AE2DA5"/>
    <w:rsid w:val="00AE6E43"/>
    <w:rsid w:val="00AF022B"/>
    <w:rsid w:val="00AF0D8D"/>
    <w:rsid w:val="00AF4CDB"/>
    <w:rsid w:val="00B01C3B"/>
    <w:rsid w:val="00B0360F"/>
    <w:rsid w:val="00B038CE"/>
    <w:rsid w:val="00B04B35"/>
    <w:rsid w:val="00B07B4C"/>
    <w:rsid w:val="00B13F19"/>
    <w:rsid w:val="00B14451"/>
    <w:rsid w:val="00B15996"/>
    <w:rsid w:val="00B15EAC"/>
    <w:rsid w:val="00B23205"/>
    <w:rsid w:val="00B27183"/>
    <w:rsid w:val="00B27F86"/>
    <w:rsid w:val="00B34189"/>
    <w:rsid w:val="00B37AEE"/>
    <w:rsid w:val="00B41787"/>
    <w:rsid w:val="00B43695"/>
    <w:rsid w:val="00B549C4"/>
    <w:rsid w:val="00B55BA1"/>
    <w:rsid w:val="00B56546"/>
    <w:rsid w:val="00B614FF"/>
    <w:rsid w:val="00B635CE"/>
    <w:rsid w:val="00B65A72"/>
    <w:rsid w:val="00B67551"/>
    <w:rsid w:val="00B71A17"/>
    <w:rsid w:val="00B76000"/>
    <w:rsid w:val="00B82B7F"/>
    <w:rsid w:val="00B853C1"/>
    <w:rsid w:val="00B85D0C"/>
    <w:rsid w:val="00B901DD"/>
    <w:rsid w:val="00B94A25"/>
    <w:rsid w:val="00BA35A7"/>
    <w:rsid w:val="00BB1C12"/>
    <w:rsid w:val="00BB2E7F"/>
    <w:rsid w:val="00BC1333"/>
    <w:rsid w:val="00BD163F"/>
    <w:rsid w:val="00BD33AA"/>
    <w:rsid w:val="00BD45EF"/>
    <w:rsid w:val="00BE4432"/>
    <w:rsid w:val="00BE6F81"/>
    <w:rsid w:val="00BF733B"/>
    <w:rsid w:val="00C01E79"/>
    <w:rsid w:val="00C1554D"/>
    <w:rsid w:val="00C2249F"/>
    <w:rsid w:val="00C249CE"/>
    <w:rsid w:val="00C31600"/>
    <w:rsid w:val="00C4400C"/>
    <w:rsid w:val="00C45FD2"/>
    <w:rsid w:val="00C46E71"/>
    <w:rsid w:val="00C538B0"/>
    <w:rsid w:val="00C5506A"/>
    <w:rsid w:val="00C557F8"/>
    <w:rsid w:val="00C55A3E"/>
    <w:rsid w:val="00C61221"/>
    <w:rsid w:val="00C61E54"/>
    <w:rsid w:val="00C6245F"/>
    <w:rsid w:val="00C62755"/>
    <w:rsid w:val="00C62BFE"/>
    <w:rsid w:val="00C63088"/>
    <w:rsid w:val="00C655F1"/>
    <w:rsid w:val="00C702D1"/>
    <w:rsid w:val="00C74036"/>
    <w:rsid w:val="00C77DA2"/>
    <w:rsid w:val="00C83611"/>
    <w:rsid w:val="00C9067E"/>
    <w:rsid w:val="00C928E6"/>
    <w:rsid w:val="00C93843"/>
    <w:rsid w:val="00CA2AAB"/>
    <w:rsid w:val="00CA4CA6"/>
    <w:rsid w:val="00CB1E84"/>
    <w:rsid w:val="00CC4467"/>
    <w:rsid w:val="00CC44CA"/>
    <w:rsid w:val="00CC5E7B"/>
    <w:rsid w:val="00CC6A33"/>
    <w:rsid w:val="00CC75B8"/>
    <w:rsid w:val="00CD23D4"/>
    <w:rsid w:val="00CD362E"/>
    <w:rsid w:val="00CE6603"/>
    <w:rsid w:val="00CF32F2"/>
    <w:rsid w:val="00CF3F53"/>
    <w:rsid w:val="00D02942"/>
    <w:rsid w:val="00D02BA9"/>
    <w:rsid w:val="00D06C15"/>
    <w:rsid w:val="00D078FB"/>
    <w:rsid w:val="00D14EF2"/>
    <w:rsid w:val="00D2326C"/>
    <w:rsid w:val="00D25F8C"/>
    <w:rsid w:val="00D40E22"/>
    <w:rsid w:val="00D771B7"/>
    <w:rsid w:val="00D815D6"/>
    <w:rsid w:val="00D831C7"/>
    <w:rsid w:val="00D87461"/>
    <w:rsid w:val="00D87E77"/>
    <w:rsid w:val="00DA4FCE"/>
    <w:rsid w:val="00DB1112"/>
    <w:rsid w:val="00DB235A"/>
    <w:rsid w:val="00DB52EB"/>
    <w:rsid w:val="00DC2233"/>
    <w:rsid w:val="00DC6E11"/>
    <w:rsid w:val="00DD3748"/>
    <w:rsid w:val="00DD56CF"/>
    <w:rsid w:val="00DD7181"/>
    <w:rsid w:val="00DF0635"/>
    <w:rsid w:val="00DF1ED8"/>
    <w:rsid w:val="00DF2698"/>
    <w:rsid w:val="00DF2EAB"/>
    <w:rsid w:val="00DF65C4"/>
    <w:rsid w:val="00E014C4"/>
    <w:rsid w:val="00E030FA"/>
    <w:rsid w:val="00E03233"/>
    <w:rsid w:val="00E035EB"/>
    <w:rsid w:val="00E150BF"/>
    <w:rsid w:val="00E204E3"/>
    <w:rsid w:val="00E23059"/>
    <w:rsid w:val="00E24013"/>
    <w:rsid w:val="00E253B2"/>
    <w:rsid w:val="00E27C3C"/>
    <w:rsid w:val="00E32DCD"/>
    <w:rsid w:val="00E348EC"/>
    <w:rsid w:val="00E41A0C"/>
    <w:rsid w:val="00E42EA6"/>
    <w:rsid w:val="00E460DF"/>
    <w:rsid w:val="00E53AFC"/>
    <w:rsid w:val="00E54907"/>
    <w:rsid w:val="00E5509C"/>
    <w:rsid w:val="00E66BC9"/>
    <w:rsid w:val="00E70E9E"/>
    <w:rsid w:val="00E74073"/>
    <w:rsid w:val="00E76394"/>
    <w:rsid w:val="00E81951"/>
    <w:rsid w:val="00E826EE"/>
    <w:rsid w:val="00E84830"/>
    <w:rsid w:val="00E8657B"/>
    <w:rsid w:val="00E95FAD"/>
    <w:rsid w:val="00EA3967"/>
    <w:rsid w:val="00EA712E"/>
    <w:rsid w:val="00EB0159"/>
    <w:rsid w:val="00EB265F"/>
    <w:rsid w:val="00EB4776"/>
    <w:rsid w:val="00EB6802"/>
    <w:rsid w:val="00EB74CE"/>
    <w:rsid w:val="00EC46E0"/>
    <w:rsid w:val="00EC5E7C"/>
    <w:rsid w:val="00ED0BC4"/>
    <w:rsid w:val="00ED46B9"/>
    <w:rsid w:val="00EE2717"/>
    <w:rsid w:val="00EE4492"/>
    <w:rsid w:val="00EF553D"/>
    <w:rsid w:val="00EF62B8"/>
    <w:rsid w:val="00F000CE"/>
    <w:rsid w:val="00F064B5"/>
    <w:rsid w:val="00F16D50"/>
    <w:rsid w:val="00F1758A"/>
    <w:rsid w:val="00F20B9B"/>
    <w:rsid w:val="00F2639A"/>
    <w:rsid w:val="00F27CD2"/>
    <w:rsid w:val="00F34C2E"/>
    <w:rsid w:val="00F41F6A"/>
    <w:rsid w:val="00F46CEC"/>
    <w:rsid w:val="00F47F64"/>
    <w:rsid w:val="00F52EEF"/>
    <w:rsid w:val="00F65708"/>
    <w:rsid w:val="00F6608A"/>
    <w:rsid w:val="00F71962"/>
    <w:rsid w:val="00F75E71"/>
    <w:rsid w:val="00F77667"/>
    <w:rsid w:val="00F8421E"/>
    <w:rsid w:val="00F859AB"/>
    <w:rsid w:val="00FA30E3"/>
    <w:rsid w:val="00FA6323"/>
    <w:rsid w:val="00FB3E72"/>
    <w:rsid w:val="00FC1EE0"/>
    <w:rsid w:val="00FE662B"/>
    <w:rsid w:val="00FF1524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F2A64"/>
  <w15:docId w15:val="{08AB069A-5163-4521-A376-C712071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A1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71A17"/>
    <w:pPr>
      <w:keepNext/>
      <w:numPr>
        <w:numId w:val="1"/>
      </w:numPr>
      <w:jc w:val="center"/>
      <w:outlineLvl w:val="0"/>
    </w:pPr>
    <w:rPr>
      <w:rFonts w:ascii="Arial" w:hAnsi="Arial"/>
      <w:b/>
      <w:color w:val="000000"/>
      <w:szCs w:val="20"/>
    </w:rPr>
  </w:style>
  <w:style w:type="paragraph" w:styleId="Ttulo2">
    <w:name w:val="heading 2"/>
    <w:basedOn w:val="Normal"/>
    <w:next w:val="Normal"/>
    <w:qFormat/>
    <w:rsid w:val="00B71A17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color w:val="000000"/>
      <w:sz w:val="18"/>
      <w:szCs w:val="20"/>
    </w:rPr>
  </w:style>
  <w:style w:type="paragraph" w:styleId="Ttulo3">
    <w:name w:val="heading 3"/>
    <w:basedOn w:val="Normal"/>
    <w:next w:val="Normal"/>
    <w:qFormat/>
    <w:rsid w:val="00B71A17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paragraph" w:styleId="Ttulo4">
    <w:name w:val="heading 4"/>
    <w:basedOn w:val="Normal"/>
    <w:next w:val="Normal"/>
    <w:qFormat/>
    <w:rsid w:val="00B71A17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B71A17"/>
    <w:pPr>
      <w:keepNext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71A17"/>
  </w:style>
  <w:style w:type="character" w:customStyle="1" w:styleId="WW-Absatz-Standardschriftart">
    <w:name w:val="WW-Absatz-Standardschriftart"/>
    <w:rsid w:val="00B71A17"/>
  </w:style>
  <w:style w:type="character" w:customStyle="1" w:styleId="WW-Absatz-Standardschriftart1">
    <w:name w:val="WW-Absatz-Standardschriftart1"/>
    <w:rsid w:val="00B71A17"/>
  </w:style>
  <w:style w:type="character" w:customStyle="1" w:styleId="WW8Num1z0">
    <w:name w:val="WW8Num1z0"/>
    <w:rsid w:val="00B71A17"/>
    <w:rPr>
      <w:rFonts w:ascii="Wingdings" w:hAnsi="Wingdings"/>
    </w:rPr>
  </w:style>
  <w:style w:type="character" w:customStyle="1" w:styleId="WW8Num2z0">
    <w:name w:val="WW8Num2z0"/>
    <w:rsid w:val="00B71A17"/>
    <w:rPr>
      <w:rFonts w:ascii="Wingdings" w:hAnsi="Wingdings"/>
    </w:rPr>
  </w:style>
  <w:style w:type="character" w:customStyle="1" w:styleId="WW8Num3z0">
    <w:name w:val="WW8Num3z0"/>
    <w:rsid w:val="00B71A17"/>
    <w:rPr>
      <w:rFonts w:ascii="Symbol" w:hAnsi="Symbol"/>
    </w:rPr>
  </w:style>
  <w:style w:type="character" w:customStyle="1" w:styleId="WW8Num3z1">
    <w:name w:val="WW8Num3z1"/>
    <w:rsid w:val="00B71A17"/>
    <w:rPr>
      <w:rFonts w:ascii="Courier New" w:hAnsi="Courier New"/>
    </w:rPr>
  </w:style>
  <w:style w:type="character" w:customStyle="1" w:styleId="WW8Num3z2">
    <w:name w:val="WW8Num3z2"/>
    <w:rsid w:val="00B71A17"/>
    <w:rPr>
      <w:rFonts w:ascii="Wingdings" w:hAnsi="Wingdings"/>
    </w:rPr>
  </w:style>
  <w:style w:type="character" w:customStyle="1" w:styleId="WW8Num5z0">
    <w:name w:val="WW8Num5z0"/>
    <w:rsid w:val="00B71A17"/>
    <w:rPr>
      <w:rFonts w:ascii="Wingdings" w:hAnsi="Wingdings"/>
    </w:rPr>
  </w:style>
  <w:style w:type="character" w:customStyle="1" w:styleId="WW8Num6z0">
    <w:name w:val="WW8Num6z0"/>
    <w:rsid w:val="00B71A17"/>
    <w:rPr>
      <w:rFonts w:ascii="Symbol" w:hAnsi="Symbol"/>
    </w:rPr>
  </w:style>
  <w:style w:type="character" w:customStyle="1" w:styleId="WW8Num6z1">
    <w:name w:val="WW8Num6z1"/>
    <w:rsid w:val="00B71A17"/>
    <w:rPr>
      <w:rFonts w:ascii="Courier New" w:hAnsi="Courier New"/>
    </w:rPr>
  </w:style>
  <w:style w:type="character" w:customStyle="1" w:styleId="WW8Num6z2">
    <w:name w:val="WW8Num6z2"/>
    <w:rsid w:val="00B71A17"/>
    <w:rPr>
      <w:rFonts w:ascii="Wingdings" w:hAnsi="Wingdings"/>
    </w:rPr>
  </w:style>
  <w:style w:type="character" w:customStyle="1" w:styleId="WW8Num8z0">
    <w:name w:val="WW8Num8z0"/>
    <w:rsid w:val="00B71A17"/>
    <w:rPr>
      <w:rFonts w:ascii="Symbol" w:hAnsi="Symbol"/>
    </w:rPr>
  </w:style>
  <w:style w:type="character" w:customStyle="1" w:styleId="WW8Num8z1">
    <w:name w:val="WW8Num8z1"/>
    <w:rsid w:val="00B71A17"/>
    <w:rPr>
      <w:rFonts w:ascii="Courier New" w:hAnsi="Courier New"/>
    </w:rPr>
  </w:style>
  <w:style w:type="character" w:customStyle="1" w:styleId="WW8Num8z2">
    <w:name w:val="WW8Num8z2"/>
    <w:rsid w:val="00B71A17"/>
    <w:rPr>
      <w:rFonts w:ascii="Wingdings" w:hAnsi="Wingdings"/>
    </w:rPr>
  </w:style>
  <w:style w:type="character" w:customStyle="1" w:styleId="WW-Fontepargpadro">
    <w:name w:val="WW-Fonte parág. padrão"/>
    <w:rsid w:val="00B71A17"/>
  </w:style>
  <w:style w:type="character" w:styleId="Nmerodepgina">
    <w:name w:val="page number"/>
    <w:basedOn w:val="WW-Fontepargpadro"/>
    <w:rsid w:val="00B71A17"/>
  </w:style>
  <w:style w:type="character" w:styleId="Hyperlink">
    <w:name w:val="Hyperlink"/>
    <w:basedOn w:val="WW-Fontepargpadro"/>
    <w:rsid w:val="00B71A17"/>
    <w:rPr>
      <w:color w:val="0000FF"/>
      <w:u w:val="single"/>
    </w:rPr>
  </w:style>
  <w:style w:type="character" w:styleId="HiperlinkVisitado">
    <w:name w:val="FollowedHyperlink"/>
    <w:basedOn w:val="WW-Fontepargpadro"/>
    <w:rsid w:val="00B71A1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B71A1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B71A17"/>
    <w:rPr>
      <w:rFonts w:ascii="Arial" w:hAnsi="Arial"/>
      <w:color w:val="000000"/>
      <w:sz w:val="20"/>
      <w:szCs w:val="20"/>
    </w:rPr>
  </w:style>
  <w:style w:type="paragraph" w:styleId="Lista">
    <w:name w:val="List"/>
    <w:basedOn w:val="Corpodetexto"/>
    <w:rsid w:val="00B71A17"/>
    <w:rPr>
      <w:rFonts w:cs="Tahoma"/>
    </w:rPr>
  </w:style>
  <w:style w:type="paragraph" w:styleId="Legenda">
    <w:name w:val="caption"/>
    <w:basedOn w:val="Normal"/>
    <w:qFormat/>
    <w:rsid w:val="00B71A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B71A17"/>
    <w:pPr>
      <w:suppressLineNumbers/>
    </w:pPr>
    <w:rPr>
      <w:rFonts w:cs="Tahoma"/>
    </w:rPr>
  </w:style>
  <w:style w:type="paragraph" w:customStyle="1" w:styleId="TtuloPrincipal">
    <w:name w:val="Título Principal"/>
    <w:basedOn w:val="Normal"/>
    <w:next w:val="Corpodetexto"/>
    <w:rsid w:val="00B71A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">
    <w:name w:val="WW-Legenda"/>
    <w:basedOn w:val="Normal"/>
    <w:rsid w:val="00B71A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rsid w:val="00B71A17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rsid w:val="00B71A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odap">
    <w:name w:val="footer"/>
    <w:basedOn w:val="Normal"/>
    <w:link w:val="RodapChar"/>
    <w:uiPriority w:val="99"/>
    <w:rsid w:val="00B71A17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B71A17"/>
    <w:pPr>
      <w:tabs>
        <w:tab w:val="center" w:pos="4419"/>
        <w:tab w:val="right" w:pos="8838"/>
      </w:tabs>
    </w:pPr>
  </w:style>
  <w:style w:type="paragraph" w:customStyle="1" w:styleId="CHAMADA">
    <w:name w:val="CHAMADA"/>
    <w:basedOn w:val="Normal"/>
    <w:rsid w:val="00B71A17"/>
    <w:pPr>
      <w:spacing w:before="120" w:after="40"/>
    </w:pPr>
    <w:rPr>
      <w:szCs w:val="20"/>
    </w:rPr>
  </w:style>
  <w:style w:type="paragraph" w:customStyle="1" w:styleId="WW-Corpodetexto2">
    <w:name w:val="WW-Corpo de texto 2"/>
    <w:basedOn w:val="Normal"/>
    <w:rsid w:val="00B71A17"/>
    <w:pPr>
      <w:jc w:val="both"/>
    </w:pPr>
    <w:rPr>
      <w:rFonts w:ascii="Arial" w:hAnsi="Arial"/>
      <w:color w:val="000000"/>
      <w:sz w:val="18"/>
      <w:szCs w:val="20"/>
    </w:rPr>
  </w:style>
  <w:style w:type="paragraph" w:customStyle="1" w:styleId="WW-Legenda1">
    <w:name w:val="WW-Legenda1"/>
    <w:basedOn w:val="Normal"/>
    <w:next w:val="Normal"/>
    <w:rsid w:val="00B71A17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pacing w:after="120" w:line="360" w:lineRule="auto"/>
    </w:pPr>
    <w:rPr>
      <w:rFonts w:ascii="Tahoma" w:hAnsi="Tahoma"/>
      <w:szCs w:val="20"/>
    </w:rPr>
  </w:style>
  <w:style w:type="paragraph" w:customStyle="1" w:styleId="TOPICO1">
    <w:name w:val="TOPICO1"/>
    <w:basedOn w:val="Normal"/>
    <w:rsid w:val="00B71A17"/>
    <w:rPr>
      <w:b/>
      <w:sz w:val="20"/>
      <w:szCs w:val="20"/>
    </w:rPr>
  </w:style>
  <w:style w:type="paragraph" w:customStyle="1" w:styleId="TOPICO2">
    <w:name w:val="TOPICO2"/>
    <w:basedOn w:val="Normal"/>
    <w:rsid w:val="00B71A17"/>
    <w:pPr>
      <w:ind w:left="709" w:hanging="425"/>
      <w:jc w:val="both"/>
    </w:pPr>
    <w:rPr>
      <w:sz w:val="20"/>
      <w:szCs w:val="20"/>
    </w:rPr>
  </w:style>
  <w:style w:type="paragraph" w:customStyle="1" w:styleId="WW-Corpodetexto3">
    <w:name w:val="WW-Corpo de texto 3"/>
    <w:basedOn w:val="Normal"/>
    <w:rsid w:val="00B71A17"/>
    <w:pPr>
      <w:jc w:val="center"/>
    </w:pPr>
    <w:rPr>
      <w:rFonts w:ascii="Arial" w:hAnsi="Arial"/>
      <w:szCs w:val="20"/>
    </w:rPr>
  </w:style>
  <w:style w:type="paragraph" w:customStyle="1" w:styleId="WW-NormalWeb">
    <w:name w:val="WW-Normal (Web)"/>
    <w:basedOn w:val="Normal"/>
    <w:rsid w:val="00B71A17"/>
    <w:pPr>
      <w:spacing w:before="280" w:after="280"/>
    </w:pPr>
  </w:style>
  <w:style w:type="paragraph" w:styleId="NormalWeb">
    <w:name w:val="Normal (Web)"/>
    <w:basedOn w:val="Normal"/>
    <w:rsid w:val="00B71A1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tulo">
    <w:name w:val="Title"/>
    <w:basedOn w:val="Normal"/>
    <w:link w:val="TtuloChar"/>
    <w:uiPriority w:val="10"/>
    <w:qFormat/>
    <w:rsid w:val="00B71A17"/>
    <w:pPr>
      <w:jc w:val="center"/>
    </w:pPr>
    <w:rPr>
      <w:rFonts w:ascii="Arial" w:hAnsi="Arial"/>
      <w:b/>
      <w:bCs/>
      <w:sz w:val="28"/>
    </w:rPr>
  </w:style>
  <w:style w:type="paragraph" w:styleId="Textodebalo">
    <w:name w:val="Balloon Text"/>
    <w:basedOn w:val="Normal"/>
    <w:semiHidden/>
    <w:rsid w:val="002D209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721F24"/>
    <w:rPr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F71962"/>
    <w:rPr>
      <w:rFonts w:ascii="Arial" w:hAnsi="Arial"/>
      <w:b/>
      <w:bCs/>
      <w:sz w:val="28"/>
      <w:szCs w:val="24"/>
      <w:lang w:eastAsia="ar-SA"/>
    </w:rPr>
  </w:style>
  <w:style w:type="paragraph" w:customStyle="1" w:styleId="ParPadrao">
    <w:name w:val="ParPadrao"/>
    <w:basedOn w:val="Normal"/>
    <w:link w:val="ParPadraoChar"/>
    <w:uiPriority w:val="99"/>
    <w:rsid w:val="0050731D"/>
    <w:pPr>
      <w:suppressAutoHyphens w:val="0"/>
      <w:spacing w:after="120" w:line="276" w:lineRule="auto"/>
      <w:ind w:left="284" w:hanging="284"/>
      <w:jc w:val="both"/>
    </w:pPr>
    <w:rPr>
      <w:lang w:eastAsia="pt-BR"/>
    </w:rPr>
  </w:style>
  <w:style w:type="character" w:customStyle="1" w:styleId="ParPadraoChar">
    <w:name w:val="ParPadrao Char"/>
    <w:basedOn w:val="Fontepargpadro"/>
    <w:link w:val="ParPadrao"/>
    <w:uiPriority w:val="99"/>
    <w:locked/>
    <w:rsid w:val="0050731D"/>
    <w:rPr>
      <w:sz w:val="24"/>
      <w:szCs w:val="24"/>
    </w:rPr>
  </w:style>
  <w:style w:type="paragraph" w:customStyle="1" w:styleId="Default">
    <w:name w:val="Default"/>
    <w:basedOn w:val="Normal"/>
    <w:rsid w:val="005D7992"/>
    <w:pPr>
      <w:suppressAutoHyphens w:val="0"/>
      <w:autoSpaceDE w:val="0"/>
      <w:autoSpaceDN w:val="0"/>
    </w:pPr>
    <w:rPr>
      <w:rFonts w:eastAsia="Calibri"/>
      <w:color w:val="000000"/>
      <w:lang w:eastAsia="pt-BR"/>
    </w:rPr>
  </w:style>
  <w:style w:type="character" w:styleId="Refdecomentrio">
    <w:name w:val="annotation reference"/>
    <w:basedOn w:val="Fontepargpadro"/>
    <w:rsid w:val="00E2401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240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2401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240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24013"/>
    <w:rPr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BE4432"/>
    <w:pPr>
      <w:ind w:left="720"/>
      <w:contextualSpacing/>
    </w:pPr>
  </w:style>
  <w:style w:type="paragraph" w:styleId="Reviso">
    <w:name w:val="Revision"/>
    <w:hidden/>
    <w:uiPriority w:val="99"/>
    <w:semiHidden/>
    <w:rsid w:val="00817E23"/>
    <w:rPr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FB3E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46243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.costa\Documents\BSSI\BAST\Vers&#227;o%20final\Portaria%20e%20regimento%20BA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EFAF-4CD2-4E45-BE36-9871DBB3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Portaria e regimento BAST.dot</Template>
  <TotalTime>4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dac</Company>
  <LinksUpToDate>false</LinksUpToDate>
  <CharactersWithSpaces>2444</CharactersWithSpaces>
  <SharedDoc>false</SharedDoc>
  <HLinks>
    <vt:vector size="12" baseType="variant">
      <vt:variant>
        <vt:i4>5111810</vt:i4>
      </vt:variant>
      <vt:variant>
        <vt:i4>3</vt:i4>
      </vt:variant>
      <vt:variant>
        <vt:i4>0</vt:i4>
      </vt:variant>
      <vt:variant>
        <vt:i4>5</vt:i4>
      </vt:variant>
      <vt:variant>
        <vt:lpwstr>http://www.anac.gov.br/legislacao</vt:lpwstr>
      </vt:variant>
      <vt:variant>
        <vt:lpwstr/>
      </vt:variant>
      <vt:variant>
        <vt:i4>5636122</vt:i4>
      </vt:variant>
      <vt:variant>
        <vt:i4>0</vt:i4>
      </vt:variant>
      <vt:variant>
        <vt:i4>0</vt:i4>
      </vt:variant>
      <vt:variant>
        <vt:i4>5</vt:i4>
      </vt:variant>
      <vt:variant>
        <vt:lpwstr>http://www.anac.gov.br/transparencia/bps.asp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doris.costa</dc:creator>
  <cp:lastModifiedBy>Ricardo Albuquerque de Oliveira</cp:lastModifiedBy>
  <cp:revision>7</cp:revision>
  <cp:lastPrinted>2017-04-07T19:03:00Z</cp:lastPrinted>
  <dcterms:created xsi:type="dcterms:W3CDTF">2017-06-16T17:27:00Z</dcterms:created>
  <dcterms:modified xsi:type="dcterms:W3CDTF">2017-06-16T17:34:00Z</dcterms:modified>
</cp:coreProperties>
</file>