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E52961" w14:textId="3DE4D74F" w:rsidR="003A2DC5" w:rsidRDefault="00676D3A" w:rsidP="009B54B5">
      <w:pPr>
        <w:suppressAutoHyphens w:val="0"/>
        <w:jc w:val="center"/>
        <w:rPr>
          <w:b/>
        </w:rPr>
      </w:pPr>
      <w:r w:rsidRPr="00323038">
        <w:rPr>
          <w:b/>
          <w:noProof/>
          <w:sz w:val="26"/>
          <w:szCs w:val="26"/>
          <w:lang w:eastAsia="pt-BR"/>
        </w:rPr>
        <w:drawing>
          <wp:inline distT="0" distB="0" distL="0" distR="0" wp14:anchorId="680277F5" wp14:editId="3004C272">
            <wp:extent cx="2861443" cy="1257300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5" t="70271" r="2508" b="6713"/>
                    <a:stretch/>
                  </pic:blipFill>
                  <pic:spPr>
                    <a:xfrm>
                      <a:off x="0" y="0"/>
                      <a:ext cx="2904820" cy="12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0A88" w14:textId="77777777" w:rsidR="009B54B5" w:rsidRDefault="009B54B5" w:rsidP="003A2DC5">
      <w:pPr>
        <w:jc w:val="center"/>
        <w:rPr>
          <w:b/>
        </w:rPr>
      </w:pPr>
    </w:p>
    <w:p w14:paraId="1979DF6A" w14:textId="255DF672" w:rsidR="003A2DC5" w:rsidRPr="002F1EDE" w:rsidRDefault="003A2DC5" w:rsidP="003A2DC5">
      <w:pPr>
        <w:jc w:val="center"/>
        <w:rPr>
          <w:b/>
        </w:rPr>
      </w:pPr>
      <w:r>
        <w:rPr>
          <w:b/>
        </w:rPr>
        <w:t>TERMO DE ADESÃ</w:t>
      </w:r>
      <w:r w:rsidRPr="002F1EDE">
        <w:rPr>
          <w:b/>
        </w:rPr>
        <w:t>O</w:t>
      </w:r>
      <w:r w:rsidR="00D771B7">
        <w:rPr>
          <w:b/>
        </w:rPr>
        <w:t xml:space="preserve"> (PESSOA </w:t>
      </w:r>
      <w:r w:rsidR="00493F3D">
        <w:rPr>
          <w:b/>
        </w:rPr>
        <w:t>FÍSICA</w:t>
      </w:r>
      <w:r w:rsidR="00D771B7">
        <w:rPr>
          <w:b/>
        </w:rPr>
        <w:t>)</w:t>
      </w:r>
    </w:p>
    <w:p w14:paraId="737CADBC" w14:textId="5ED973E6" w:rsidR="003A2DC5" w:rsidRDefault="003A2DC5" w:rsidP="003A2DC5">
      <w:pPr>
        <w:ind w:left="2832" w:firstLine="708"/>
      </w:pPr>
    </w:p>
    <w:p w14:paraId="2E6F3C09" w14:textId="2E1E7420" w:rsidR="002D7966" w:rsidRDefault="002D7966" w:rsidP="002D7966">
      <w:pPr>
        <w:ind w:left="4248"/>
        <w:jc w:val="both"/>
      </w:pPr>
      <w:r w:rsidRPr="00856123">
        <w:t>T</w:t>
      </w:r>
      <w:r w:rsidR="00DF2698">
        <w:t>ermo</w:t>
      </w:r>
      <w:r w:rsidRPr="00856123">
        <w:t xml:space="preserve"> </w:t>
      </w:r>
      <w:r w:rsidR="00DF2698">
        <w:t>de</w:t>
      </w:r>
      <w:r w:rsidRPr="00856123">
        <w:t xml:space="preserve"> </w:t>
      </w:r>
      <w:r w:rsidR="00DF2698">
        <w:t>adesão</w:t>
      </w:r>
      <w:r w:rsidRPr="00856123">
        <w:t xml:space="preserve"> </w:t>
      </w:r>
      <w:r w:rsidRPr="00C2249F">
        <w:t xml:space="preserve">voluntária </w:t>
      </w:r>
      <w:r w:rsidR="00BD45EF">
        <w:t xml:space="preserve">ao </w:t>
      </w:r>
      <w:r w:rsidR="00BD45EF" w:rsidRPr="00391F88">
        <w:t xml:space="preserve">Grupo Brasileiro de Segurança Operacional </w:t>
      </w:r>
      <w:r w:rsidR="00BD45EF">
        <w:t>da Aviação Geral</w:t>
      </w:r>
      <w:r w:rsidR="00BD45EF" w:rsidRPr="00856123">
        <w:t xml:space="preserve"> </w:t>
      </w:r>
      <w:r w:rsidRPr="00856123">
        <w:t>(</w:t>
      </w:r>
      <w:r w:rsidR="00BD45EF">
        <w:t>BGAST</w:t>
      </w:r>
      <w:r w:rsidRPr="00856123">
        <w:t>).</w:t>
      </w:r>
    </w:p>
    <w:p w14:paraId="065690E6" w14:textId="76B4D723" w:rsidR="0043478D" w:rsidRPr="00856123" w:rsidRDefault="0043478D" w:rsidP="002D7966">
      <w:pPr>
        <w:ind w:left="4248"/>
        <w:jc w:val="both"/>
      </w:pPr>
    </w:p>
    <w:p w14:paraId="3D6AD059" w14:textId="25BCCFCF" w:rsidR="000D5806" w:rsidRPr="008A32D7" w:rsidRDefault="000D5806" w:rsidP="000D5806">
      <w:pPr>
        <w:ind w:firstLine="1134"/>
        <w:jc w:val="both"/>
        <w:rPr>
          <w:rFonts w:cstheme="minorHAnsi"/>
        </w:rPr>
      </w:pPr>
      <w:r w:rsidRPr="008A32D7">
        <w:rPr>
          <w:rFonts w:cstheme="minorHAnsi"/>
        </w:rPr>
        <w:t>O</w:t>
      </w:r>
      <w:r w:rsidR="00FA6323">
        <w:rPr>
          <w:rFonts w:cstheme="minorHAnsi"/>
        </w:rPr>
        <w:t>(A)</w:t>
      </w:r>
      <w:r w:rsidRPr="008A32D7">
        <w:rPr>
          <w:rFonts w:cstheme="minorHAnsi"/>
        </w:rPr>
        <w:t xml:space="preserve"> </w:t>
      </w:r>
      <w:proofErr w:type="spellStart"/>
      <w:r w:rsidRPr="008A32D7">
        <w:rPr>
          <w:rFonts w:cstheme="minorHAnsi"/>
          <w:color w:val="FF0000"/>
        </w:rPr>
        <w:t>Sr</w:t>
      </w:r>
      <w:proofErr w:type="spellEnd"/>
      <w:r w:rsidR="00FA6323">
        <w:rPr>
          <w:rFonts w:cstheme="minorHAnsi"/>
          <w:color w:val="FF0000"/>
        </w:rPr>
        <w:t xml:space="preserve"> (a)</w:t>
      </w:r>
      <w:proofErr w:type="gramStart"/>
      <w:r w:rsidR="00627DDC">
        <w:rPr>
          <w:rFonts w:cstheme="minorHAnsi"/>
          <w:color w:val="FF0000"/>
        </w:rPr>
        <w:t>............. ,</w:t>
      </w:r>
      <w:proofErr w:type="gramEnd"/>
      <w:r w:rsidR="00627DDC">
        <w:rPr>
          <w:rFonts w:cstheme="minorHAnsi"/>
          <w:color w:val="FF0000"/>
        </w:rPr>
        <w:t xml:space="preserve"> </w:t>
      </w:r>
      <w:r w:rsidR="00785CE9">
        <w:rPr>
          <w:rFonts w:cstheme="minorHAnsi"/>
        </w:rPr>
        <w:t>inscrito(a) no CPF</w:t>
      </w:r>
      <w:r w:rsidRPr="008A32D7">
        <w:rPr>
          <w:rFonts w:cstheme="minorHAnsi"/>
        </w:rPr>
        <w:t xml:space="preserve"> sob nº </w:t>
      </w:r>
      <w:r w:rsidRPr="00FA6323">
        <w:rPr>
          <w:rFonts w:cstheme="minorHAnsi"/>
          <w:color w:val="FF0000"/>
        </w:rPr>
        <w:t>.................</w:t>
      </w:r>
      <w:r w:rsidRPr="008A32D7">
        <w:rPr>
          <w:rFonts w:cstheme="minorHAnsi"/>
        </w:rPr>
        <w:t>, ao assinar este Termo de Adesão, concorda em parti</w:t>
      </w:r>
      <w:r w:rsidR="00785CE9">
        <w:rPr>
          <w:rFonts w:cstheme="minorHAnsi"/>
        </w:rPr>
        <w:t>cipar voluntariamente do BGAST.</w:t>
      </w:r>
    </w:p>
    <w:p w14:paraId="42018153" w14:textId="48331274" w:rsidR="0043478D" w:rsidRPr="00253CAF" w:rsidRDefault="0043478D" w:rsidP="00C55A3E">
      <w:pPr>
        <w:ind w:firstLine="1134"/>
        <w:jc w:val="both"/>
      </w:pPr>
    </w:p>
    <w:p w14:paraId="4187B567" w14:textId="74FA9238" w:rsidR="00C55A3E" w:rsidRPr="00FB3E72" w:rsidRDefault="002D7966" w:rsidP="00C55A3E">
      <w:pPr>
        <w:ind w:firstLine="1134"/>
        <w:jc w:val="both"/>
      </w:pPr>
      <w:r w:rsidRPr="00253CAF">
        <w:t xml:space="preserve">Ao aderir voluntariamente ao </w:t>
      </w:r>
      <w:r w:rsidR="00BD45EF">
        <w:t>BGAST</w:t>
      </w:r>
      <w:r w:rsidRPr="00253CAF">
        <w:t xml:space="preserve">, </w:t>
      </w:r>
      <w:r w:rsidR="00DF2698">
        <w:t>o</w:t>
      </w:r>
      <w:r w:rsidR="00627DDC">
        <w:t>(a) interessado(a) mencionado(a)</w:t>
      </w:r>
      <w:r w:rsidR="00DF2698">
        <w:t xml:space="preserve"> neste Termo de Adesão </w:t>
      </w:r>
      <w:r w:rsidRPr="00253CAF">
        <w:t>compromete</w:t>
      </w:r>
      <w:r w:rsidR="00DF2698">
        <w:t>-se</w:t>
      </w:r>
      <w:r w:rsidRPr="00253CAF">
        <w:t xml:space="preserve"> a participar de suas atividades, balizadas por seu Regimento Interno</w:t>
      </w:r>
      <w:r w:rsidR="00C55A3E">
        <w:t xml:space="preserve"> - RI</w:t>
      </w:r>
      <w:r w:rsidRPr="00253CAF">
        <w:t>, atendendo às reuniões</w:t>
      </w:r>
      <w:r w:rsidR="00C55A3E">
        <w:t xml:space="preserve"> e</w:t>
      </w:r>
      <w:r w:rsidRPr="00253CAF">
        <w:t xml:space="preserve"> colaborando com os </w:t>
      </w:r>
      <w:r w:rsidR="00F20B9B">
        <w:t>Grupo</w:t>
      </w:r>
      <w:r w:rsidRPr="00253CAF">
        <w:t xml:space="preserve">s de </w:t>
      </w:r>
      <w:r w:rsidR="00C55A3E">
        <w:t>T</w:t>
      </w:r>
      <w:r w:rsidRPr="00253CAF">
        <w:t>rabalho de forma a desenvolver e promover a melhoria contínua da segurança operacional da aviação civil brasileira.</w:t>
      </w:r>
      <w:r w:rsidR="00627DDC">
        <w:t xml:space="preserve"> Aceita</w:t>
      </w:r>
      <w:r w:rsidR="00C55A3E">
        <w:t xml:space="preserve">, também, </w:t>
      </w:r>
      <w:r w:rsidR="00C55A3E" w:rsidRPr="00FB3E72">
        <w:t xml:space="preserve">as seguintes regras de conduta e confidencialidade das informações do </w:t>
      </w:r>
      <w:r w:rsidR="00BD45EF">
        <w:t>BGAST</w:t>
      </w:r>
      <w:r w:rsidR="00C55A3E">
        <w:t>, estabelecidas no seu RI</w:t>
      </w:r>
      <w:r w:rsidR="00C55A3E" w:rsidRPr="00FB3E72">
        <w:t>:</w:t>
      </w:r>
    </w:p>
    <w:p w14:paraId="0E470338" w14:textId="1076A520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Deve-se prezar pela manutenção do ambiente colaborativo e pelo incentivo ao compartilhamento de informações, dados e soluções de segurança operacional;</w:t>
      </w:r>
    </w:p>
    <w:p w14:paraId="555323CE" w14:textId="2BD0A981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Todos os participantes devem ser tratados com igualdade, respeitando os pontos de vista apresentados;</w:t>
      </w:r>
    </w:p>
    <w:p w14:paraId="719172F8" w14:textId="2EF580E9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 xml:space="preserve">As informações apresentadas ao </w:t>
      </w:r>
      <w:r w:rsidR="00BD45EF">
        <w:rPr>
          <w:i/>
        </w:rPr>
        <w:t>BGAST</w:t>
      </w:r>
      <w:r w:rsidR="00BD45EF" w:rsidRPr="00C55A3E">
        <w:rPr>
          <w:i/>
        </w:rPr>
        <w:t xml:space="preserve"> </w:t>
      </w:r>
      <w:r w:rsidRPr="00C55A3E">
        <w:rPr>
          <w:i/>
        </w:rPr>
        <w:t>são de propriedade da organização que as apresenta;</w:t>
      </w:r>
    </w:p>
    <w:p w14:paraId="73F48BD4" w14:textId="2AC06522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Não serão utilizadas informações apresentadas por outras entidades para fins comerciais, competitivos, punitivos ou de litígio;</w:t>
      </w:r>
    </w:p>
    <w:p w14:paraId="07A5280C" w14:textId="2AFE5210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Não serão compartilhadas informações confidenciais de outros participantes com partes externas, sem o consenso por escrito do proprietário da referida informação;</w:t>
      </w:r>
    </w:p>
    <w:p w14:paraId="65FE1AB7" w14:textId="63C3CE8A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Deve-se reunir esforços para implementar soluções racionais para mitigação das deficiências de segurança operacional identificadas pelo grupo; e</w:t>
      </w:r>
    </w:p>
    <w:p w14:paraId="5C1F4A42" w14:textId="1523E6DB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 xml:space="preserve"> Deve-se informar aos demais participantes do Grupo, o mais breve possível, a respeito de qualquer eventual problema de segurança operacional identificado em decorrência das análises de dados realizadas.</w:t>
      </w:r>
    </w:p>
    <w:p w14:paraId="78FA9DE1" w14:textId="1D5C1642" w:rsidR="00C55A3E" w:rsidRPr="00C55A3E" w:rsidRDefault="00C55A3E" w:rsidP="00C55A3E">
      <w:pPr>
        <w:ind w:firstLine="1134"/>
        <w:jc w:val="both"/>
        <w:rPr>
          <w:i/>
        </w:rPr>
      </w:pPr>
    </w:p>
    <w:p w14:paraId="45C5FB89" w14:textId="04D84054" w:rsidR="002D7966" w:rsidRDefault="002D7966" w:rsidP="00C55A3E">
      <w:pPr>
        <w:ind w:firstLine="1134"/>
        <w:jc w:val="both"/>
      </w:pPr>
      <w:r w:rsidRPr="00253CAF">
        <w:t>O presente Termo de Adesão permanecerá válido e ativo</w:t>
      </w:r>
      <w:r w:rsidR="00627DDC">
        <w:t xml:space="preserve"> até manifestação em contrário e </w:t>
      </w:r>
      <w:r w:rsidRPr="00253CAF">
        <w:t>por escrito</w:t>
      </w:r>
      <w:r w:rsidR="00627DDC">
        <w:t xml:space="preserve"> do interessado</w:t>
      </w:r>
      <w:r w:rsidRPr="00253CAF">
        <w:t xml:space="preserve">, não sendo necessária justificativa para tal manifestação. </w:t>
      </w:r>
      <w:r w:rsidR="00DF2698">
        <w:t xml:space="preserve">O documento de solicitação de afastamento do </w:t>
      </w:r>
      <w:r w:rsidR="00BD45EF">
        <w:t xml:space="preserve">BGAST </w:t>
      </w:r>
      <w:r w:rsidRPr="00253CAF">
        <w:t>deverá ser encaminhad</w:t>
      </w:r>
      <w:r w:rsidR="00DF2698">
        <w:t>o</w:t>
      </w:r>
      <w:r w:rsidRPr="00253CAF">
        <w:t xml:space="preserve"> ao Presidente do </w:t>
      </w:r>
      <w:r w:rsidR="00DF2698">
        <w:t xml:space="preserve">Grupo, </w:t>
      </w:r>
      <w:r w:rsidRPr="00253CAF">
        <w:t xml:space="preserve">com </w:t>
      </w:r>
      <w:r w:rsidR="004B03DA">
        <w:t>cópia para o</w:t>
      </w:r>
      <w:bookmarkStart w:id="0" w:name="_GoBack"/>
      <w:bookmarkEnd w:id="0"/>
      <w:r>
        <w:t xml:space="preserve"> Secretário Executivo do </w:t>
      </w:r>
      <w:r w:rsidR="00BD45EF">
        <w:t>BGAST</w:t>
      </w:r>
      <w:r>
        <w:t>.</w:t>
      </w:r>
      <w:r w:rsidRPr="00856123">
        <w:t xml:space="preserve"> </w:t>
      </w:r>
    </w:p>
    <w:p w14:paraId="55643753" w14:textId="3D024838" w:rsidR="00DF2698" w:rsidRDefault="00DF2698" w:rsidP="002D7966">
      <w:pPr>
        <w:jc w:val="right"/>
      </w:pPr>
    </w:p>
    <w:p w14:paraId="574F8212" w14:textId="3FEBE4B6" w:rsidR="002D7966" w:rsidRPr="000D5806" w:rsidRDefault="002D7966" w:rsidP="002D7966">
      <w:pPr>
        <w:jc w:val="right"/>
        <w:rPr>
          <w:color w:val="FF0000"/>
        </w:rPr>
      </w:pPr>
      <w:r w:rsidRPr="000D5806">
        <w:rPr>
          <w:color w:val="FF0000"/>
        </w:rPr>
        <w:t>Local, ** de ********* de 20</w:t>
      </w:r>
      <w:r w:rsidR="00DF2698" w:rsidRPr="000D5806">
        <w:rPr>
          <w:color w:val="FF0000"/>
        </w:rPr>
        <w:t>**</w:t>
      </w:r>
      <w:r w:rsidRPr="000D5806">
        <w:rPr>
          <w:color w:val="FF0000"/>
        </w:rPr>
        <w:t>.</w:t>
      </w:r>
    </w:p>
    <w:p w14:paraId="203DDB6F" w14:textId="57B1F8D3" w:rsidR="002D7966" w:rsidRDefault="002D7966" w:rsidP="002D7966">
      <w:pPr>
        <w:jc w:val="both"/>
      </w:pPr>
    </w:p>
    <w:p w14:paraId="140ABAF1" w14:textId="77777777" w:rsidR="00D771B7" w:rsidRDefault="00D771B7" w:rsidP="002D7966">
      <w:pPr>
        <w:jc w:val="both"/>
      </w:pPr>
    </w:p>
    <w:p w14:paraId="1CFEDD44" w14:textId="3AADDB5A" w:rsidR="00D3510C" w:rsidRDefault="00D3510C" w:rsidP="00D3510C">
      <w:pPr>
        <w:jc w:val="both"/>
      </w:pPr>
      <w:r>
        <w:t xml:space="preserve">Espera </w:t>
      </w:r>
      <w:proofErr w:type="gramStart"/>
      <w:r>
        <w:t>deferimento,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  <w:t xml:space="preserve">            </w:t>
      </w:r>
      <w:r>
        <w:t xml:space="preserve">           </w:t>
      </w:r>
      <w:r>
        <w:t>De acordo,</w:t>
      </w:r>
    </w:p>
    <w:p w14:paraId="787B2A7A" w14:textId="77777777" w:rsidR="00D3510C" w:rsidRDefault="00D3510C" w:rsidP="00D3510C">
      <w:pPr>
        <w:jc w:val="both"/>
      </w:pPr>
    </w:p>
    <w:p w14:paraId="2819940A" w14:textId="77777777" w:rsidR="00D3510C" w:rsidRPr="00856123" w:rsidRDefault="00D3510C" w:rsidP="00D3510C">
      <w:pPr>
        <w:jc w:val="both"/>
      </w:pPr>
      <w:r w:rsidRPr="00856123">
        <w:t>-----------------------------------------</w:t>
      </w:r>
      <w:r>
        <w:tab/>
      </w:r>
      <w:r>
        <w:tab/>
      </w:r>
      <w:r>
        <w:tab/>
      </w:r>
      <w:r>
        <w:tab/>
      </w:r>
      <w:r w:rsidRPr="00856123">
        <w:t>-----------------------------------------</w:t>
      </w:r>
    </w:p>
    <w:p w14:paraId="78511813" w14:textId="23F54AA2" w:rsidR="00D3510C" w:rsidRDefault="00D3510C" w:rsidP="00D3510C">
      <w:pPr>
        <w:jc w:val="both"/>
      </w:pPr>
      <w:r>
        <w:t xml:space="preserve">             Interessado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>
        <w:t>Presidente do BGAST</w:t>
      </w:r>
    </w:p>
    <w:p w14:paraId="5A1585F0" w14:textId="77777777" w:rsidR="00D3510C" w:rsidRDefault="00D3510C" w:rsidP="00D3510C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03DE7" w14:textId="77777777" w:rsidR="00D3510C" w:rsidRDefault="00D3510C" w:rsidP="00D3510C">
      <w:pPr>
        <w:jc w:val="both"/>
      </w:pPr>
      <w:r>
        <w:t>Função:</w:t>
      </w:r>
    </w:p>
    <w:p w14:paraId="1813881C" w14:textId="77777777" w:rsidR="00D3510C" w:rsidRPr="00253CAF" w:rsidRDefault="00D3510C" w:rsidP="00D3510C">
      <w:pPr>
        <w:jc w:val="both"/>
      </w:pPr>
      <w:r>
        <w:t>CPF:</w:t>
      </w:r>
    </w:p>
    <w:p w14:paraId="6BA4D852" w14:textId="4865355A" w:rsidR="003A2DC5" w:rsidRPr="00253CAF" w:rsidRDefault="003A2DC5" w:rsidP="00D771B7">
      <w:pPr>
        <w:jc w:val="both"/>
      </w:pPr>
    </w:p>
    <w:sectPr w:rsidR="003A2DC5" w:rsidRPr="00253CAF" w:rsidSect="009B54B5">
      <w:footerReference w:type="default" r:id="rId9"/>
      <w:footnotePr>
        <w:pos w:val="beneathText"/>
      </w:footnotePr>
      <w:pgSz w:w="11905" w:h="16837" w:code="9"/>
      <w:pgMar w:top="284" w:right="1132" w:bottom="1361" w:left="1560" w:header="794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3BD4" w14:textId="77777777" w:rsidR="00240214" w:rsidRDefault="00240214">
      <w:r>
        <w:separator/>
      </w:r>
    </w:p>
  </w:endnote>
  <w:endnote w:type="continuationSeparator" w:id="0">
    <w:p w14:paraId="37859A7A" w14:textId="77777777" w:rsidR="00240214" w:rsidRDefault="0024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5BC9" w14:textId="78E5696F" w:rsidR="0046243A" w:rsidRDefault="0046243A">
    <w:pPr>
      <w:pStyle w:val="Rodap"/>
      <w:jc w:val="right"/>
    </w:pPr>
  </w:p>
  <w:p w14:paraId="7BA6DF12" w14:textId="77777777" w:rsidR="00E8657B" w:rsidRDefault="00E8657B">
    <w:pPr>
      <w:pStyle w:val="Rodap"/>
      <w:ind w:left="72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D884" w14:textId="77777777" w:rsidR="00240214" w:rsidRDefault="00240214">
      <w:r>
        <w:separator/>
      </w:r>
    </w:p>
  </w:footnote>
  <w:footnote w:type="continuationSeparator" w:id="0">
    <w:p w14:paraId="040F8177" w14:textId="77777777" w:rsidR="00240214" w:rsidRDefault="0024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85047"/>
    <w:multiLevelType w:val="hybridMultilevel"/>
    <w:tmpl w:val="DB920476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DDF3109"/>
    <w:multiLevelType w:val="hybridMultilevel"/>
    <w:tmpl w:val="E43C92D6"/>
    <w:lvl w:ilvl="0" w:tplc="0416001B">
      <w:start w:val="1"/>
      <w:numFmt w:val="low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5BE2616"/>
    <w:multiLevelType w:val="hybridMultilevel"/>
    <w:tmpl w:val="A79CB256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140BCC"/>
    <w:multiLevelType w:val="hybridMultilevel"/>
    <w:tmpl w:val="759C805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79F26F1"/>
    <w:multiLevelType w:val="hybridMultilevel"/>
    <w:tmpl w:val="3C32CBDC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80A4C21"/>
    <w:multiLevelType w:val="hybridMultilevel"/>
    <w:tmpl w:val="9E04A644"/>
    <w:lvl w:ilvl="0" w:tplc="0416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B94011D"/>
    <w:multiLevelType w:val="hybridMultilevel"/>
    <w:tmpl w:val="A260A97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DAC"/>
    <w:multiLevelType w:val="hybridMultilevel"/>
    <w:tmpl w:val="074C2934"/>
    <w:lvl w:ilvl="0" w:tplc="0416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E6D5197"/>
    <w:multiLevelType w:val="hybridMultilevel"/>
    <w:tmpl w:val="A9E89A08"/>
    <w:lvl w:ilvl="0" w:tplc="0416001B">
      <w:start w:val="1"/>
      <w:numFmt w:val="low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1070B70"/>
    <w:multiLevelType w:val="hybridMultilevel"/>
    <w:tmpl w:val="F3967A62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C427EF4"/>
    <w:multiLevelType w:val="hybridMultilevel"/>
    <w:tmpl w:val="51B06112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4E72609"/>
    <w:multiLevelType w:val="hybridMultilevel"/>
    <w:tmpl w:val="12523C2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B885361"/>
    <w:multiLevelType w:val="hybridMultilevel"/>
    <w:tmpl w:val="09323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3A08"/>
    <w:multiLevelType w:val="hybridMultilevel"/>
    <w:tmpl w:val="E8EC238C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CC94F88"/>
    <w:multiLevelType w:val="hybridMultilevel"/>
    <w:tmpl w:val="A08A4AFC"/>
    <w:lvl w:ilvl="0" w:tplc="0416001B">
      <w:start w:val="1"/>
      <w:numFmt w:val="low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6">
    <w:nsid w:val="5CE50DA2"/>
    <w:multiLevelType w:val="hybridMultilevel"/>
    <w:tmpl w:val="5CACBBC8"/>
    <w:lvl w:ilvl="0" w:tplc="0416001B">
      <w:start w:val="1"/>
      <w:numFmt w:val="low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5D0A0032"/>
    <w:multiLevelType w:val="hybridMultilevel"/>
    <w:tmpl w:val="4582EA20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5DD913C5"/>
    <w:multiLevelType w:val="hybridMultilevel"/>
    <w:tmpl w:val="B8F060F8"/>
    <w:lvl w:ilvl="0" w:tplc="FB0A68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5968"/>
    <w:multiLevelType w:val="hybridMultilevel"/>
    <w:tmpl w:val="77B4C90E"/>
    <w:lvl w:ilvl="0" w:tplc="FB0A68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2E94DE7"/>
    <w:multiLevelType w:val="hybridMultilevel"/>
    <w:tmpl w:val="CAEC38C6"/>
    <w:lvl w:ilvl="0" w:tplc="FB0A68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D419A"/>
    <w:multiLevelType w:val="hybridMultilevel"/>
    <w:tmpl w:val="D79868B6"/>
    <w:lvl w:ilvl="0" w:tplc="FB0A68AE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795D4A55"/>
    <w:multiLevelType w:val="hybridMultilevel"/>
    <w:tmpl w:val="0F301FF4"/>
    <w:lvl w:ilvl="0" w:tplc="D828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F517B"/>
    <w:multiLevelType w:val="hybridMultilevel"/>
    <w:tmpl w:val="5024D452"/>
    <w:lvl w:ilvl="0" w:tplc="04160013">
      <w:start w:val="1"/>
      <w:numFmt w:val="upp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8"/>
  </w:num>
  <w:num w:numId="22">
    <w:abstractNumId w:val="14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32"/>
    <w:rsid w:val="0000383C"/>
    <w:rsid w:val="00006AFC"/>
    <w:rsid w:val="000074A5"/>
    <w:rsid w:val="0001148D"/>
    <w:rsid w:val="00017FE5"/>
    <w:rsid w:val="000343C1"/>
    <w:rsid w:val="000357DD"/>
    <w:rsid w:val="000359BD"/>
    <w:rsid w:val="000361BF"/>
    <w:rsid w:val="000464AB"/>
    <w:rsid w:val="00047218"/>
    <w:rsid w:val="00050D80"/>
    <w:rsid w:val="00051F28"/>
    <w:rsid w:val="00052083"/>
    <w:rsid w:val="000536F1"/>
    <w:rsid w:val="00062C20"/>
    <w:rsid w:val="000669EB"/>
    <w:rsid w:val="00072A07"/>
    <w:rsid w:val="00074C91"/>
    <w:rsid w:val="00080A45"/>
    <w:rsid w:val="00081161"/>
    <w:rsid w:val="00095668"/>
    <w:rsid w:val="000A186E"/>
    <w:rsid w:val="000A3E00"/>
    <w:rsid w:val="000A46D0"/>
    <w:rsid w:val="000A5A45"/>
    <w:rsid w:val="000A67EB"/>
    <w:rsid w:val="000C65E3"/>
    <w:rsid w:val="000D5806"/>
    <w:rsid w:val="000E6BEB"/>
    <w:rsid w:val="000F25EA"/>
    <w:rsid w:val="000F3AE1"/>
    <w:rsid w:val="000F7DAF"/>
    <w:rsid w:val="000F7FCB"/>
    <w:rsid w:val="0010414E"/>
    <w:rsid w:val="001067F8"/>
    <w:rsid w:val="0010753C"/>
    <w:rsid w:val="001147DF"/>
    <w:rsid w:val="001211E1"/>
    <w:rsid w:val="00124867"/>
    <w:rsid w:val="0012655F"/>
    <w:rsid w:val="00127ECD"/>
    <w:rsid w:val="00130FDE"/>
    <w:rsid w:val="00132828"/>
    <w:rsid w:val="00133E5A"/>
    <w:rsid w:val="00135AEE"/>
    <w:rsid w:val="0014163E"/>
    <w:rsid w:val="00143B90"/>
    <w:rsid w:val="001450EE"/>
    <w:rsid w:val="00161A25"/>
    <w:rsid w:val="00167782"/>
    <w:rsid w:val="001722DC"/>
    <w:rsid w:val="00182CAC"/>
    <w:rsid w:val="00183C77"/>
    <w:rsid w:val="00186282"/>
    <w:rsid w:val="0019090D"/>
    <w:rsid w:val="001A77D0"/>
    <w:rsid w:val="001B019B"/>
    <w:rsid w:val="001B657B"/>
    <w:rsid w:val="001D56E1"/>
    <w:rsid w:val="001E4435"/>
    <w:rsid w:val="001E4C88"/>
    <w:rsid w:val="001F0720"/>
    <w:rsid w:val="001F144C"/>
    <w:rsid w:val="001F1C4D"/>
    <w:rsid w:val="002006F1"/>
    <w:rsid w:val="002079B8"/>
    <w:rsid w:val="00215174"/>
    <w:rsid w:val="002253DC"/>
    <w:rsid w:val="00226FF7"/>
    <w:rsid w:val="00234331"/>
    <w:rsid w:val="00235C26"/>
    <w:rsid w:val="00236E3C"/>
    <w:rsid w:val="00240214"/>
    <w:rsid w:val="00252EFC"/>
    <w:rsid w:val="00253CAF"/>
    <w:rsid w:val="002806DB"/>
    <w:rsid w:val="002868FB"/>
    <w:rsid w:val="002955F3"/>
    <w:rsid w:val="002958FC"/>
    <w:rsid w:val="002A1233"/>
    <w:rsid w:val="002A2E1F"/>
    <w:rsid w:val="002A5FE8"/>
    <w:rsid w:val="002A7C4C"/>
    <w:rsid w:val="002B089B"/>
    <w:rsid w:val="002B0C00"/>
    <w:rsid w:val="002B11E9"/>
    <w:rsid w:val="002B2F49"/>
    <w:rsid w:val="002B5485"/>
    <w:rsid w:val="002B5E29"/>
    <w:rsid w:val="002C38DE"/>
    <w:rsid w:val="002C53F1"/>
    <w:rsid w:val="002D2092"/>
    <w:rsid w:val="002D7966"/>
    <w:rsid w:val="002E2E89"/>
    <w:rsid w:val="002E314C"/>
    <w:rsid w:val="002F73E9"/>
    <w:rsid w:val="00300090"/>
    <w:rsid w:val="00301806"/>
    <w:rsid w:val="0030499A"/>
    <w:rsid w:val="0031173F"/>
    <w:rsid w:val="0032099A"/>
    <w:rsid w:val="003325E2"/>
    <w:rsid w:val="00333D66"/>
    <w:rsid w:val="0034768F"/>
    <w:rsid w:val="00353285"/>
    <w:rsid w:val="00353F49"/>
    <w:rsid w:val="00354FA5"/>
    <w:rsid w:val="00355216"/>
    <w:rsid w:val="00373476"/>
    <w:rsid w:val="003744EA"/>
    <w:rsid w:val="00377100"/>
    <w:rsid w:val="0037776B"/>
    <w:rsid w:val="00383270"/>
    <w:rsid w:val="00391F88"/>
    <w:rsid w:val="003935C5"/>
    <w:rsid w:val="00397D95"/>
    <w:rsid w:val="003A2DC5"/>
    <w:rsid w:val="003A6F84"/>
    <w:rsid w:val="003B16F1"/>
    <w:rsid w:val="003B2506"/>
    <w:rsid w:val="003B51D4"/>
    <w:rsid w:val="003B7C44"/>
    <w:rsid w:val="003B7E09"/>
    <w:rsid w:val="003C02F6"/>
    <w:rsid w:val="003D3137"/>
    <w:rsid w:val="003E335B"/>
    <w:rsid w:val="003E34E2"/>
    <w:rsid w:val="003E6996"/>
    <w:rsid w:val="003F47F9"/>
    <w:rsid w:val="00400A8C"/>
    <w:rsid w:val="0040218A"/>
    <w:rsid w:val="00404275"/>
    <w:rsid w:val="004058EF"/>
    <w:rsid w:val="004124D4"/>
    <w:rsid w:val="00424292"/>
    <w:rsid w:val="0042479E"/>
    <w:rsid w:val="0043478D"/>
    <w:rsid w:val="00440EC8"/>
    <w:rsid w:val="00441DEB"/>
    <w:rsid w:val="004424E5"/>
    <w:rsid w:val="004515B0"/>
    <w:rsid w:val="0046243A"/>
    <w:rsid w:val="004739EA"/>
    <w:rsid w:val="004742C6"/>
    <w:rsid w:val="00477B8E"/>
    <w:rsid w:val="00481384"/>
    <w:rsid w:val="00485881"/>
    <w:rsid w:val="00493F3D"/>
    <w:rsid w:val="004A2AD4"/>
    <w:rsid w:val="004A2ECF"/>
    <w:rsid w:val="004A703F"/>
    <w:rsid w:val="004B03DA"/>
    <w:rsid w:val="004B1DC8"/>
    <w:rsid w:val="004D44D3"/>
    <w:rsid w:val="004E08F7"/>
    <w:rsid w:val="004E15EF"/>
    <w:rsid w:val="004E46D7"/>
    <w:rsid w:val="0050478E"/>
    <w:rsid w:val="0050731D"/>
    <w:rsid w:val="00510B86"/>
    <w:rsid w:val="00531677"/>
    <w:rsid w:val="005430D0"/>
    <w:rsid w:val="0054691E"/>
    <w:rsid w:val="005510DF"/>
    <w:rsid w:val="00565F04"/>
    <w:rsid w:val="00567182"/>
    <w:rsid w:val="00567ACD"/>
    <w:rsid w:val="005701D2"/>
    <w:rsid w:val="0057129A"/>
    <w:rsid w:val="0057140B"/>
    <w:rsid w:val="005B0A34"/>
    <w:rsid w:val="005C125A"/>
    <w:rsid w:val="005C3D0F"/>
    <w:rsid w:val="005C7C52"/>
    <w:rsid w:val="005C7E04"/>
    <w:rsid w:val="005D3AF4"/>
    <w:rsid w:val="005D7992"/>
    <w:rsid w:val="00600A28"/>
    <w:rsid w:val="006048AC"/>
    <w:rsid w:val="00611698"/>
    <w:rsid w:val="006122EA"/>
    <w:rsid w:val="006176F4"/>
    <w:rsid w:val="00620033"/>
    <w:rsid w:val="00625730"/>
    <w:rsid w:val="00627DDC"/>
    <w:rsid w:val="00632E9F"/>
    <w:rsid w:val="00633F2D"/>
    <w:rsid w:val="006362FC"/>
    <w:rsid w:val="00641765"/>
    <w:rsid w:val="00650A30"/>
    <w:rsid w:val="00656CB5"/>
    <w:rsid w:val="00664BEE"/>
    <w:rsid w:val="00676D3A"/>
    <w:rsid w:val="0067769D"/>
    <w:rsid w:val="00681D8D"/>
    <w:rsid w:val="00683FA2"/>
    <w:rsid w:val="0068530E"/>
    <w:rsid w:val="00695916"/>
    <w:rsid w:val="00696FED"/>
    <w:rsid w:val="006A1E55"/>
    <w:rsid w:val="006A7DD6"/>
    <w:rsid w:val="006C3203"/>
    <w:rsid w:val="006C42AA"/>
    <w:rsid w:val="006D166C"/>
    <w:rsid w:val="006D1F3B"/>
    <w:rsid w:val="006D2166"/>
    <w:rsid w:val="006E0AEF"/>
    <w:rsid w:val="006F3400"/>
    <w:rsid w:val="006F5AE0"/>
    <w:rsid w:val="006F68DE"/>
    <w:rsid w:val="006F7EC4"/>
    <w:rsid w:val="00721F24"/>
    <w:rsid w:val="0072375E"/>
    <w:rsid w:val="00730299"/>
    <w:rsid w:val="00733555"/>
    <w:rsid w:val="00734BDD"/>
    <w:rsid w:val="00735965"/>
    <w:rsid w:val="00735C6D"/>
    <w:rsid w:val="00750F47"/>
    <w:rsid w:val="00755A2C"/>
    <w:rsid w:val="00755AA4"/>
    <w:rsid w:val="00761DA2"/>
    <w:rsid w:val="00762877"/>
    <w:rsid w:val="00765173"/>
    <w:rsid w:val="00770898"/>
    <w:rsid w:val="00771621"/>
    <w:rsid w:val="00772C2D"/>
    <w:rsid w:val="0077680E"/>
    <w:rsid w:val="00781FC0"/>
    <w:rsid w:val="00782FB6"/>
    <w:rsid w:val="00785CE9"/>
    <w:rsid w:val="0078792B"/>
    <w:rsid w:val="00790F5E"/>
    <w:rsid w:val="007A1B5B"/>
    <w:rsid w:val="007A7A32"/>
    <w:rsid w:val="007C2178"/>
    <w:rsid w:val="007C2E94"/>
    <w:rsid w:val="007C7B47"/>
    <w:rsid w:val="007D43B6"/>
    <w:rsid w:val="007D49FC"/>
    <w:rsid w:val="007D4F92"/>
    <w:rsid w:val="007E3544"/>
    <w:rsid w:val="007E47FB"/>
    <w:rsid w:val="007E7679"/>
    <w:rsid w:val="007F70C9"/>
    <w:rsid w:val="00800F77"/>
    <w:rsid w:val="00813906"/>
    <w:rsid w:val="00817E23"/>
    <w:rsid w:val="0082033A"/>
    <w:rsid w:val="00821ED1"/>
    <w:rsid w:val="0083153B"/>
    <w:rsid w:val="00832699"/>
    <w:rsid w:val="00835189"/>
    <w:rsid w:val="0084183E"/>
    <w:rsid w:val="00841930"/>
    <w:rsid w:val="00851CCF"/>
    <w:rsid w:val="00851D67"/>
    <w:rsid w:val="00854C7F"/>
    <w:rsid w:val="00855555"/>
    <w:rsid w:val="008563A0"/>
    <w:rsid w:val="008609B1"/>
    <w:rsid w:val="00861638"/>
    <w:rsid w:val="00861D7F"/>
    <w:rsid w:val="008660F3"/>
    <w:rsid w:val="008717E0"/>
    <w:rsid w:val="00871C32"/>
    <w:rsid w:val="00874669"/>
    <w:rsid w:val="00877BDC"/>
    <w:rsid w:val="00890670"/>
    <w:rsid w:val="00892299"/>
    <w:rsid w:val="00894305"/>
    <w:rsid w:val="008A5698"/>
    <w:rsid w:val="008B5616"/>
    <w:rsid w:val="008B7EE3"/>
    <w:rsid w:val="008E566D"/>
    <w:rsid w:val="008F617E"/>
    <w:rsid w:val="009013CA"/>
    <w:rsid w:val="009071DE"/>
    <w:rsid w:val="00923A04"/>
    <w:rsid w:val="00942FD2"/>
    <w:rsid w:val="0094446D"/>
    <w:rsid w:val="00946742"/>
    <w:rsid w:val="009474E3"/>
    <w:rsid w:val="0095377B"/>
    <w:rsid w:val="0095430B"/>
    <w:rsid w:val="0095692D"/>
    <w:rsid w:val="00966DDF"/>
    <w:rsid w:val="00967896"/>
    <w:rsid w:val="00974782"/>
    <w:rsid w:val="0097519C"/>
    <w:rsid w:val="00976EA4"/>
    <w:rsid w:val="00983830"/>
    <w:rsid w:val="0098618A"/>
    <w:rsid w:val="00987D99"/>
    <w:rsid w:val="0099338B"/>
    <w:rsid w:val="00997C3D"/>
    <w:rsid w:val="009A576A"/>
    <w:rsid w:val="009B4947"/>
    <w:rsid w:val="009B51A7"/>
    <w:rsid w:val="009B54B5"/>
    <w:rsid w:val="009C4453"/>
    <w:rsid w:val="009C59C1"/>
    <w:rsid w:val="009E1E67"/>
    <w:rsid w:val="009E780C"/>
    <w:rsid w:val="00A0107D"/>
    <w:rsid w:val="00A02246"/>
    <w:rsid w:val="00A136E5"/>
    <w:rsid w:val="00A14115"/>
    <w:rsid w:val="00A26C13"/>
    <w:rsid w:val="00A2758D"/>
    <w:rsid w:val="00A3789E"/>
    <w:rsid w:val="00A42683"/>
    <w:rsid w:val="00A5515E"/>
    <w:rsid w:val="00A60ABB"/>
    <w:rsid w:val="00A61C4A"/>
    <w:rsid w:val="00A62780"/>
    <w:rsid w:val="00A85080"/>
    <w:rsid w:val="00A93756"/>
    <w:rsid w:val="00A945AE"/>
    <w:rsid w:val="00AA6ABD"/>
    <w:rsid w:val="00AA7914"/>
    <w:rsid w:val="00AC401B"/>
    <w:rsid w:val="00AD3E46"/>
    <w:rsid w:val="00AD46F0"/>
    <w:rsid w:val="00AE2DA5"/>
    <w:rsid w:val="00AE6E43"/>
    <w:rsid w:val="00AF022B"/>
    <w:rsid w:val="00AF0D8D"/>
    <w:rsid w:val="00AF4CDB"/>
    <w:rsid w:val="00B01C3B"/>
    <w:rsid w:val="00B0360F"/>
    <w:rsid w:val="00B038CE"/>
    <w:rsid w:val="00B04B35"/>
    <w:rsid w:val="00B07B4C"/>
    <w:rsid w:val="00B13F19"/>
    <w:rsid w:val="00B14451"/>
    <w:rsid w:val="00B15996"/>
    <w:rsid w:val="00B15EAC"/>
    <w:rsid w:val="00B23205"/>
    <w:rsid w:val="00B27183"/>
    <w:rsid w:val="00B27F86"/>
    <w:rsid w:val="00B34189"/>
    <w:rsid w:val="00B37AEE"/>
    <w:rsid w:val="00B41787"/>
    <w:rsid w:val="00B43695"/>
    <w:rsid w:val="00B549C4"/>
    <w:rsid w:val="00B55BA1"/>
    <w:rsid w:val="00B56546"/>
    <w:rsid w:val="00B614FF"/>
    <w:rsid w:val="00B635CE"/>
    <w:rsid w:val="00B65A72"/>
    <w:rsid w:val="00B67551"/>
    <w:rsid w:val="00B71A17"/>
    <w:rsid w:val="00B76000"/>
    <w:rsid w:val="00B82B7F"/>
    <w:rsid w:val="00B853C1"/>
    <w:rsid w:val="00B85D0C"/>
    <w:rsid w:val="00B901DD"/>
    <w:rsid w:val="00B94A25"/>
    <w:rsid w:val="00BA35A7"/>
    <w:rsid w:val="00BB1C12"/>
    <w:rsid w:val="00BB2E7F"/>
    <w:rsid w:val="00BC1333"/>
    <w:rsid w:val="00BD163F"/>
    <w:rsid w:val="00BD33AA"/>
    <w:rsid w:val="00BD45EF"/>
    <w:rsid w:val="00BE4432"/>
    <w:rsid w:val="00BE6F81"/>
    <w:rsid w:val="00BF733B"/>
    <w:rsid w:val="00C01E79"/>
    <w:rsid w:val="00C138F3"/>
    <w:rsid w:val="00C1554D"/>
    <w:rsid w:val="00C2249F"/>
    <w:rsid w:val="00C249CE"/>
    <w:rsid w:val="00C31600"/>
    <w:rsid w:val="00C4400C"/>
    <w:rsid w:val="00C45FD2"/>
    <w:rsid w:val="00C46E71"/>
    <w:rsid w:val="00C538B0"/>
    <w:rsid w:val="00C5506A"/>
    <w:rsid w:val="00C557F8"/>
    <w:rsid w:val="00C55A3E"/>
    <w:rsid w:val="00C61221"/>
    <w:rsid w:val="00C61E54"/>
    <w:rsid w:val="00C6245F"/>
    <w:rsid w:val="00C62755"/>
    <w:rsid w:val="00C62BFE"/>
    <w:rsid w:val="00C63088"/>
    <w:rsid w:val="00C655F1"/>
    <w:rsid w:val="00C702D1"/>
    <w:rsid w:val="00C74036"/>
    <w:rsid w:val="00C77DA2"/>
    <w:rsid w:val="00C83611"/>
    <w:rsid w:val="00C9067E"/>
    <w:rsid w:val="00C928E6"/>
    <w:rsid w:val="00C93843"/>
    <w:rsid w:val="00CA2AAB"/>
    <w:rsid w:val="00CA4CA6"/>
    <w:rsid w:val="00CB1E84"/>
    <w:rsid w:val="00CC4467"/>
    <w:rsid w:val="00CC44CA"/>
    <w:rsid w:val="00CC5E7B"/>
    <w:rsid w:val="00CC6A33"/>
    <w:rsid w:val="00CC75B8"/>
    <w:rsid w:val="00CD23D4"/>
    <w:rsid w:val="00CD362E"/>
    <w:rsid w:val="00CE6603"/>
    <w:rsid w:val="00CF32F2"/>
    <w:rsid w:val="00CF3F53"/>
    <w:rsid w:val="00D02942"/>
    <w:rsid w:val="00D02BA9"/>
    <w:rsid w:val="00D06C15"/>
    <w:rsid w:val="00D078FB"/>
    <w:rsid w:val="00D14EF2"/>
    <w:rsid w:val="00D2326C"/>
    <w:rsid w:val="00D25F8C"/>
    <w:rsid w:val="00D3510C"/>
    <w:rsid w:val="00D40E22"/>
    <w:rsid w:val="00D771B7"/>
    <w:rsid w:val="00D815D6"/>
    <w:rsid w:val="00D831C7"/>
    <w:rsid w:val="00D87E77"/>
    <w:rsid w:val="00DA4FCE"/>
    <w:rsid w:val="00DB1112"/>
    <w:rsid w:val="00DB235A"/>
    <w:rsid w:val="00DB52EB"/>
    <w:rsid w:val="00DC2233"/>
    <w:rsid w:val="00DC6E11"/>
    <w:rsid w:val="00DD3748"/>
    <w:rsid w:val="00DD56CF"/>
    <w:rsid w:val="00DD7181"/>
    <w:rsid w:val="00DF0635"/>
    <w:rsid w:val="00DF1ED8"/>
    <w:rsid w:val="00DF2698"/>
    <w:rsid w:val="00DF2EAB"/>
    <w:rsid w:val="00DF65C4"/>
    <w:rsid w:val="00E014C4"/>
    <w:rsid w:val="00E030FA"/>
    <w:rsid w:val="00E03233"/>
    <w:rsid w:val="00E035EB"/>
    <w:rsid w:val="00E150BF"/>
    <w:rsid w:val="00E204E3"/>
    <w:rsid w:val="00E23059"/>
    <w:rsid w:val="00E24013"/>
    <w:rsid w:val="00E253B2"/>
    <w:rsid w:val="00E27C3C"/>
    <w:rsid w:val="00E32DCD"/>
    <w:rsid w:val="00E348EC"/>
    <w:rsid w:val="00E41A0C"/>
    <w:rsid w:val="00E42EA6"/>
    <w:rsid w:val="00E460DF"/>
    <w:rsid w:val="00E53AFC"/>
    <w:rsid w:val="00E54907"/>
    <w:rsid w:val="00E5509C"/>
    <w:rsid w:val="00E66BC9"/>
    <w:rsid w:val="00E70E9E"/>
    <w:rsid w:val="00E74073"/>
    <w:rsid w:val="00E76394"/>
    <w:rsid w:val="00E81951"/>
    <w:rsid w:val="00E826EE"/>
    <w:rsid w:val="00E84830"/>
    <w:rsid w:val="00E8657B"/>
    <w:rsid w:val="00E95FAD"/>
    <w:rsid w:val="00EA3967"/>
    <w:rsid w:val="00EA712E"/>
    <w:rsid w:val="00EB265F"/>
    <w:rsid w:val="00EB4776"/>
    <w:rsid w:val="00EB6802"/>
    <w:rsid w:val="00EB74CE"/>
    <w:rsid w:val="00EC46E0"/>
    <w:rsid w:val="00EC5E7C"/>
    <w:rsid w:val="00ED0BC4"/>
    <w:rsid w:val="00ED46B9"/>
    <w:rsid w:val="00EE2717"/>
    <w:rsid w:val="00EE4492"/>
    <w:rsid w:val="00EF553D"/>
    <w:rsid w:val="00EF62B8"/>
    <w:rsid w:val="00F000CE"/>
    <w:rsid w:val="00F064B5"/>
    <w:rsid w:val="00F16D50"/>
    <w:rsid w:val="00F1758A"/>
    <w:rsid w:val="00F20B9B"/>
    <w:rsid w:val="00F2639A"/>
    <w:rsid w:val="00F27CD2"/>
    <w:rsid w:val="00F34C2E"/>
    <w:rsid w:val="00F41F6A"/>
    <w:rsid w:val="00F46CEC"/>
    <w:rsid w:val="00F47F64"/>
    <w:rsid w:val="00F52EEF"/>
    <w:rsid w:val="00F65708"/>
    <w:rsid w:val="00F6608A"/>
    <w:rsid w:val="00F71962"/>
    <w:rsid w:val="00F75E71"/>
    <w:rsid w:val="00F77667"/>
    <w:rsid w:val="00F8421E"/>
    <w:rsid w:val="00F859AB"/>
    <w:rsid w:val="00FA30E3"/>
    <w:rsid w:val="00FA6323"/>
    <w:rsid w:val="00FB3E72"/>
    <w:rsid w:val="00FC1EE0"/>
    <w:rsid w:val="00FE662B"/>
    <w:rsid w:val="00FF152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2A64"/>
  <w15:docId w15:val="{08AB069A-5163-4521-A376-C712071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71A17"/>
    <w:pPr>
      <w:keepNext/>
      <w:numPr>
        <w:numId w:val="1"/>
      </w:numPr>
      <w:jc w:val="center"/>
      <w:outlineLvl w:val="0"/>
    </w:pPr>
    <w:rPr>
      <w:rFonts w:ascii="Arial" w:hAnsi="Arial"/>
      <w:b/>
      <w:color w:val="000000"/>
      <w:szCs w:val="20"/>
    </w:rPr>
  </w:style>
  <w:style w:type="paragraph" w:styleId="Ttulo2">
    <w:name w:val="heading 2"/>
    <w:basedOn w:val="Normal"/>
    <w:next w:val="Normal"/>
    <w:qFormat/>
    <w:rsid w:val="00B71A1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qFormat/>
    <w:rsid w:val="00B71A1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B71A1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B71A17"/>
    <w:pPr>
      <w:keepNext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A17"/>
  </w:style>
  <w:style w:type="character" w:customStyle="1" w:styleId="WW-Absatz-Standardschriftart">
    <w:name w:val="WW-Absatz-Standardschriftart"/>
    <w:rsid w:val="00B71A17"/>
  </w:style>
  <w:style w:type="character" w:customStyle="1" w:styleId="WW-Absatz-Standardschriftart1">
    <w:name w:val="WW-Absatz-Standardschriftart1"/>
    <w:rsid w:val="00B71A17"/>
  </w:style>
  <w:style w:type="character" w:customStyle="1" w:styleId="WW8Num1z0">
    <w:name w:val="WW8Num1z0"/>
    <w:rsid w:val="00B71A17"/>
    <w:rPr>
      <w:rFonts w:ascii="Wingdings" w:hAnsi="Wingdings"/>
    </w:rPr>
  </w:style>
  <w:style w:type="character" w:customStyle="1" w:styleId="WW8Num2z0">
    <w:name w:val="WW8Num2z0"/>
    <w:rsid w:val="00B71A17"/>
    <w:rPr>
      <w:rFonts w:ascii="Wingdings" w:hAnsi="Wingdings"/>
    </w:rPr>
  </w:style>
  <w:style w:type="character" w:customStyle="1" w:styleId="WW8Num3z0">
    <w:name w:val="WW8Num3z0"/>
    <w:rsid w:val="00B71A17"/>
    <w:rPr>
      <w:rFonts w:ascii="Symbol" w:hAnsi="Symbol"/>
    </w:rPr>
  </w:style>
  <w:style w:type="character" w:customStyle="1" w:styleId="WW8Num3z1">
    <w:name w:val="WW8Num3z1"/>
    <w:rsid w:val="00B71A17"/>
    <w:rPr>
      <w:rFonts w:ascii="Courier New" w:hAnsi="Courier New"/>
    </w:rPr>
  </w:style>
  <w:style w:type="character" w:customStyle="1" w:styleId="WW8Num3z2">
    <w:name w:val="WW8Num3z2"/>
    <w:rsid w:val="00B71A17"/>
    <w:rPr>
      <w:rFonts w:ascii="Wingdings" w:hAnsi="Wingdings"/>
    </w:rPr>
  </w:style>
  <w:style w:type="character" w:customStyle="1" w:styleId="WW8Num5z0">
    <w:name w:val="WW8Num5z0"/>
    <w:rsid w:val="00B71A17"/>
    <w:rPr>
      <w:rFonts w:ascii="Wingdings" w:hAnsi="Wingdings"/>
    </w:rPr>
  </w:style>
  <w:style w:type="character" w:customStyle="1" w:styleId="WW8Num6z0">
    <w:name w:val="WW8Num6z0"/>
    <w:rsid w:val="00B71A17"/>
    <w:rPr>
      <w:rFonts w:ascii="Symbol" w:hAnsi="Symbol"/>
    </w:rPr>
  </w:style>
  <w:style w:type="character" w:customStyle="1" w:styleId="WW8Num6z1">
    <w:name w:val="WW8Num6z1"/>
    <w:rsid w:val="00B71A17"/>
    <w:rPr>
      <w:rFonts w:ascii="Courier New" w:hAnsi="Courier New"/>
    </w:rPr>
  </w:style>
  <w:style w:type="character" w:customStyle="1" w:styleId="WW8Num6z2">
    <w:name w:val="WW8Num6z2"/>
    <w:rsid w:val="00B71A17"/>
    <w:rPr>
      <w:rFonts w:ascii="Wingdings" w:hAnsi="Wingdings"/>
    </w:rPr>
  </w:style>
  <w:style w:type="character" w:customStyle="1" w:styleId="WW8Num8z0">
    <w:name w:val="WW8Num8z0"/>
    <w:rsid w:val="00B71A17"/>
    <w:rPr>
      <w:rFonts w:ascii="Symbol" w:hAnsi="Symbol"/>
    </w:rPr>
  </w:style>
  <w:style w:type="character" w:customStyle="1" w:styleId="WW8Num8z1">
    <w:name w:val="WW8Num8z1"/>
    <w:rsid w:val="00B71A17"/>
    <w:rPr>
      <w:rFonts w:ascii="Courier New" w:hAnsi="Courier New"/>
    </w:rPr>
  </w:style>
  <w:style w:type="character" w:customStyle="1" w:styleId="WW8Num8z2">
    <w:name w:val="WW8Num8z2"/>
    <w:rsid w:val="00B71A17"/>
    <w:rPr>
      <w:rFonts w:ascii="Wingdings" w:hAnsi="Wingdings"/>
    </w:rPr>
  </w:style>
  <w:style w:type="character" w:customStyle="1" w:styleId="WW-Fontepargpadro">
    <w:name w:val="WW-Fonte parág. padrão"/>
    <w:rsid w:val="00B71A17"/>
  </w:style>
  <w:style w:type="character" w:styleId="Nmerodepgina">
    <w:name w:val="page number"/>
    <w:basedOn w:val="WW-Fontepargpadro"/>
    <w:rsid w:val="00B71A17"/>
  </w:style>
  <w:style w:type="character" w:styleId="Hyperlink">
    <w:name w:val="Hyperlink"/>
    <w:basedOn w:val="WW-Fontepargpadro"/>
    <w:rsid w:val="00B71A17"/>
    <w:rPr>
      <w:color w:val="0000FF"/>
      <w:u w:val="single"/>
    </w:rPr>
  </w:style>
  <w:style w:type="character" w:styleId="HiperlinkVisitado">
    <w:name w:val="FollowedHyperlink"/>
    <w:basedOn w:val="WW-Fontepargpadro"/>
    <w:rsid w:val="00B71A1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B71A1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B71A17"/>
    <w:rPr>
      <w:rFonts w:ascii="Arial" w:hAnsi="Arial"/>
      <w:color w:val="000000"/>
      <w:sz w:val="20"/>
      <w:szCs w:val="20"/>
    </w:rPr>
  </w:style>
  <w:style w:type="paragraph" w:styleId="Lista">
    <w:name w:val="List"/>
    <w:basedOn w:val="Corpodetexto"/>
    <w:rsid w:val="00B71A17"/>
    <w:rPr>
      <w:rFonts w:cs="Tahoma"/>
    </w:rPr>
  </w:style>
  <w:style w:type="paragraph" w:styleId="Legenda">
    <w:name w:val="caption"/>
    <w:basedOn w:val="Normal"/>
    <w:qFormat/>
    <w:rsid w:val="00B71A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B71A17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rsid w:val="00B71A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B71A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B71A17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B71A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Normal"/>
    <w:link w:val="RodapChar"/>
    <w:uiPriority w:val="99"/>
    <w:rsid w:val="00B71A17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B71A17"/>
    <w:pPr>
      <w:tabs>
        <w:tab w:val="center" w:pos="4419"/>
        <w:tab w:val="right" w:pos="8838"/>
      </w:tabs>
    </w:pPr>
  </w:style>
  <w:style w:type="paragraph" w:customStyle="1" w:styleId="CHAMADA">
    <w:name w:val="CHAMADA"/>
    <w:basedOn w:val="Normal"/>
    <w:rsid w:val="00B71A17"/>
    <w:pPr>
      <w:spacing w:before="120" w:after="40"/>
    </w:pPr>
    <w:rPr>
      <w:szCs w:val="20"/>
    </w:rPr>
  </w:style>
  <w:style w:type="paragraph" w:customStyle="1" w:styleId="WW-Corpodetexto2">
    <w:name w:val="WW-Corpo de texto 2"/>
    <w:basedOn w:val="Normal"/>
    <w:rsid w:val="00B71A17"/>
    <w:pPr>
      <w:jc w:val="both"/>
    </w:pPr>
    <w:rPr>
      <w:rFonts w:ascii="Arial" w:hAnsi="Arial"/>
      <w:color w:val="000000"/>
      <w:sz w:val="18"/>
      <w:szCs w:val="20"/>
    </w:rPr>
  </w:style>
  <w:style w:type="paragraph" w:customStyle="1" w:styleId="WW-Legenda1">
    <w:name w:val="WW-Legenda1"/>
    <w:basedOn w:val="Normal"/>
    <w:next w:val="Normal"/>
    <w:rsid w:val="00B71A17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pacing w:after="120" w:line="360" w:lineRule="auto"/>
    </w:pPr>
    <w:rPr>
      <w:rFonts w:ascii="Tahoma" w:hAnsi="Tahoma"/>
      <w:szCs w:val="20"/>
    </w:rPr>
  </w:style>
  <w:style w:type="paragraph" w:customStyle="1" w:styleId="TOPICO1">
    <w:name w:val="TOPICO1"/>
    <w:basedOn w:val="Normal"/>
    <w:rsid w:val="00B71A17"/>
    <w:rPr>
      <w:b/>
      <w:sz w:val="20"/>
      <w:szCs w:val="20"/>
    </w:rPr>
  </w:style>
  <w:style w:type="paragraph" w:customStyle="1" w:styleId="TOPICO2">
    <w:name w:val="TOPICO2"/>
    <w:basedOn w:val="Normal"/>
    <w:rsid w:val="00B71A17"/>
    <w:pPr>
      <w:ind w:left="709" w:hanging="425"/>
      <w:jc w:val="both"/>
    </w:pPr>
    <w:rPr>
      <w:sz w:val="20"/>
      <w:szCs w:val="20"/>
    </w:rPr>
  </w:style>
  <w:style w:type="paragraph" w:customStyle="1" w:styleId="WW-Corpodetexto3">
    <w:name w:val="WW-Corpo de texto 3"/>
    <w:basedOn w:val="Normal"/>
    <w:rsid w:val="00B71A17"/>
    <w:pPr>
      <w:jc w:val="center"/>
    </w:pPr>
    <w:rPr>
      <w:rFonts w:ascii="Arial" w:hAnsi="Arial"/>
      <w:szCs w:val="20"/>
    </w:rPr>
  </w:style>
  <w:style w:type="paragraph" w:customStyle="1" w:styleId="WW-NormalWeb">
    <w:name w:val="WW-Normal (Web)"/>
    <w:basedOn w:val="Normal"/>
    <w:rsid w:val="00B71A17"/>
    <w:pPr>
      <w:spacing w:before="280" w:after="280"/>
    </w:pPr>
  </w:style>
  <w:style w:type="paragraph" w:styleId="NormalWeb">
    <w:name w:val="Normal (Web)"/>
    <w:basedOn w:val="Normal"/>
    <w:rsid w:val="00B71A1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tulo">
    <w:name w:val="Title"/>
    <w:basedOn w:val="Normal"/>
    <w:link w:val="TtuloChar"/>
    <w:uiPriority w:val="10"/>
    <w:qFormat/>
    <w:rsid w:val="00B71A17"/>
    <w:pPr>
      <w:jc w:val="center"/>
    </w:pPr>
    <w:rPr>
      <w:rFonts w:ascii="Arial" w:hAnsi="Arial"/>
      <w:b/>
      <w:bCs/>
      <w:sz w:val="28"/>
    </w:rPr>
  </w:style>
  <w:style w:type="paragraph" w:styleId="Textodebalo">
    <w:name w:val="Balloon Text"/>
    <w:basedOn w:val="Normal"/>
    <w:semiHidden/>
    <w:rsid w:val="002D209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21F24"/>
    <w:rPr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F71962"/>
    <w:rPr>
      <w:rFonts w:ascii="Arial" w:hAnsi="Arial"/>
      <w:b/>
      <w:bCs/>
      <w:sz w:val="28"/>
      <w:szCs w:val="24"/>
      <w:lang w:eastAsia="ar-SA"/>
    </w:rPr>
  </w:style>
  <w:style w:type="paragraph" w:customStyle="1" w:styleId="ParPadrao">
    <w:name w:val="ParPadrao"/>
    <w:basedOn w:val="Normal"/>
    <w:link w:val="ParPadraoChar"/>
    <w:uiPriority w:val="99"/>
    <w:rsid w:val="0050731D"/>
    <w:pPr>
      <w:suppressAutoHyphens w:val="0"/>
      <w:spacing w:after="120" w:line="276" w:lineRule="auto"/>
      <w:ind w:left="284" w:hanging="284"/>
      <w:jc w:val="both"/>
    </w:pPr>
    <w:rPr>
      <w:lang w:eastAsia="pt-BR"/>
    </w:rPr>
  </w:style>
  <w:style w:type="character" w:customStyle="1" w:styleId="ParPadraoChar">
    <w:name w:val="ParPadrao Char"/>
    <w:basedOn w:val="Fontepargpadro"/>
    <w:link w:val="ParPadrao"/>
    <w:uiPriority w:val="99"/>
    <w:locked/>
    <w:rsid w:val="0050731D"/>
    <w:rPr>
      <w:sz w:val="24"/>
      <w:szCs w:val="24"/>
    </w:rPr>
  </w:style>
  <w:style w:type="paragraph" w:customStyle="1" w:styleId="Default">
    <w:name w:val="Default"/>
    <w:basedOn w:val="Normal"/>
    <w:rsid w:val="005D7992"/>
    <w:pPr>
      <w:suppressAutoHyphens w:val="0"/>
      <w:autoSpaceDE w:val="0"/>
      <w:autoSpaceDN w:val="0"/>
    </w:pPr>
    <w:rPr>
      <w:rFonts w:eastAsia="Calibri"/>
      <w:color w:val="000000"/>
      <w:lang w:eastAsia="pt-BR"/>
    </w:rPr>
  </w:style>
  <w:style w:type="character" w:styleId="Refdecomentrio">
    <w:name w:val="annotation reference"/>
    <w:basedOn w:val="Fontepargpadro"/>
    <w:rsid w:val="00E2401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240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2401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24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2401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BE4432"/>
    <w:pPr>
      <w:ind w:left="720"/>
      <w:contextualSpacing/>
    </w:pPr>
  </w:style>
  <w:style w:type="paragraph" w:styleId="Reviso">
    <w:name w:val="Revision"/>
    <w:hidden/>
    <w:uiPriority w:val="99"/>
    <w:semiHidden/>
    <w:rsid w:val="00817E23"/>
    <w:rPr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FB3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624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.costa\Documents\BSSI\BAST\Vers&#227;o%20final\Portaria%20e%20regimento%20BA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F5E1-287E-4E67-9C37-9B70CF66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e regimento BAST.dot</Template>
  <TotalTime>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dac</Company>
  <LinksUpToDate>false</LinksUpToDate>
  <CharactersWithSpaces>2331</CharactersWithSpaces>
  <SharedDoc>false</SharedDoc>
  <HLinks>
    <vt:vector size="12" baseType="variant"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http://www.anac.gov.br/legislacao</vt:lpwstr>
      </vt:variant>
      <vt:variant>
        <vt:lpwstr/>
      </vt:variant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http://www.anac.gov.br/transparencia/bps.asp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doris.costa</dc:creator>
  <cp:lastModifiedBy>Ricardo Albuquerque de Oliveira</cp:lastModifiedBy>
  <cp:revision>4</cp:revision>
  <cp:lastPrinted>2017-04-07T19:03:00Z</cp:lastPrinted>
  <dcterms:created xsi:type="dcterms:W3CDTF">2017-06-16T17:28:00Z</dcterms:created>
  <dcterms:modified xsi:type="dcterms:W3CDTF">2017-06-16T17:34:00Z</dcterms:modified>
</cp:coreProperties>
</file>