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473B" w14:textId="77777777" w:rsidR="00096264" w:rsidRDefault="00096264" w:rsidP="0026172B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24"/>
          <w:szCs w:val="24"/>
          <w:lang w:eastAsia="pt-BR"/>
        </w:rPr>
      </w:pPr>
      <w:bookmarkStart w:id="0" w:name="_Hlk135299665"/>
      <w:bookmarkEnd w:id="0"/>
    </w:p>
    <w:p w14:paraId="488D96F2" w14:textId="77777777" w:rsidR="0004270E" w:rsidRPr="002C29C2" w:rsidRDefault="0004270E" w:rsidP="0004270E">
      <w:pPr>
        <w:shd w:val="clear" w:color="auto" w:fill="F2F2F2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ED7D31" w:themeColor="accent2"/>
          <w:sz w:val="40"/>
          <w:szCs w:val="40"/>
          <w:lang w:eastAsia="pt-BR"/>
        </w:rPr>
      </w:pPr>
      <w:r w:rsidRPr="002C29C2">
        <w:rPr>
          <w:rFonts w:ascii="Garamond" w:eastAsia="Times New Roman" w:hAnsi="Garamond" w:cs="Segoe UI"/>
          <w:b/>
          <w:bCs/>
          <w:color w:val="ED7D31" w:themeColor="accent2"/>
          <w:sz w:val="40"/>
          <w:szCs w:val="40"/>
          <w:lang w:eastAsia="pt-BR"/>
        </w:rPr>
        <w:t>CERTIFICAÇÃO PROCESSUAL </w:t>
      </w:r>
      <w:r w:rsidRPr="002C29C2">
        <w:rPr>
          <w:rFonts w:ascii="Garamond" w:eastAsia="Times New Roman" w:hAnsi="Garamond" w:cs="Segoe UI"/>
          <w:color w:val="ED7D31" w:themeColor="accent2"/>
          <w:sz w:val="40"/>
          <w:szCs w:val="40"/>
          <w:lang w:eastAsia="pt-BR"/>
        </w:rPr>
        <w:t> </w:t>
      </w:r>
    </w:p>
    <w:p w14:paraId="7AE4AD0F" w14:textId="77777777" w:rsidR="0004270E" w:rsidRPr="002C29C2" w:rsidRDefault="0004270E" w:rsidP="0004270E">
      <w:pPr>
        <w:shd w:val="clear" w:color="auto" w:fill="F2F2F2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pt-BR"/>
        </w:rPr>
      </w:pPr>
      <w:r w:rsidRPr="002C29C2">
        <w:rPr>
          <w:rFonts w:eastAsia="Times New Roman" w:cstheme="minorHAnsi"/>
          <w:i/>
          <w:iCs/>
          <w:sz w:val="24"/>
          <w:szCs w:val="24"/>
          <w:lang w:eastAsia="pt-BR"/>
        </w:rPr>
        <w:t>Art. 14 da Portaria PGF n º 931/2018</w:t>
      </w:r>
      <w:r w:rsidRPr="002C29C2">
        <w:rPr>
          <w:rFonts w:eastAsia="Times New Roman" w:cstheme="minorHAnsi"/>
          <w:sz w:val="24"/>
          <w:szCs w:val="24"/>
          <w:lang w:eastAsia="pt-BR"/>
        </w:rPr>
        <w:t> </w:t>
      </w:r>
    </w:p>
    <w:p w14:paraId="31D00EE9" w14:textId="77777777" w:rsidR="00096264" w:rsidRPr="002C29C2" w:rsidRDefault="00096264" w:rsidP="00FE42AF">
      <w:pPr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t-BR"/>
        </w:rPr>
      </w:pPr>
    </w:p>
    <w:p w14:paraId="15D8E13B" w14:textId="77777777" w:rsidR="00FE42AF" w:rsidRDefault="00FE42AF" w:rsidP="002C55C0">
      <w:pPr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pt-BR"/>
        </w:rPr>
      </w:pPr>
    </w:p>
    <w:p w14:paraId="3C454D14" w14:textId="77777777" w:rsidR="0026172B" w:rsidRDefault="00365621" w:rsidP="000A2E18">
      <w:pPr>
        <w:pStyle w:val="Ttulo1"/>
        <w:rPr>
          <w:rStyle w:val="TtulodoLivro"/>
        </w:rPr>
      </w:pPr>
      <w:r w:rsidRPr="009A2E7C">
        <w:rPr>
          <w:rStyle w:val="TtulodoLivro"/>
        </w:rPr>
        <w:t>Legislação Aplicável</w:t>
      </w:r>
    </w:p>
    <w:p w14:paraId="49AADE65" w14:textId="77777777" w:rsidR="000A2E18" w:rsidRPr="000A2E18" w:rsidRDefault="000A2E18" w:rsidP="000A2E18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4F3AEE" w14:paraId="47CCCF62" w14:textId="77777777" w:rsidTr="005956A3">
        <w:trPr>
          <w:trHeight w:val="625"/>
        </w:trPr>
        <w:tc>
          <w:tcPr>
            <w:tcW w:w="13113" w:type="dxa"/>
          </w:tcPr>
          <w:p w14:paraId="3B229246" w14:textId="39E15E78" w:rsidR="004F3AEE" w:rsidRPr="002A0EC9" w:rsidRDefault="009E2879" w:rsidP="005703CB">
            <w:pPr>
              <w:jc w:val="both"/>
              <w:textAlignment w:val="baseline"/>
              <w:rPr>
                <w:rStyle w:val="Hyperlink"/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u w:val="single"/>
                  <w:lang w:eastAsia="pt-BR"/>
                </w:rPr>
                <w:id w:val="-134832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D3">
                  <w:rPr>
                    <w:rFonts w:ascii="MS Gothic" w:eastAsia="MS Gothic" w:hAnsi="MS Gothic" w:cs="Times New Roman" w:hint="eastAsia"/>
                    <w:color w:val="171717" w:themeColor="background2" w:themeShade="1A"/>
                    <w:sz w:val="24"/>
                    <w:szCs w:val="24"/>
                    <w:u w:val="single"/>
                    <w:lang w:eastAsia="pt-BR"/>
                  </w:rPr>
                  <w:t>☐</w:t>
                </w:r>
              </w:sdtContent>
            </w:sdt>
            <w:r w:rsidR="00D46E9B" w:rsidRPr="005956A3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Minuta da </w:t>
            </w:r>
            <w:r w:rsidR="004F3AEE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Lei nº 8.666/93</w:t>
            </w:r>
            <w:r w:rsidR="002A0EC9" w:rsidRPr="00A26B58">
              <w:rPr>
                <w:rStyle w:val="Hyperlink"/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u w:val="none"/>
                <w:lang w:eastAsia="pt-BR"/>
              </w:rPr>
              <w:t>(LLC)</w:t>
            </w:r>
            <w:r w:rsidR="002A0EC9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 </w:t>
            </w:r>
            <w:r w:rsidR="005161F3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/ Lei nº 10520/20</w:t>
            </w:r>
            <w:r w:rsidR="002A0EC9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0</w:t>
            </w:r>
            <w:r w:rsidR="005161F3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2</w:t>
            </w:r>
            <w:r w:rsidR="002A0EC9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 (Pregão)</w:t>
            </w:r>
            <w:r w:rsidR="005161F3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/ Lei nº 12</w:t>
            </w:r>
            <w:r w:rsidR="002A0EC9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.</w:t>
            </w:r>
            <w:r w:rsidR="005161F3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462/</w:t>
            </w:r>
            <w:r w:rsidR="002A0EC9" w:rsidRPr="002A0EC9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2011 </w:t>
            </w:r>
            <w:r w:rsidR="002A0EC9" w:rsidRPr="002A0EC9">
              <w:rPr>
                <w:rFonts w:ascii="Arial Nova" w:hAnsi="Arial Nova"/>
                <w:sz w:val="24"/>
                <w:szCs w:val="24"/>
              </w:rPr>
              <w:t>(RDC)</w:t>
            </w:r>
          </w:p>
          <w:p w14:paraId="38524925" w14:textId="77777777" w:rsidR="004F3AEE" w:rsidRPr="002A0EC9" w:rsidRDefault="004F3AEE" w:rsidP="005703CB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</w:tr>
      <w:tr w:rsidR="004F3AEE" w14:paraId="4FA5E63F" w14:textId="77777777" w:rsidTr="005956A3">
        <w:trPr>
          <w:trHeight w:val="1120"/>
        </w:trPr>
        <w:tc>
          <w:tcPr>
            <w:tcW w:w="13113" w:type="dxa"/>
          </w:tcPr>
          <w:p w14:paraId="173CAC42" w14:textId="2CB98625" w:rsidR="00D46E9B" w:rsidRPr="002A0EC9" w:rsidRDefault="009E2879" w:rsidP="005703CB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1736080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32">
                  <w:rPr>
                    <w:rFonts w:ascii="MS Gothic" w:eastAsia="MS Gothic" w:hAnsi="MS Gothic" w:cs="Times New Roman" w:hint="eastAsia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D46E9B" w:rsidRPr="002A0EC9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Minuta da </w:t>
            </w:r>
            <w:r w:rsidR="004F3AEE" w:rsidRPr="002A0EC9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Lei nº 14.133/2021 (NLLC)</w:t>
            </w:r>
            <w:r w:rsidR="00D46E9B" w:rsidRPr="002A0EC9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 </w:t>
            </w:r>
          </w:p>
          <w:p w14:paraId="0DA928A9" w14:textId="77777777" w:rsidR="00D46E9B" w:rsidRPr="002A0EC9" w:rsidRDefault="00D46E9B" w:rsidP="005703CB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  <w:p w14:paraId="2D899637" w14:textId="60C640A6" w:rsidR="004F3AEE" w:rsidRPr="002A0EC9" w:rsidRDefault="009E2879" w:rsidP="005703CB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5515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4FFA">
                  <w:rPr>
                    <w:rFonts w:ascii="MS Gothic" w:eastAsia="MS Gothic" w:hAnsi="MS Gothic" w:cs="Times New Roman" w:hint="eastAsia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hyperlink w:anchor="consulta" w:history="1">
              <w:r w:rsidR="00D46E9B" w:rsidRPr="002A0EC9">
                <w:rPr>
                  <w:rStyle w:val="Hyperlink"/>
                  <w:rFonts w:ascii="Arial Nova" w:eastAsia="Times New Roman" w:hAnsi="Arial Nova" w:cs="Times New Roman"/>
                  <w:sz w:val="24"/>
                  <w:szCs w:val="24"/>
                  <w:lang w:eastAsia="pt-BR"/>
                </w:rPr>
                <w:t>Consulta Facultativa</w:t>
              </w:r>
            </w:hyperlink>
            <w:r w:rsidR="00D46E9B" w:rsidRPr="002A0EC9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 (Portaria PGF nº 526/2013)</w:t>
            </w:r>
            <w:r w:rsidR="002A0EC9" w:rsidRPr="002A0EC9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 </w:t>
            </w:r>
            <w:r w:rsidR="002A0EC9" w:rsidRPr="002A0EC9">
              <w:rPr>
                <w:rFonts w:ascii="Arial Nova" w:hAnsi="Arial Nova"/>
                <w:sz w:val="24"/>
                <w:szCs w:val="24"/>
              </w:rPr>
              <w:t>– Clicar no link ou observar formulário ao final deste documento</w:t>
            </w:r>
          </w:p>
          <w:p w14:paraId="12548603" w14:textId="77777777" w:rsidR="004F3AEE" w:rsidRPr="002A0EC9" w:rsidRDefault="004F3AEE" w:rsidP="005161F3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</w:tc>
      </w:tr>
    </w:tbl>
    <w:p w14:paraId="2A7EF1D4" w14:textId="77777777" w:rsidR="0026172B" w:rsidRDefault="0026172B" w:rsidP="0026172B">
      <w:pPr>
        <w:spacing w:after="0" w:line="240" w:lineRule="auto"/>
        <w:jc w:val="both"/>
        <w:textAlignment w:val="baseline"/>
        <w:rPr>
          <w:rFonts w:ascii="Arial Nova" w:eastAsia="Times New Roman" w:hAnsi="Arial Nova" w:cs="Times New Roman"/>
          <w:color w:val="171717" w:themeColor="background2" w:themeShade="1A"/>
          <w:sz w:val="24"/>
          <w:szCs w:val="24"/>
          <w:lang w:eastAsia="pt-BR"/>
        </w:rPr>
      </w:pPr>
    </w:p>
    <w:p w14:paraId="63101DEB" w14:textId="77777777" w:rsidR="008E1FC1" w:rsidRPr="00E7731E" w:rsidRDefault="00365621" w:rsidP="008E1FC1">
      <w:pPr>
        <w:spacing w:after="0" w:line="240" w:lineRule="auto"/>
        <w:textAlignment w:val="baseline"/>
        <w:rPr>
          <w:rStyle w:val="TtulodoLivro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E7731E">
        <w:rPr>
          <w:rStyle w:val="TtulodoLivro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Objeto Da Contratação</w:t>
      </w:r>
    </w:p>
    <w:p w14:paraId="7C589A48" w14:textId="77777777" w:rsidR="008E1FC1" w:rsidRDefault="008E1FC1" w:rsidP="008E1FC1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24"/>
          <w:szCs w:val="24"/>
          <w:lang w:eastAsia="pt-BR"/>
        </w:rPr>
      </w:pPr>
    </w:p>
    <w:p w14:paraId="6E23BB28" w14:textId="77777777" w:rsidR="008E1FC1" w:rsidRDefault="008E1FC1" w:rsidP="000A2E18">
      <w:pPr>
        <w:spacing w:after="0" w:line="240" w:lineRule="auto"/>
        <w:textAlignment w:val="baseline"/>
        <w:rPr>
          <w:rFonts w:ascii="Garamond" w:eastAsia="Times New Roman" w:hAnsi="Garamond" w:cs="Segoe UI"/>
          <w:sz w:val="24"/>
          <w:szCs w:val="24"/>
          <w:lang w:eastAsia="pt-BR"/>
        </w:rPr>
      </w:pPr>
    </w:p>
    <w:tbl>
      <w:tblPr>
        <w:tblStyle w:val="Tabelacomgrade"/>
        <w:tblW w:w="864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4673"/>
      </w:tblGrid>
      <w:tr w:rsidR="00711F36" w14:paraId="671C4922" w14:textId="77777777" w:rsidTr="00A26B58">
        <w:tc>
          <w:tcPr>
            <w:tcW w:w="3974" w:type="dxa"/>
          </w:tcPr>
          <w:p w14:paraId="7C2825B4" w14:textId="150B51A7" w:rsidR="00711F36" w:rsidRDefault="009E2879" w:rsidP="000A2E18">
            <w:pPr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-7972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>
                  <w:rPr>
                    <w:rFonts w:ascii="MS Gothic" w:eastAsia="MS Gothic" w:hAnsi="MS Gothic" w:cs="Segoe U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Compra COM SRP</w:t>
            </w:r>
          </w:p>
          <w:p w14:paraId="6BCFE93C" w14:textId="3EA3203E" w:rsidR="00711F36" w:rsidRPr="007B1EA2" w:rsidRDefault="009E2879" w:rsidP="000A2E18">
            <w:pPr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10096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>
                  <w:rPr>
                    <w:rFonts w:ascii="MS Gothic" w:eastAsia="MS Gothic" w:hAnsi="MS Gothic" w:cs="Segoe U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Serviço COM SRP</w:t>
            </w:r>
          </w:p>
        </w:tc>
        <w:tc>
          <w:tcPr>
            <w:tcW w:w="4673" w:type="dxa"/>
          </w:tcPr>
          <w:p w14:paraId="22339ECE" w14:textId="1D6B922A" w:rsidR="00711F36" w:rsidRPr="007B1EA2" w:rsidRDefault="009E2879" w:rsidP="00B444AD">
            <w:pPr>
              <w:spacing w:line="220" w:lineRule="exact"/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-159153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D3">
                  <w:rPr>
                    <w:rFonts w:ascii="MS Gothic" w:eastAsia="MS Gothic" w:hAnsi="MS Gothic" w:cs="Segoe U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Serviço COM dedicação exclusiva de mão-de-obra</w:t>
            </w:r>
          </w:p>
        </w:tc>
      </w:tr>
      <w:tr w:rsidR="00711F36" w14:paraId="23CF6F6A" w14:textId="77777777" w:rsidTr="00A26B58">
        <w:tc>
          <w:tcPr>
            <w:tcW w:w="3974" w:type="dxa"/>
          </w:tcPr>
          <w:p w14:paraId="0D3D51CB" w14:textId="77777777" w:rsidR="00711F36" w:rsidRDefault="009E2879" w:rsidP="000A2E18">
            <w:pPr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-35705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 w:rsidRPr="007B1EA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Compra SEM SRP</w:t>
            </w:r>
          </w:p>
          <w:p w14:paraId="432E953D" w14:textId="570726C8" w:rsidR="00711F36" w:rsidRPr="007B1EA2" w:rsidRDefault="009E2879" w:rsidP="000A2E18">
            <w:pPr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-141962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>
                  <w:rPr>
                    <w:rFonts w:ascii="MS Gothic" w:eastAsia="MS Gothic" w:hAnsi="MS Gothic" w:cs="Segoe U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Serviço SEM SRP</w:t>
            </w:r>
          </w:p>
        </w:tc>
        <w:tc>
          <w:tcPr>
            <w:tcW w:w="4673" w:type="dxa"/>
          </w:tcPr>
          <w:p w14:paraId="6D20109C" w14:textId="35D8C876" w:rsidR="00711F36" w:rsidRPr="007B1EA2" w:rsidRDefault="009E2879" w:rsidP="00B444AD">
            <w:pPr>
              <w:spacing w:line="220" w:lineRule="exact"/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-204720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C42">
                  <w:rPr>
                    <w:rFonts w:ascii="MS Gothic" w:eastAsia="MS Gothic" w:hAnsi="MS Gothic" w:cs="Segoe U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Serviço SEM dedicação exclusiva de mão-de-obra</w:t>
            </w:r>
          </w:p>
          <w:p w14:paraId="022A2D82" w14:textId="77777777" w:rsidR="00711F36" w:rsidRPr="007B1EA2" w:rsidRDefault="00711F36" w:rsidP="00B444AD">
            <w:pPr>
              <w:spacing w:line="220" w:lineRule="exact"/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</w:p>
        </w:tc>
      </w:tr>
      <w:tr w:rsidR="00711F36" w14:paraId="13C5B0D6" w14:textId="77777777" w:rsidTr="00A26B58">
        <w:tc>
          <w:tcPr>
            <w:tcW w:w="3974" w:type="dxa"/>
          </w:tcPr>
          <w:p w14:paraId="6218898E" w14:textId="7D64B8B8" w:rsidR="00711F36" w:rsidRPr="007B1EA2" w:rsidRDefault="009E2879" w:rsidP="00711F36">
            <w:pPr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15016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D3">
                  <w:rPr>
                    <w:rFonts w:ascii="MS Gothic" w:eastAsia="MS Gothic" w:hAnsi="MS Gothic" w:cs="Segoe U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Contratações de TIC (Tecnologia da Informação e Comunicação)</w:t>
            </w:r>
          </w:p>
          <w:p w14:paraId="67F201A2" w14:textId="16BE3AC8" w:rsidR="00711F36" w:rsidRPr="007B1EA2" w:rsidRDefault="009E2879" w:rsidP="00711F36">
            <w:pPr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-20572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D3">
                  <w:rPr>
                    <w:rFonts w:ascii="MS Gothic" w:eastAsia="MS Gothic" w:hAnsi="MS Gothic" w:cs="Segoe U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 xml:space="preserve"> Obra</w:t>
            </w:r>
          </w:p>
        </w:tc>
        <w:tc>
          <w:tcPr>
            <w:tcW w:w="4673" w:type="dxa"/>
          </w:tcPr>
          <w:p w14:paraId="4A3592AC" w14:textId="77777777" w:rsidR="00711F36" w:rsidRDefault="009E2879" w:rsidP="00711F36">
            <w:pPr>
              <w:spacing w:line="220" w:lineRule="exact"/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-191299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 w:rsidRPr="007B1EA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Serviço N</w:t>
            </w:r>
            <w:r w:rsidR="00711F36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Ã</w:t>
            </w:r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O contínuo ou por escopo (art. 105, da Lei nº 14.133/2021)</w:t>
            </w:r>
          </w:p>
          <w:p w14:paraId="71A5D9A4" w14:textId="77777777" w:rsidR="00711F36" w:rsidRPr="007B1EA2" w:rsidRDefault="00711F36" w:rsidP="00711F36">
            <w:pPr>
              <w:spacing w:line="220" w:lineRule="exact"/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</w:p>
          <w:p w14:paraId="04489CC4" w14:textId="24465350" w:rsidR="00711F36" w:rsidRPr="007B1EA2" w:rsidRDefault="009E2879" w:rsidP="00711F36">
            <w:pPr>
              <w:spacing w:line="220" w:lineRule="exact"/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-168797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>
                  <w:rPr>
                    <w:rFonts w:ascii="MS Gothic" w:eastAsia="MS Gothic" w:hAnsi="MS Gothic" w:cs="Segoe U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Serviço de Engenharia</w:t>
            </w:r>
          </w:p>
        </w:tc>
      </w:tr>
      <w:tr w:rsidR="00711F36" w14:paraId="3CC23E65" w14:textId="77777777" w:rsidTr="00A26B58">
        <w:tc>
          <w:tcPr>
            <w:tcW w:w="3974" w:type="dxa"/>
          </w:tcPr>
          <w:p w14:paraId="221DB286" w14:textId="5187EBF6" w:rsidR="00711F36" w:rsidRPr="007B1EA2" w:rsidRDefault="009E2879" w:rsidP="00711F36">
            <w:pPr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1160349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>
                  <w:rPr>
                    <w:rFonts w:ascii="MS Gothic" w:eastAsia="MS Gothic" w:hAnsi="MS Gothic" w:cs="Segoe UI" w:hint="eastAsi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Locação</w:t>
            </w:r>
          </w:p>
        </w:tc>
        <w:tc>
          <w:tcPr>
            <w:tcW w:w="4673" w:type="dxa"/>
          </w:tcPr>
          <w:p w14:paraId="68567BAB" w14:textId="03491EB2" w:rsidR="00711F36" w:rsidRPr="007B1EA2" w:rsidRDefault="00711F36" w:rsidP="00711F36">
            <w:pPr>
              <w:spacing w:line="220" w:lineRule="exact"/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</w:p>
        </w:tc>
      </w:tr>
      <w:tr w:rsidR="00711F36" w14:paraId="157476BC" w14:textId="77777777" w:rsidTr="00A26B58">
        <w:tc>
          <w:tcPr>
            <w:tcW w:w="3974" w:type="dxa"/>
          </w:tcPr>
          <w:p w14:paraId="499ED307" w14:textId="692EE5CE" w:rsidR="00711F36" w:rsidRPr="007B1EA2" w:rsidRDefault="00711F36" w:rsidP="00711F36">
            <w:pPr>
              <w:textAlignment w:val="baseline"/>
              <w:rPr>
                <w:rFonts w:ascii="Segoe UI Symbol" w:eastAsia="MS Gothic" w:hAnsi="Segoe UI Symbol" w:cs="Segoe UI Symbol"/>
                <w:sz w:val="24"/>
                <w:szCs w:val="24"/>
                <w:lang w:eastAsia="pt-BR"/>
              </w:rPr>
            </w:pPr>
          </w:p>
        </w:tc>
        <w:tc>
          <w:tcPr>
            <w:tcW w:w="4673" w:type="dxa"/>
          </w:tcPr>
          <w:p w14:paraId="6D129C84" w14:textId="77777777" w:rsidR="00711F36" w:rsidRDefault="00711F36" w:rsidP="00711F36">
            <w:pPr>
              <w:spacing w:line="220" w:lineRule="exact"/>
              <w:textAlignment w:val="baseline"/>
              <w:rPr>
                <w:rFonts w:ascii="MS Gothic" w:eastAsia="MS Gothic" w:hAnsi="MS Gothic" w:cs="Segoe UI"/>
                <w:sz w:val="24"/>
                <w:szCs w:val="24"/>
                <w:lang w:eastAsia="pt-BR"/>
              </w:rPr>
            </w:pPr>
          </w:p>
        </w:tc>
      </w:tr>
    </w:tbl>
    <w:p w14:paraId="02E08023" w14:textId="77777777" w:rsidR="005703CB" w:rsidRDefault="005703CB" w:rsidP="005703CB">
      <w:pPr>
        <w:pStyle w:val="Ttulo1"/>
        <w:rPr>
          <w:rStyle w:val="TtulodoLivro"/>
          <w:rFonts w:ascii="Arial Nova" w:hAnsi="Arial Nova"/>
          <w:color w:val="auto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011"/>
        <w:gridCol w:w="4493"/>
      </w:tblGrid>
      <w:tr w:rsidR="00365621" w14:paraId="239DA768" w14:textId="77777777" w:rsidTr="00A26B58">
        <w:tc>
          <w:tcPr>
            <w:tcW w:w="4395" w:type="dxa"/>
          </w:tcPr>
          <w:p w14:paraId="79A07137" w14:textId="77777777" w:rsidR="00365621" w:rsidRPr="00E7731E" w:rsidRDefault="00365621" w:rsidP="00365621">
            <w:pPr>
              <w:textAlignment w:val="baseline"/>
              <w:rPr>
                <w:rStyle w:val="TtulodoLivro"/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  <w:r w:rsidRPr="00E7731E">
              <w:rPr>
                <w:rStyle w:val="TtulodoLivro"/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  <w:t>Critério De Julgamento</w:t>
            </w:r>
          </w:p>
          <w:p w14:paraId="1B243529" w14:textId="77777777" w:rsidR="00365621" w:rsidRPr="00E7731E" w:rsidRDefault="00365621" w:rsidP="00365621">
            <w:pPr>
              <w:textAlignment w:val="baseline"/>
              <w:rPr>
                <w:rStyle w:val="TtulodoLivro"/>
                <w:rFonts w:asciiTheme="majorHAnsi" w:eastAsiaTheme="majorEastAsia" w:hAnsiTheme="majorHAnsi" w:cstheme="majorBidi"/>
                <w:color w:val="2F5496" w:themeColor="accent1" w:themeShade="BF"/>
                <w:sz w:val="32"/>
                <w:szCs w:val="32"/>
              </w:rPr>
            </w:pPr>
          </w:p>
          <w:p w14:paraId="571818C5" w14:textId="27EC47AD" w:rsidR="00365621" w:rsidRPr="007B1EA2" w:rsidRDefault="009E2879" w:rsidP="00365621">
            <w:pPr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b/>
                  <w:bCs/>
                  <w:i/>
                  <w:iCs/>
                  <w:color w:val="171717" w:themeColor="background2" w:themeShade="1A"/>
                  <w:spacing w:val="5"/>
                  <w:sz w:val="24"/>
                  <w:szCs w:val="24"/>
                  <w:lang w:eastAsia="pt-BR"/>
                </w:rPr>
                <w:id w:val="96269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432" w:rsidRPr="00364C42">
                  <w:rPr>
                    <w:rFonts w:ascii="MS Gothic" w:eastAsia="MS Gothic" w:hAnsi="MS Gothic" w:cs="Times New Roman" w:hint="eastAsia"/>
                    <w:b/>
                    <w:bCs/>
                    <w:color w:val="171717" w:themeColor="background2" w:themeShade="1A"/>
                    <w:spacing w:val="5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65621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Menor Preço</w:t>
            </w:r>
            <w:r w:rsidR="00365621" w:rsidRPr="00A660E6">
              <w:rPr>
                <w:rFonts w:ascii="Arial Nova" w:eastAsia="Times New Roman" w:hAnsi="Arial Nova" w:cs="Times New Roman"/>
                <w:color w:val="171717" w:themeColor="background2" w:themeShade="1A"/>
                <w:sz w:val="28"/>
                <w:szCs w:val="28"/>
                <w:lang w:eastAsia="pt-BR"/>
              </w:rPr>
              <w:t xml:space="preserve">:  </w:t>
            </w: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8"/>
                  <w:szCs w:val="28"/>
                  <w:highlight w:val="lightGray"/>
                  <w:lang w:eastAsia="pt-BR"/>
                </w:rPr>
                <w:alias w:val="Menor preço"/>
                <w:tag w:val="por itens, grupos, lotes ou combinações"/>
                <w:id w:val="986749065"/>
                <w:placeholder>
                  <w:docPart w:val="A7B28181A26E48FBA5CAC664A7CC7B4F"/>
                </w:placeholder>
                <w:comboBox>
                  <w:listItem w:value="Escolher um item."/>
                  <w:listItem w:displayText="por item" w:value="por item"/>
                  <w:listItem w:displayText="por grupo(s)" w:value="por grupo(s)"/>
                  <w:listItem w:displayText="por lote(s)" w:value="por lote(s)"/>
                  <w:listItem w:displayText="por item e grupo" w:value="por item e grupo"/>
                  <w:listItem w:displayText="por item e lote" w:value="por item e lote"/>
                </w:comboBox>
              </w:sdtPr>
              <w:sdtEndPr/>
              <w:sdtContent>
                <w:r w:rsidR="00321AD3" w:rsidRPr="00EB6432">
                  <w:rPr>
                    <w:rFonts w:ascii="Arial Nova" w:eastAsia="Times New Roman" w:hAnsi="Arial Nova" w:cs="Times New Roman"/>
                    <w:color w:val="171717" w:themeColor="background2" w:themeShade="1A"/>
                    <w:sz w:val="28"/>
                    <w:szCs w:val="28"/>
                    <w:highlight w:val="lightGray"/>
                    <w:lang w:eastAsia="pt-BR"/>
                  </w:rPr>
                  <w:t>por grupo(s)</w:t>
                </w:r>
              </w:sdtContent>
            </w:sdt>
          </w:p>
          <w:p w14:paraId="527B2438" w14:textId="77777777" w:rsidR="00365621" w:rsidRPr="007B1EA2" w:rsidRDefault="009E2879" w:rsidP="00365621">
            <w:pPr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846988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21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65621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Maior Desconto</w:t>
            </w:r>
          </w:p>
          <w:p w14:paraId="59294C56" w14:textId="77777777" w:rsidR="00365621" w:rsidRPr="007B1EA2" w:rsidRDefault="009E2879" w:rsidP="00365621">
            <w:pPr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160400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21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65621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Trata-se de Contratação Direta.</w:t>
            </w:r>
          </w:p>
          <w:p w14:paraId="206270D6" w14:textId="77777777" w:rsidR="00365621" w:rsidRPr="007B1EA2" w:rsidRDefault="009E2879" w:rsidP="00365621">
            <w:pPr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121565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21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65621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Técnica e Preço</w:t>
            </w:r>
          </w:p>
          <w:p w14:paraId="7B8F834D" w14:textId="77777777" w:rsidR="00365621" w:rsidRDefault="009E2879" w:rsidP="00365621">
            <w:pPr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47629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21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65621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Maior retorno econômico</w:t>
            </w:r>
            <w:r w:rsidR="00365621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 </w:t>
            </w:r>
          </w:p>
          <w:p w14:paraId="4BAD1EB4" w14:textId="77777777" w:rsidR="00365621" w:rsidRPr="007B1EA2" w:rsidRDefault="009E2879" w:rsidP="00365621">
            <w:pPr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27040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21">
                  <w:rPr>
                    <w:rFonts w:ascii="MS Gothic" w:eastAsia="MS Gothic" w:hAnsi="MS Gothic" w:cs="Times New Roman" w:hint="eastAsia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65621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Melhor Técnica ou conteúdo artístico</w:t>
            </w:r>
            <w:r w:rsidR="00365621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 </w:t>
            </w:r>
          </w:p>
          <w:p w14:paraId="4B7FB170" w14:textId="77777777" w:rsidR="00365621" w:rsidRPr="007B1EA2" w:rsidRDefault="009E2879" w:rsidP="00365621">
            <w:pPr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142307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5621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365621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Outro. Especificar: </w:t>
            </w: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120545230"/>
                <w:placeholder>
                  <w:docPart w:val="87ECCB962C2A4984A5A30365070582BD"/>
                </w:placeholder>
                <w:showingPlcHdr/>
              </w:sdtPr>
              <w:sdtEndPr/>
              <w:sdtContent>
                <w:r w:rsidR="00365621" w:rsidRPr="007B1EA2">
                  <w:rPr>
                    <w:rStyle w:val="TextodoEspaoReservado"/>
                    <w:rFonts w:ascii="Arial Nova" w:hAnsi="Arial Nova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  <w:p w14:paraId="7CC6EB8D" w14:textId="77777777" w:rsidR="00365621" w:rsidRDefault="00365621" w:rsidP="00365621"/>
        </w:tc>
        <w:tc>
          <w:tcPr>
            <w:tcW w:w="4109" w:type="dxa"/>
          </w:tcPr>
          <w:tbl>
            <w:tblPr>
              <w:tblStyle w:val="Tabelacomgrade"/>
              <w:tblW w:w="42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7"/>
            </w:tblGrid>
            <w:tr w:rsidR="00365621" w14:paraId="0297B90B" w14:textId="77777777" w:rsidTr="00347197">
              <w:trPr>
                <w:trHeight w:val="543"/>
              </w:trPr>
              <w:tc>
                <w:tcPr>
                  <w:tcW w:w="4277" w:type="dxa"/>
                </w:tcPr>
                <w:p w14:paraId="76478691" w14:textId="77777777" w:rsidR="00365621" w:rsidRPr="00365621" w:rsidRDefault="00365621" w:rsidP="00365621">
                  <w:pPr>
                    <w:textAlignment w:val="baseline"/>
                    <w:rPr>
                      <w:rStyle w:val="TtulodoLivro"/>
                      <w:rFonts w:asciiTheme="majorHAnsi" w:eastAsiaTheme="majorEastAsia" w:hAnsiTheme="majorHAnsi" w:cstheme="majorBidi"/>
                      <w:color w:val="2F5496" w:themeColor="accent1" w:themeShade="BF"/>
                      <w:sz w:val="32"/>
                      <w:szCs w:val="32"/>
                    </w:rPr>
                  </w:pPr>
                  <w:r w:rsidRPr="00365621">
                    <w:rPr>
                      <w:rStyle w:val="TtulodoLivro"/>
                      <w:rFonts w:asciiTheme="majorHAnsi" w:eastAsiaTheme="majorEastAsia" w:hAnsiTheme="majorHAnsi" w:cstheme="majorBidi"/>
                      <w:color w:val="2F5496" w:themeColor="accent1" w:themeShade="BF"/>
                      <w:sz w:val="32"/>
                      <w:szCs w:val="32"/>
                    </w:rPr>
                    <w:t>Valor e Descrição do Objeto</w:t>
                  </w:r>
                </w:p>
                <w:p w14:paraId="31025CBE" w14:textId="77777777" w:rsidR="00365621" w:rsidRDefault="00365621" w:rsidP="00365621">
                  <w:pPr>
                    <w:spacing w:line="480" w:lineRule="auto"/>
                    <w:textAlignment w:val="baseline"/>
                    <w:rPr>
                      <w:rFonts w:ascii="Arial Nova" w:eastAsia="Times New Roman" w:hAnsi="Arial Nova" w:cs="Segoe UI"/>
                      <w:b/>
                      <w:bCs/>
                      <w:sz w:val="24"/>
                      <w:szCs w:val="24"/>
                      <w:lang w:eastAsia="pt-BR"/>
                    </w:rPr>
                  </w:pPr>
                </w:p>
                <w:p w14:paraId="6A3BA06A" w14:textId="77777777" w:rsidR="00347197" w:rsidRDefault="00365621" w:rsidP="00365621">
                  <w:pPr>
                    <w:spacing w:line="480" w:lineRule="auto"/>
                    <w:textAlignment w:val="baseline"/>
                    <w:rPr>
                      <w:rFonts w:ascii="Arial Nova" w:eastAsia="Times New Roman" w:hAnsi="Arial Nova" w:cs="Segoe UI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 Nova" w:eastAsia="Times New Roman" w:hAnsi="Arial Nova" w:cs="Segoe UI"/>
                      <w:b/>
                      <w:bCs/>
                      <w:sz w:val="24"/>
                      <w:szCs w:val="24"/>
                      <w:lang w:eastAsia="pt-BR"/>
                    </w:rPr>
                    <w:t>Valor Estimado</w:t>
                  </w:r>
                  <w:r>
                    <w:rPr>
                      <w:rFonts w:ascii="Arial Nova" w:eastAsia="Times New Roman" w:hAnsi="Arial Nova" w:cs="Segoe UI"/>
                      <w:sz w:val="24"/>
                      <w:szCs w:val="24"/>
                      <w:lang w:eastAsia="pt-BR"/>
                    </w:rPr>
                    <w:t>:</w:t>
                  </w:r>
                </w:p>
                <w:p w14:paraId="42ACA670" w14:textId="450BA166" w:rsidR="00365621" w:rsidRDefault="00365621" w:rsidP="00365621">
                  <w:pPr>
                    <w:spacing w:line="480" w:lineRule="auto"/>
                    <w:textAlignment w:val="baseline"/>
                    <w:rPr>
                      <w:rFonts w:ascii="Arial Nova" w:eastAsia="Times New Roman" w:hAnsi="Arial Nova" w:cs="Segoe UI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 Nova" w:eastAsia="Times New Roman" w:hAnsi="Arial Nova" w:cs="Segoe UI"/>
                      <w:sz w:val="24"/>
                      <w:szCs w:val="24"/>
                      <w:lang w:eastAsia="pt-BR"/>
                    </w:rPr>
                    <w:t xml:space="preserve">  </w:t>
                  </w:r>
                  <w:sdt>
                    <w:sdtPr>
                      <w:rPr>
                        <w:rFonts w:ascii="Arial Nova" w:eastAsia="Times New Roman" w:hAnsi="Arial Nova" w:cs="Segoe UI"/>
                        <w:color w:val="525252" w:themeColor="accent3" w:themeShade="80"/>
                        <w:sz w:val="24"/>
                        <w:szCs w:val="24"/>
                        <w:lang w:eastAsia="pt-BR"/>
                      </w:rPr>
                      <w:id w:val="-134879384"/>
                      <w:placeholder>
                        <w:docPart w:val="B7FEB0D11E4A44598726F3985B88528B"/>
                      </w:placeholder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347197" w:rsidRPr="00347197">
                        <w:rPr>
                          <w:rFonts w:ascii="Arial Nova" w:eastAsia="Times New Roman" w:hAnsi="Arial Nova" w:cs="Segoe UI"/>
                          <w:color w:val="525252" w:themeColor="accent3" w:themeShade="80"/>
                          <w:sz w:val="24"/>
                          <w:szCs w:val="24"/>
                          <w:shd w:val="clear" w:color="auto" w:fill="E7E6E6" w:themeFill="background2"/>
                          <w:lang w:eastAsia="pt-BR"/>
                        </w:rPr>
                        <w:t>Ex.: R$ 30.000,00</w:t>
                      </w:r>
                    </w:sdtContent>
                  </w:sdt>
                </w:p>
                <w:p w14:paraId="7479E01D" w14:textId="77777777" w:rsidR="00365621" w:rsidRDefault="00365621" w:rsidP="00365621">
                  <w:pPr>
                    <w:spacing w:line="480" w:lineRule="auto"/>
                    <w:textAlignment w:val="baseline"/>
                    <w:rPr>
                      <w:rFonts w:ascii="Arial Nova" w:eastAsia="Times New Roman" w:hAnsi="Arial Nova" w:cs="Times New Roman"/>
                      <w:color w:val="171717" w:themeColor="background2" w:themeShade="1A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365621" w14:paraId="06B64100" w14:textId="77777777" w:rsidTr="00347197">
              <w:trPr>
                <w:trHeight w:val="973"/>
              </w:trPr>
              <w:tc>
                <w:tcPr>
                  <w:tcW w:w="4277" w:type="dxa"/>
                </w:tcPr>
                <w:p w14:paraId="241C9087" w14:textId="77777777" w:rsidR="00347197" w:rsidRDefault="00365621" w:rsidP="00365621">
                  <w:pPr>
                    <w:spacing w:line="480" w:lineRule="auto"/>
                    <w:textAlignment w:val="baseline"/>
                    <w:rPr>
                      <w:rFonts w:ascii="Arial Nova" w:eastAsia="Times New Roman" w:hAnsi="Arial Nova" w:cs="Segoe UI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Arial Nova" w:eastAsia="Times New Roman" w:hAnsi="Arial Nova" w:cs="Segoe UI"/>
                      <w:b/>
                      <w:bCs/>
                      <w:sz w:val="24"/>
                      <w:szCs w:val="24"/>
                      <w:lang w:eastAsia="pt-BR"/>
                    </w:rPr>
                    <w:t>Descrição Do Objeto</w:t>
                  </w:r>
                  <w:r>
                    <w:rPr>
                      <w:rFonts w:ascii="Arial Nova" w:eastAsia="Times New Roman" w:hAnsi="Arial Nova" w:cs="Segoe UI"/>
                      <w:sz w:val="24"/>
                      <w:szCs w:val="24"/>
                      <w:lang w:eastAsia="pt-BR"/>
                    </w:rPr>
                    <w:t xml:space="preserve">: </w:t>
                  </w:r>
                </w:p>
                <w:p w14:paraId="2177A9B5" w14:textId="4A1B50D2" w:rsidR="00365621" w:rsidRPr="00A26B58" w:rsidRDefault="009E2879" w:rsidP="00365621">
                  <w:pPr>
                    <w:spacing w:line="480" w:lineRule="auto"/>
                    <w:textAlignment w:val="baseline"/>
                    <w:rPr>
                      <w:rFonts w:ascii="Arial Nova" w:eastAsia="Times New Roman" w:hAnsi="Arial Nova" w:cs="Segoe UI"/>
                      <w:sz w:val="24"/>
                      <w:szCs w:val="24"/>
                      <w:lang w:eastAsia="pt-BR"/>
                    </w:rPr>
                  </w:pPr>
                  <w:sdt>
                    <w:sdtPr>
                      <w:rPr>
                        <w:rFonts w:ascii="Arial Nova" w:eastAsia="Times New Roman" w:hAnsi="Arial Nova" w:cs="Segoe UI"/>
                        <w:sz w:val="24"/>
                        <w:szCs w:val="24"/>
                        <w:lang w:eastAsia="pt-BR"/>
                      </w:rPr>
                      <w:id w:val="406501768"/>
                      <w:placeholder>
                        <w:docPart w:val="87A21B38B56A401F8CDDB1ABEFD89248"/>
                      </w:placeholder>
                    </w:sdtPr>
                    <w:sdtEndPr/>
                    <w:sdtContent>
                      <w:r w:rsidR="00347197" w:rsidRPr="00347197">
                        <w:rPr>
                          <w:rFonts w:ascii="Arial Nova" w:eastAsia="Times New Roman" w:hAnsi="Arial Nova" w:cs="Segoe UI"/>
                          <w:color w:val="767171" w:themeColor="background2" w:themeShade="80"/>
                          <w:sz w:val="24"/>
                          <w:szCs w:val="24"/>
                          <w:shd w:val="clear" w:color="auto" w:fill="E7E6E6" w:themeFill="background2"/>
                          <w:lang w:eastAsia="pt-BR"/>
                        </w:rPr>
                        <w:t xml:space="preserve">Ex.: </w:t>
                      </w:r>
                      <w:r w:rsidR="000A4FFA" w:rsidRPr="00347197">
                        <w:rPr>
                          <w:rFonts w:ascii="Arial Nova" w:eastAsia="Times New Roman" w:hAnsi="Arial Nova" w:cs="Segoe UI"/>
                          <w:color w:val="767171" w:themeColor="background2" w:themeShade="80"/>
                          <w:sz w:val="24"/>
                          <w:szCs w:val="24"/>
                          <w:shd w:val="clear" w:color="auto" w:fill="E7E6E6" w:themeFill="background2"/>
                          <w:lang w:eastAsia="pt-BR"/>
                        </w:rPr>
                        <w:t>compra</w:t>
                      </w:r>
                    </w:sdtContent>
                  </w:sdt>
                </w:p>
              </w:tc>
            </w:tr>
          </w:tbl>
          <w:p w14:paraId="18E851FA" w14:textId="77777777" w:rsidR="00365621" w:rsidRDefault="00365621" w:rsidP="00365621"/>
        </w:tc>
      </w:tr>
    </w:tbl>
    <w:p w14:paraId="722C1479" w14:textId="77777777" w:rsidR="00365621" w:rsidRDefault="00365621" w:rsidP="00365621"/>
    <w:p w14:paraId="1E6F9E9D" w14:textId="6FFC4C5C" w:rsidR="00FD35A6" w:rsidRPr="00E7731E" w:rsidRDefault="00FD35A6" w:rsidP="00FD35A6">
      <w:pPr>
        <w:textAlignment w:val="baseline"/>
        <w:rPr>
          <w:rStyle w:val="TtulodoLivro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Style w:val="TtulodoLivro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lastRenderedPageBreak/>
        <w:t>Dos modelos da AGU</w:t>
      </w:r>
    </w:p>
    <w:p w14:paraId="2923E3D3" w14:textId="5F9826BA" w:rsidR="00FD35A6" w:rsidRPr="007B1EA2" w:rsidRDefault="00FD35A6" w:rsidP="00FD35A6">
      <w:pPr>
        <w:spacing w:before="120" w:after="120"/>
        <w:textAlignment w:val="baseline"/>
        <w:rPr>
          <w:rFonts w:ascii="Arial Nova" w:hAnsi="Arial Nova" w:cs="Segoe UI"/>
          <w:sz w:val="24"/>
          <w:szCs w:val="24"/>
        </w:rPr>
      </w:pPr>
      <w:r w:rsidRPr="007B1EA2">
        <w:rPr>
          <w:rFonts w:ascii="Arial Nova" w:hAnsi="Arial Nova" w:cs="Segoe UI"/>
          <w:b/>
          <w:bCs/>
          <w:sz w:val="24"/>
          <w:szCs w:val="24"/>
        </w:rPr>
        <w:t xml:space="preserve">Indique </w:t>
      </w:r>
      <w:r>
        <w:rPr>
          <w:rFonts w:ascii="Arial Nova" w:hAnsi="Arial Nova" w:cs="Segoe UI"/>
          <w:b/>
          <w:bCs/>
          <w:sz w:val="24"/>
          <w:szCs w:val="24"/>
        </w:rPr>
        <w:t xml:space="preserve">qual </w:t>
      </w:r>
      <w:r w:rsidRPr="007B1EA2">
        <w:rPr>
          <w:rFonts w:ascii="Arial Nova" w:hAnsi="Arial Nova" w:cs="Segoe UI"/>
          <w:b/>
          <w:bCs/>
          <w:sz w:val="24"/>
          <w:szCs w:val="24"/>
        </w:rPr>
        <w:t xml:space="preserve">o modelo </w:t>
      </w:r>
      <w:r>
        <w:rPr>
          <w:rFonts w:ascii="Arial Nova" w:hAnsi="Arial Nova" w:cs="Segoe UI"/>
          <w:b/>
          <w:bCs/>
          <w:sz w:val="24"/>
          <w:szCs w:val="24"/>
        </w:rPr>
        <w:t xml:space="preserve">da AGU </w:t>
      </w:r>
      <w:r w:rsidRPr="007B1EA2">
        <w:rPr>
          <w:rFonts w:ascii="Arial Nova" w:hAnsi="Arial Nova" w:cs="Segoe UI"/>
          <w:b/>
          <w:bCs/>
          <w:sz w:val="24"/>
          <w:szCs w:val="24"/>
        </w:rPr>
        <w:t xml:space="preserve">e a </w:t>
      </w:r>
      <w:r>
        <w:rPr>
          <w:rFonts w:ascii="Arial Nova" w:hAnsi="Arial Nova" w:cs="Segoe UI"/>
          <w:b/>
          <w:bCs/>
          <w:sz w:val="24"/>
          <w:szCs w:val="24"/>
        </w:rPr>
        <w:t xml:space="preserve">respectiva </w:t>
      </w:r>
      <w:r w:rsidRPr="007B1EA2">
        <w:rPr>
          <w:rFonts w:ascii="Arial Nova" w:hAnsi="Arial Nova" w:cs="Segoe UI"/>
          <w:b/>
          <w:bCs/>
          <w:sz w:val="24"/>
          <w:szCs w:val="24"/>
        </w:rPr>
        <w:t>data de atualização.</w:t>
      </w:r>
      <w:r w:rsidR="00347197">
        <w:rPr>
          <w:rFonts w:ascii="Arial Nova" w:hAnsi="Arial Nova" w:cs="Segoe UI"/>
          <w:b/>
          <w:bCs/>
          <w:sz w:val="24"/>
          <w:szCs w:val="24"/>
        </w:rPr>
        <w:t>:</w:t>
      </w:r>
    </w:p>
    <w:p w14:paraId="60E7DA5C" w14:textId="77777777" w:rsidR="00FD35A6" w:rsidRPr="007B1EA2" w:rsidRDefault="00FD35A6" w:rsidP="00FD35A6">
      <w:pPr>
        <w:spacing w:before="120" w:after="120"/>
        <w:ind w:left="360"/>
        <w:textAlignment w:val="baseline"/>
        <w:rPr>
          <w:rFonts w:ascii="Arial Nova" w:eastAsia="Times New Roman" w:hAnsi="Arial Nova" w:cs="Times New Roman"/>
          <w:sz w:val="24"/>
          <w:szCs w:val="24"/>
          <w:lang w:eastAsia="pt-BR"/>
        </w:rPr>
      </w:pPr>
    </w:p>
    <w:p w14:paraId="39B0EAEA" w14:textId="77777777" w:rsidR="00FD35A6" w:rsidRPr="007B1EA2" w:rsidRDefault="00FD35A6" w:rsidP="00FD35A6">
      <w:pPr>
        <w:pStyle w:val="NormalWeb"/>
        <w:spacing w:before="120" w:beforeAutospacing="0" w:after="120" w:afterAutospacing="0"/>
        <w:rPr>
          <w:rFonts w:ascii="Arial Nova" w:hAnsi="Arial Nova" w:cs="Segoe UI"/>
          <w:b/>
          <w:bCs/>
        </w:rPr>
      </w:pPr>
      <w:r w:rsidRPr="007B1EA2">
        <w:rPr>
          <w:rFonts w:ascii="Arial Nova" w:hAnsi="Arial Nova" w:cs="Segoe UI"/>
          <w:b/>
          <w:bCs/>
        </w:rPr>
        <w:t>Termo de Referência (TR) ou Projeto Básico (PB):</w:t>
      </w:r>
    </w:p>
    <w:p w14:paraId="5330F7A3" w14:textId="77777777" w:rsidR="00FD35A6" w:rsidRPr="007B1EA2" w:rsidRDefault="009E2879" w:rsidP="00FD35A6">
      <w:pPr>
        <w:pStyle w:val="NormalWeb"/>
        <w:spacing w:before="120" w:beforeAutospacing="0" w:after="120" w:afterAutospacing="0"/>
        <w:rPr>
          <w:rFonts w:ascii="Arial Nova" w:hAnsi="Arial Nova" w:cs="Segoe UI"/>
        </w:rPr>
      </w:pPr>
      <w:sdt>
        <w:sdtPr>
          <w:rPr>
            <w:rFonts w:ascii="Arial Nova" w:hAnsi="Arial Nova" w:cs="Segoe UI"/>
          </w:rPr>
          <w:id w:val="-615214706"/>
          <w:placeholder>
            <w:docPart w:val="25D5E6829D3A4B7BB40B99F9F1E16A18"/>
          </w:placeholder>
          <w:showingPlcHdr/>
        </w:sdtPr>
        <w:sdtEndPr/>
        <w:sdtContent>
          <w:r w:rsidR="00FD35A6" w:rsidRPr="00347197"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Ex.: Atualização: maio/2023 Termo de Referência Aquisições – Licitação - Modelo para Pregão Eletrônico</w:t>
          </w:r>
          <w:r w:rsidR="00FD35A6" w:rsidRPr="007B1EA2">
            <w:rPr>
              <w:rFonts w:ascii="Arial Nova" w:hAnsi="Arial Nova" w:cs="Arial"/>
            </w:rPr>
            <w:tab/>
          </w:r>
        </w:sdtContent>
      </w:sdt>
    </w:p>
    <w:p w14:paraId="1898FFE2" w14:textId="77777777" w:rsidR="00FD35A6" w:rsidRPr="007B1EA2" w:rsidRDefault="00FD35A6" w:rsidP="00FD35A6">
      <w:pPr>
        <w:pStyle w:val="NormalWeb"/>
        <w:spacing w:before="120" w:beforeAutospacing="0" w:after="120" w:afterAutospacing="0"/>
        <w:rPr>
          <w:rFonts w:ascii="Arial Nova" w:hAnsi="Arial Nova" w:cs="Segoe UI"/>
        </w:rPr>
      </w:pPr>
      <w:r w:rsidRPr="007B1EA2">
        <w:rPr>
          <w:rFonts w:ascii="Arial Nova" w:hAnsi="Arial Nova" w:cs="Segoe UI"/>
        </w:rPr>
        <w:t>Edital:</w:t>
      </w:r>
    </w:p>
    <w:sdt>
      <w:sdtPr>
        <w:rPr>
          <w:rFonts w:ascii="Arial Nova" w:hAnsi="Arial Nova" w:cs="Quire Sans"/>
          <w:color w:val="7F7F7F" w:themeColor="text1" w:themeTint="80"/>
        </w:rPr>
        <w:id w:val="1118876723"/>
        <w:placeholder>
          <w:docPart w:val="88097C367C5545BDB5E2AAF22211F14A"/>
        </w:placeholder>
        <w:showingPlcHdr/>
      </w:sdtPr>
      <w:sdtEndPr>
        <w:rPr>
          <w:rFonts w:cs="Segoe UI"/>
          <w:color w:val="auto"/>
        </w:rPr>
      </w:sdtEndPr>
      <w:sdtContent>
        <w:p w14:paraId="409D4882" w14:textId="0D759003" w:rsidR="00FD35A6" w:rsidRPr="007B1EA2" w:rsidRDefault="00FD35A6" w:rsidP="00FD35A6">
          <w:pPr>
            <w:pStyle w:val="Rodap"/>
            <w:spacing w:before="120" w:after="120"/>
            <w:rPr>
              <w:rFonts w:ascii="Arial Nova" w:hAnsi="Arial Nova" w:cs="Arial"/>
            </w:rPr>
          </w:pPr>
          <w:r w:rsidRPr="00347197"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Ex.: Atualização: maio/2023 Edital modelo para Pregão Eletrônico - Lei nº 14.133, de 202</w:t>
          </w:r>
          <w:r w:rsidR="00347197"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1</w:t>
          </w:r>
        </w:p>
      </w:sdtContent>
    </w:sdt>
    <w:p w14:paraId="6CF38109" w14:textId="77777777" w:rsidR="00FD35A6" w:rsidRPr="007B1EA2" w:rsidRDefault="00FD35A6" w:rsidP="00FD35A6">
      <w:pPr>
        <w:pStyle w:val="NormalWeb"/>
        <w:spacing w:before="120" w:beforeAutospacing="0" w:after="120" w:afterAutospacing="0"/>
        <w:rPr>
          <w:rFonts w:ascii="Arial Nova" w:hAnsi="Arial Nova" w:cs="Segoe UI"/>
        </w:rPr>
      </w:pPr>
      <w:r w:rsidRPr="007B1EA2">
        <w:rPr>
          <w:rFonts w:ascii="Arial Nova" w:hAnsi="Arial Nova" w:cs="Segoe UI"/>
        </w:rPr>
        <w:t>Ata de Registro de Preços:</w:t>
      </w:r>
    </w:p>
    <w:sdt>
      <w:sdtPr>
        <w:rPr>
          <w:rFonts w:ascii="Arial Nova" w:hAnsi="Arial Nova" w:cs="Segoe UI"/>
        </w:rPr>
        <w:id w:val="1748074197"/>
        <w:placeholder>
          <w:docPart w:val="3BBCC16F26B7471DB45B8DE563197967"/>
        </w:placeholder>
        <w:showingPlcHdr/>
      </w:sdtPr>
      <w:sdtEndPr/>
      <w:sdtContent>
        <w:p w14:paraId="54AA1FFE" w14:textId="7D41ACAD" w:rsidR="00FD35A6" w:rsidRPr="007B1EA2" w:rsidRDefault="00FD35A6" w:rsidP="00FD35A6">
          <w:pPr>
            <w:pStyle w:val="NormalWeb"/>
            <w:spacing w:before="120" w:beforeAutospacing="0" w:after="120" w:afterAutospacing="0"/>
            <w:rPr>
              <w:rFonts w:ascii="Arial Nova" w:hAnsi="Arial Nova" w:cs="Segoe UI"/>
            </w:rPr>
          </w:pPr>
          <w:r w:rsidRPr="00347197"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Ex.: Atualização: maio/2023 Edital modelo para Pregão Eletrônico - Lei nº 14.133, de 2021</w:t>
          </w:r>
        </w:p>
      </w:sdtContent>
    </w:sdt>
    <w:p w14:paraId="1D9A3881" w14:textId="77777777" w:rsidR="00FD35A6" w:rsidRPr="007B1EA2" w:rsidRDefault="00FD35A6" w:rsidP="00FD35A6">
      <w:pPr>
        <w:pStyle w:val="NormalWeb"/>
        <w:spacing w:before="120" w:beforeAutospacing="0" w:after="120" w:afterAutospacing="0"/>
        <w:rPr>
          <w:rFonts w:ascii="Arial Nova" w:hAnsi="Arial Nova" w:cs="Segoe UI"/>
        </w:rPr>
      </w:pPr>
      <w:r w:rsidRPr="007B1EA2">
        <w:rPr>
          <w:rFonts w:ascii="Arial Nova" w:hAnsi="Arial Nova" w:cs="Segoe UI"/>
        </w:rPr>
        <w:t>Contrato:</w:t>
      </w:r>
    </w:p>
    <w:sdt>
      <w:sdtPr>
        <w:rPr>
          <w:rFonts w:ascii="Arial Nova" w:hAnsi="Arial Nova" w:cs="Segoe UI"/>
        </w:rPr>
        <w:id w:val="421455689"/>
        <w:placeholder>
          <w:docPart w:val="53DB7151BE9747E1AB14E82C6C4A59D0"/>
        </w:placeholder>
        <w:showingPlcHdr/>
      </w:sdtPr>
      <w:sdtEndPr/>
      <w:sdtContent>
        <w:p w14:paraId="40766F8D" w14:textId="77777777" w:rsidR="00FD35A6" w:rsidRPr="007B1EA2" w:rsidRDefault="00FD35A6" w:rsidP="00FD35A6">
          <w:pPr>
            <w:pStyle w:val="Rodap"/>
            <w:spacing w:before="120" w:after="120"/>
            <w:rPr>
              <w:rFonts w:ascii="Arial Nova" w:hAnsi="Arial Nova" w:cs="Arial"/>
            </w:rPr>
          </w:pPr>
          <w:r w:rsidRPr="00347197"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Ex.: Atualização: maio/2023 Termo de contrato modelo para Pregão Eletrônico – Compras – Lei nº 14.133, de 2021</w:t>
          </w:r>
        </w:p>
      </w:sdtContent>
    </w:sdt>
    <w:p w14:paraId="221B72CF" w14:textId="77777777" w:rsidR="00FD35A6" w:rsidRDefault="00FD35A6" w:rsidP="00FD35A6">
      <w:pPr>
        <w:spacing w:after="0" w:line="240" w:lineRule="auto"/>
        <w:textAlignment w:val="baseline"/>
      </w:pPr>
    </w:p>
    <w:p w14:paraId="11202C3D" w14:textId="77777777" w:rsidR="00FD35A6" w:rsidRPr="00365621" w:rsidRDefault="00FD35A6" w:rsidP="00365621"/>
    <w:p w14:paraId="201A620A" w14:textId="5DB42E87" w:rsidR="00711F36" w:rsidRDefault="00711F36">
      <w:pPr>
        <w:rPr>
          <w:rFonts w:ascii="Garamond" w:eastAsia="Times New Roman" w:hAnsi="Garamond" w:cs="Segoe UI"/>
          <w:sz w:val="24"/>
          <w:szCs w:val="24"/>
          <w:lang w:eastAsia="pt-BR"/>
        </w:rPr>
      </w:pPr>
      <w:r>
        <w:rPr>
          <w:rFonts w:ascii="Garamond" w:eastAsia="Times New Roman" w:hAnsi="Garamond" w:cs="Segoe UI"/>
          <w:sz w:val="24"/>
          <w:szCs w:val="24"/>
          <w:lang w:eastAsia="pt-BR"/>
        </w:rPr>
        <w:br w:type="page"/>
      </w:r>
    </w:p>
    <w:p w14:paraId="6469CB7B" w14:textId="77777777" w:rsidR="005703CB" w:rsidRDefault="005703CB" w:rsidP="005703CB">
      <w:pPr>
        <w:spacing w:after="0" w:line="240" w:lineRule="auto"/>
        <w:jc w:val="center"/>
        <w:textAlignment w:val="baseline"/>
        <w:rPr>
          <w:rFonts w:ascii="Garamond" w:eastAsia="Times New Roman" w:hAnsi="Garamond" w:cs="Segoe UI"/>
          <w:sz w:val="24"/>
          <w:szCs w:val="24"/>
          <w:lang w:eastAsia="pt-BR"/>
        </w:rPr>
      </w:pPr>
    </w:p>
    <w:p w14:paraId="2F2FEBAE" w14:textId="77777777" w:rsidR="000C08F3" w:rsidRPr="007B1EA2" w:rsidRDefault="000C08F3" w:rsidP="000C08F3">
      <w:pPr>
        <w:spacing w:after="0" w:line="240" w:lineRule="auto"/>
        <w:textAlignment w:val="baseline"/>
        <w:rPr>
          <w:rStyle w:val="TtulodoLivro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7B1EA2">
        <w:rPr>
          <w:rStyle w:val="TtulodoLivro"/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  <w:t>IPP e Declaração de Utilização de Modelos AGU/MGI</w:t>
      </w:r>
    </w:p>
    <w:p w14:paraId="5C714814" w14:textId="77777777" w:rsidR="000C08F3" w:rsidRDefault="000C08F3" w:rsidP="000C08F3">
      <w:pPr>
        <w:rPr>
          <w:rFonts w:ascii="Arial Nova" w:hAnsi="Arial Nova"/>
          <w:sz w:val="24"/>
          <w:szCs w:val="24"/>
        </w:rPr>
      </w:pPr>
    </w:p>
    <w:p w14:paraId="00E70741" w14:textId="77777777" w:rsidR="000C08F3" w:rsidRDefault="000C08F3" w:rsidP="000C08F3">
      <w:pPr>
        <w:rPr>
          <w:rFonts w:ascii="Arial Nova" w:hAnsi="Arial Nova"/>
          <w:sz w:val="24"/>
          <w:szCs w:val="24"/>
        </w:rPr>
      </w:pPr>
    </w:p>
    <w:p w14:paraId="3A0DEFE0" w14:textId="526718E4" w:rsidR="000C08F3" w:rsidRDefault="009E2879" w:rsidP="000C08F3">
      <w:pPr>
        <w:rPr>
          <w:rFonts w:ascii="Arial Nova" w:hAnsi="Arial Nova"/>
          <w:color w:val="171717" w:themeColor="background2" w:themeShade="1A"/>
          <w:sz w:val="24"/>
          <w:szCs w:val="24"/>
        </w:rPr>
      </w:pPr>
      <w:sdt>
        <w:sdtPr>
          <w:rPr>
            <w:rFonts w:ascii="Arial Nova" w:hAnsi="Arial Nova"/>
            <w:color w:val="171717" w:themeColor="background2" w:themeShade="1A"/>
            <w:sz w:val="24"/>
            <w:szCs w:val="24"/>
          </w:rPr>
          <w:id w:val="-6356440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94DEA">
            <w:rPr>
              <w:rFonts w:ascii="MS Gothic" w:eastAsia="MS Gothic" w:hAnsi="MS Gothic" w:hint="eastAsia"/>
              <w:color w:val="171717" w:themeColor="background2" w:themeShade="1A"/>
              <w:sz w:val="24"/>
              <w:szCs w:val="24"/>
            </w:rPr>
            <w:t>☒</w:t>
          </w:r>
        </w:sdtContent>
      </w:sdt>
      <w:r w:rsidR="000C08F3" w:rsidRPr="007B1EA2">
        <w:rPr>
          <w:rFonts w:ascii="Arial Nova" w:hAnsi="Arial Nova"/>
          <w:color w:val="171717" w:themeColor="background2" w:themeShade="1A"/>
          <w:sz w:val="24"/>
          <w:szCs w:val="24"/>
        </w:rPr>
        <w:t xml:space="preserve">Que foi adotado do IPP a Declaração de Utilização de Modelos AGU/MGI e a declaração de ajustes e justificativas segundo código de cores recomendado, conforme documentos localizados </w:t>
      </w:r>
      <w:sdt>
        <w:sdtPr>
          <w:rPr>
            <w:rFonts w:ascii="Arial Nova" w:hAnsi="Arial Nova"/>
            <w:color w:val="171717" w:themeColor="background2" w:themeShade="1A"/>
            <w:sz w:val="24"/>
            <w:szCs w:val="24"/>
          </w:rPr>
          <w:id w:val="681864466"/>
          <w:placeholder>
            <w:docPart w:val="56D8655B31E14E15B386B0D924A1D0C3"/>
          </w:placeholder>
        </w:sdtPr>
        <w:sdtEndPr/>
        <w:sdtContent>
          <w:sdt>
            <w:sdtPr>
              <w:rPr>
                <w:rFonts w:ascii="Arial Nova" w:hAnsi="Arial Nova"/>
                <w:color w:val="171717" w:themeColor="background2" w:themeShade="1A"/>
                <w:sz w:val="24"/>
                <w:szCs w:val="24"/>
              </w:rPr>
              <w:alias w:val="Especifique"/>
              <w:tag w:val="Especifique"/>
              <w:id w:val="-1580902064"/>
              <w:placeholder>
                <w:docPart w:val="56D8655B31E14E15B386B0D924A1D0C3"/>
              </w:placeholder>
            </w:sdtPr>
            <w:sdtEndPr/>
            <w:sdtContent>
              <w:r w:rsidR="006460F7" w:rsidRPr="006460F7">
                <w:rPr>
                  <w:rFonts w:ascii="Arial Nova" w:hAnsi="Arial Nova"/>
                  <w:color w:val="AEAAAA" w:themeColor="background2" w:themeShade="BF"/>
                  <w:sz w:val="24"/>
                  <w:szCs w:val="24"/>
                </w:rPr>
                <w:t>E</w:t>
              </w:r>
              <w:r w:rsidR="000C08F3" w:rsidRPr="006460F7">
                <w:rPr>
                  <w:rFonts w:ascii="Arial Nova" w:hAnsi="Arial Nova"/>
                  <w:color w:val="AEAAAA" w:themeColor="background2" w:themeShade="BF"/>
                  <w:sz w:val="24"/>
                  <w:szCs w:val="24"/>
                </w:rPr>
                <w:t xml:space="preserve">x.: </w:t>
              </w:r>
              <w:r w:rsidR="009867B9" w:rsidRPr="006460F7">
                <w:rPr>
                  <w:rFonts w:ascii="Arial Nova" w:hAnsi="Arial Nova"/>
                  <w:color w:val="AEAAAA" w:themeColor="background2" w:themeShade="BF"/>
                  <w:sz w:val="24"/>
                  <w:szCs w:val="24"/>
                </w:rPr>
                <w:t>N</w:t>
              </w:r>
              <w:r w:rsidR="000C08F3" w:rsidRPr="006460F7">
                <w:rPr>
                  <w:rFonts w:ascii="Arial Nova" w:hAnsi="Arial Nova"/>
                  <w:color w:val="AEAAAA" w:themeColor="background2" w:themeShade="BF"/>
                  <w:sz w:val="24"/>
                  <w:szCs w:val="24"/>
                </w:rPr>
                <w:t>a lista de verificação</w:t>
              </w:r>
            </w:sdtContent>
          </w:sdt>
        </w:sdtContent>
      </w:sdt>
      <w:r w:rsidR="000C08F3" w:rsidRPr="007B1EA2">
        <w:rPr>
          <w:rFonts w:ascii="Arial Nova" w:hAnsi="Arial Nova"/>
          <w:color w:val="171717" w:themeColor="background2" w:themeShade="1A"/>
          <w:sz w:val="24"/>
          <w:szCs w:val="24"/>
        </w:rPr>
        <w:t>.</w:t>
      </w:r>
    </w:p>
    <w:p w14:paraId="43B8451C" w14:textId="77777777" w:rsidR="000C08F3" w:rsidRPr="007B1EA2" w:rsidRDefault="000C08F3" w:rsidP="000C08F3">
      <w:pPr>
        <w:rPr>
          <w:rFonts w:ascii="Arial Nova" w:hAnsi="Arial Nova"/>
          <w:color w:val="171717" w:themeColor="background2" w:themeShade="1A"/>
          <w:sz w:val="24"/>
          <w:szCs w:val="24"/>
        </w:rPr>
      </w:pPr>
    </w:p>
    <w:p w14:paraId="0F401539" w14:textId="405AE239" w:rsidR="000C08F3" w:rsidRDefault="009E2879" w:rsidP="000C08F3">
      <w:pPr>
        <w:rPr>
          <w:rFonts w:ascii="Arial Nova" w:hAnsi="Arial Nova"/>
          <w:color w:val="171717" w:themeColor="background2" w:themeShade="1A"/>
          <w:sz w:val="24"/>
          <w:szCs w:val="24"/>
        </w:rPr>
      </w:pPr>
      <w:sdt>
        <w:sdtPr>
          <w:rPr>
            <w:rFonts w:ascii="Arial Nova" w:hAnsi="Arial Nova"/>
            <w:color w:val="171717" w:themeColor="background2" w:themeShade="1A"/>
            <w:sz w:val="24"/>
            <w:szCs w:val="24"/>
          </w:rPr>
          <w:id w:val="78530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4DEA">
            <w:rPr>
              <w:rFonts w:ascii="MS Gothic" w:eastAsia="MS Gothic" w:hAnsi="MS Gothic" w:hint="eastAsia"/>
              <w:color w:val="171717" w:themeColor="background2" w:themeShade="1A"/>
              <w:sz w:val="24"/>
              <w:szCs w:val="24"/>
            </w:rPr>
            <w:t>☐</w:t>
          </w:r>
        </w:sdtContent>
      </w:sdt>
      <w:r w:rsidR="000C08F3" w:rsidRPr="007B1EA2">
        <w:rPr>
          <w:rFonts w:ascii="Arial Nova" w:hAnsi="Arial Nova"/>
          <w:color w:val="171717" w:themeColor="background2" w:themeShade="1A"/>
          <w:sz w:val="24"/>
          <w:szCs w:val="24"/>
        </w:rPr>
        <w:t xml:space="preserve">Que NÃO foi adotado o IPP, em razão de: </w:t>
      </w:r>
      <w:sdt>
        <w:sdtPr>
          <w:rPr>
            <w:rFonts w:ascii="Arial Nova" w:hAnsi="Arial Nova"/>
            <w:color w:val="171717" w:themeColor="background2" w:themeShade="1A"/>
            <w:sz w:val="24"/>
            <w:szCs w:val="24"/>
          </w:rPr>
          <w:id w:val="-957641670"/>
          <w:placeholder>
            <w:docPart w:val="898021790559428D9B20F1971C2C8BEC"/>
          </w:placeholder>
        </w:sdtPr>
        <w:sdtEndPr/>
        <w:sdtContent>
          <w:sdt>
            <w:sdtPr>
              <w:rPr>
                <w:rFonts w:ascii="Arial Nova" w:hAnsi="Arial Nova"/>
                <w:color w:val="171717" w:themeColor="background2" w:themeShade="1A"/>
                <w:sz w:val="24"/>
                <w:szCs w:val="24"/>
              </w:rPr>
              <w:alias w:val="Especifique"/>
              <w:tag w:val="Especifique"/>
              <w:id w:val="1027302880"/>
              <w:placeholder>
                <w:docPart w:val="898021790559428D9B20F1971C2C8BEC"/>
              </w:placeholder>
            </w:sdtPr>
            <w:sdtEndPr/>
            <w:sdtContent>
              <w:r w:rsidR="000C08F3" w:rsidRPr="009867B9">
                <w:rPr>
                  <w:rFonts w:ascii="Arial Nova" w:hAnsi="Arial Nova"/>
                  <w:color w:val="AEAAAA" w:themeColor="background2" w:themeShade="BF"/>
                  <w:sz w:val="24"/>
                  <w:szCs w:val="24"/>
                </w:rPr>
                <w:t>Especifique.</w:t>
              </w:r>
            </w:sdtContent>
          </w:sdt>
        </w:sdtContent>
      </w:sdt>
    </w:p>
    <w:p w14:paraId="4F527B83" w14:textId="47433C04" w:rsidR="00ED2E2A" w:rsidRPr="00FC410C" w:rsidRDefault="006460F7" w:rsidP="000C08F3">
      <w:pPr>
        <w:rPr>
          <w:rFonts w:ascii="Arial Nova" w:hAnsi="Arial Nova"/>
          <w:color w:val="171717" w:themeColor="background2" w:themeShade="1A"/>
          <w:sz w:val="24"/>
          <w:szCs w:val="24"/>
        </w:rPr>
      </w:pPr>
      <w:r>
        <w:rPr>
          <w:rFonts w:ascii="Arial Nova" w:hAnsi="Arial Nova"/>
          <w:color w:val="171717" w:themeColor="background2" w:themeShade="1A"/>
          <w:sz w:val="24"/>
          <w:szCs w:val="24"/>
        </w:rPr>
        <w:t>Se foram realizados destaques visuais nas minutas diversas do IPP, identifique-as:</w:t>
      </w:r>
    </w:p>
    <w:sdt>
      <w:sdtPr>
        <w:rPr>
          <w:rFonts w:ascii="Arial Nova" w:eastAsia="Arial Nova" w:hAnsi="Arial Nova" w:cs="Arial Nova"/>
          <w:sz w:val="20"/>
          <w:szCs w:val="20"/>
        </w:rPr>
        <w:id w:val="1031381752"/>
        <w:placeholder>
          <w:docPart w:val="DefaultPlaceholder_-1854013440"/>
        </w:placeholder>
      </w:sdtPr>
      <w:sdtEndPr>
        <w:rPr>
          <w:b/>
          <w:bCs/>
          <w:color w:val="595959" w:themeColor="text1" w:themeTint="A6"/>
          <w:sz w:val="28"/>
          <w:szCs w:val="28"/>
        </w:rPr>
      </w:sdtEndPr>
      <w:sdtContent>
        <w:p w14:paraId="3025627C" w14:textId="743E8D3A" w:rsidR="00FD35A6" w:rsidRPr="006460F7" w:rsidRDefault="00FD35A6" w:rsidP="00FD35A6">
          <w:pPr>
            <w:spacing w:line="240" w:lineRule="exact"/>
            <w:jc w:val="both"/>
            <w:rPr>
              <w:rFonts w:ascii="Arial Nova" w:eastAsia="Arial Nova" w:hAnsi="Arial Nova" w:cs="Arial Nova"/>
              <w:color w:val="AEAAAA" w:themeColor="background2" w:themeShade="BF"/>
              <w:sz w:val="20"/>
              <w:szCs w:val="20"/>
            </w:rPr>
          </w:pPr>
          <w:proofErr w:type="spellStart"/>
          <w:r w:rsidRPr="006460F7">
            <w:rPr>
              <w:rFonts w:ascii="Arial Nova" w:eastAsia="Arial Nova" w:hAnsi="Arial Nova" w:cs="Arial Nova"/>
              <w:color w:val="AEAAAA" w:themeColor="background2" w:themeShade="BF"/>
              <w:sz w:val="20"/>
              <w:szCs w:val="20"/>
            </w:rPr>
            <w:t>ex</w:t>
          </w:r>
          <w:proofErr w:type="spellEnd"/>
          <w:r w:rsidRPr="006460F7">
            <w:rPr>
              <w:rFonts w:ascii="Arial Nova" w:eastAsia="Arial Nova" w:hAnsi="Arial Nova" w:cs="Arial Nova"/>
              <w:color w:val="AEAAAA" w:themeColor="background2" w:themeShade="BF"/>
              <w:sz w:val="20"/>
              <w:szCs w:val="20"/>
            </w:rPr>
            <w:t>:</w:t>
          </w:r>
        </w:p>
        <w:p w14:paraId="253FEDB0" w14:textId="77777777" w:rsidR="00FD35A6" w:rsidRPr="006460F7" w:rsidRDefault="00FD35A6" w:rsidP="00FD35A6">
          <w:pPr>
            <w:spacing w:line="240" w:lineRule="exact"/>
            <w:jc w:val="both"/>
            <w:rPr>
              <w:rFonts w:ascii="Arial Nova" w:eastAsia="Arial Nova" w:hAnsi="Arial Nova" w:cs="Arial Nova"/>
              <w:color w:val="AEAAAA" w:themeColor="background2" w:themeShade="BF"/>
              <w:sz w:val="20"/>
              <w:szCs w:val="20"/>
            </w:rPr>
          </w:pPr>
          <w:r w:rsidRPr="006460F7">
            <w:rPr>
              <w:rFonts w:ascii="Arial Nova" w:eastAsia="Arial Nova" w:hAnsi="Arial Nova" w:cs="Arial Nova"/>
              <w:color w:val="AEAAAA" w:themeColor="background2" w:themeShade="BF"/>
              <w:sz w:val="20"/>
              <w:szCs w:val="20"/>
            </w:rPr>
            <w:t xml:space="preserve">-Supressões: </w:t>
          </w:r>
          <w:r w:rsidRPr="006460F7">
            <w:rPr>
              <w:rFonts w:ascii="Arial Nova" w:eastAsia="Arial Nova" w:hAnsi="Arial Nova" w:cs="Arial Nova"/>
              <w:strike/>
              <w:color w:val="AEAAAA" w:themeColor="background2" w:themeShade="BF"/>
              <w:sz w:val="28"/>
              <w:szCs w:val="28"/>
            </w:rPr>
            <w:t xml:space="preserve">texto tachado </w:t>
          </w:r>
        </w:p>
        <w:p w14:paraId="208E4D16" w14:textId="77777777" w:rsidR="00FD35A6" w:rsidRPr="00E620AA" w:rsidRDefault="00FD35A6" w:rsidP="00FD35A6">
          <w:pPr>
            <w:spacing w:line="240" w:lineRule="exact"/>
            <w:jc w:val="both"/>
            <w:rPr>
              <w:rFonts w:ascii="Arial Nova" w:eastAsia="Arial Nova" w:hAnsi="Arial Nova" w:cs="Arial Nova"/>
              <w:color w:val="FF0000"/>
              <w:sz w:val="20"/>
              <w:szCs w:val="20"/>
            </w:rPr>
          </w:pPr>
          <w:r w:rsidRPr="006460F7">
            <w:rPr>
              <w:rFonts w:ascii="Arial Nova" w:eastAsia="Arial Nova" w:hAnsi="Arial Nova" w:cs="Arial Nova"/>
              <w:color w:val="AEAAAA" w:themeColor="background2" w:themeShade="BF"/>
              <w:sz w:val="20"/>
              <w:szCs w:val="20"/>
            </w:rPr>
            <w:t>-Inclusões:</w:t>
          </w:r>
          <w:r w:rsidRPr="16E9CF2B">
            <w:rPr>
              <w:rFonts w:ascii="Arial Nova" w:eastAsia="Arial Nova" w:hAnsi="Arial Nova" w:cs="Arial Nova"/>
              <w:color w:val="000000" w:themeColor="text1"/>
              <w:sz w:val="20"/>
              <w:szCs w:val="20"/>
            </w:rPr>
            <w:t xml:space="preserve"> </w:t>
          </w:r>
          <w:r w:rsidRPr="16E9CF2B">
            <w:rPr>
              <w:rFonts w:ascii="Arial Nova" w:eastAsia="Arial Nova" w:hAnsi="Arial Nova" w:cs="Arial Nova"/>
              <w:b/>
              <w:bCs/>
              <w:color w:val="FF0000"/>
              <w:sz w:val="28"/>
              <w:szCs w:val="28"/>
            </w:rPr>
            <w:t xml:space="preserve">vermelho </w:t>
          </w:r>
        </w:p>
        <w:p w14:paraId="0E2FF7CC" w14:textId="77777777" w:rsidR="00FD35A6" w:rsidRPr="00E620AA" w:rsidRDefault="00FD35A6" w:rsidP="00FD35A6">
          <w:pPr>
            <w:spacing w:line="240" w:lineRule="exact"/>
            <w:jc w:val="both"/>
            <w:rPr>
              <w:rFonts w:ascii="Arial Nova" w:eastAsia="Arial Nova" w:hAnsi="Arial Nova" w:cs="Arial Nova"/>
              <w:color w:val="548235"/>
              <w:sz w:val="20"/>
              <w:szCs w:val="20"/>
            </w:rPr>
          </w:pPr>
          <w:r w:rsidRPr="16E9CF2B">
            <w:rPr>
              <w:rFonts w:ascii="Arial Nova" w:eastAsia="Arial Nova" w:hAnsi="Arial Nova" w:cs="Arial Nova"/>
              <w:color w:val="000000" w:themeColor="text1"/>
              <w:sz w:val="20"/>
              <w:szCs w:val="20"/>
            </w:rPr>
            <w:t>-</w:t>
          </w:r>
          <w:r w:rsidRPr="006460F7">
            <w:rPr>
              <w:rFonts w:ascii="Arial Nova" w:eastAsia="Arial Nova" w:hAnsi="Arial Nova" w:cs="Arial Nova"/>
              <w:color w:val="AEAAAA" w:themeColor="background2" w:themeShade="BF"/>
              <w:sz w:val="20"/>
              <w:szCs w:val="20"/>
            </w:rPr>
            <w:t>Adaptações/alterações/ajustes</w:t>
          </w:r>
          <w:r w:rsidRPr="16E9CF2B">
            <w:rPr>
              <w:rFonts w:ascii="Arial Nova" w:eastAsia="Arial Nova" w:hAnsi="Arial Nova" w:cs="Arial Nova"/>
              <w:color w:val="000000" w:themeColor="text1"/>
              <w:sz w:val="20"/>
              <w:szCs w:val="20"/>
            </w:rPr>
            <w:t xml:space="preserve">: </w:t>
          </w:r>
          <w:r w:rsidRPr="16E9CF2B">
            <w:rPr>
              <w:rFonts w:ascii="Arial Nova" w:eastAsia="Arial Nova" w:hAnsi="Arial Nova" w:cs="Arial Nova"/>
              <w:b/>
              <w:bCs/>
              <w:color w:val="548235"/>
              <w:sz w:val="28"/>
              <w:szCs w:val="28"/>
            </w:rPr>
            <w:t>verde</w:t>
          </w:r>
          <w:r w:rsidRPr="16E9CF2B">
            <w:rPr>
              <w:rFonts w:ascii="Arial Nova" w:eastAsia="Arial Nova" w:hAnsi="Arial Nova" w:cs="Arial Nova"/>
              <w:b/>
              <w:bCs/>
              <w:color w:val="548235"/>
              <w:sz w:val="20"/>
              <w:szCs w:val="20"/>
            </w:rPr>
            <w:t xml:space="preserve"> </w:t>
          </w:r>
        </w:p>
        <w:p w14:paraId="6142066E" w14:textId="77777777" w:rsidR="00FD35A6" w:rsidRPr="00E620AA" w:rsidRDefault="00FD35A6" w:rsidP="00FD35A6">
          <w:pPr>
            <w:spacing w:line="240" w:lineRule="exact"/>
            <w:jc w:val="both"/>
            <w:rPr>
              <w:rFonts w:ascii="Arial Nova" w:eastAsia="Arial Nova" w:hAnsi="Arial Nova" w:cs="Arial Nova"/>
              <w:color w:val="1F497D"/>
              <w:sz w:val="20"/>
              <w:szCs w:val="20"/>
            </w:rPr>
          </w:pPr>
          <w:r w:rsidRPr="006460F7">
            <w:rPr>
              <w:rFonts w:ascii="Arial Nova" w:eastAsia="Arial Nova" w:hAnsi="Arial Nova" w:cs="Arial Nova"/>
              <w:color w:val="AEAAAA" w:themeColor="background2" w:themeShade="BF"/>
              <w:sz w:val="20"/>
              <w:szCs w:val="20"/>
            </w:rPr>
            <w:t>-Preenchimento de lacunas</w:t>
          </w:r>
          <w:r w:rsidRPr="16E9CF2B">
            <w:rPr>
              <w:rFonts w:ascii="Arial Nova" w:eastAsia="Arial Nova" w:hAnsi="Arial Nova" w:cs="Arial Nova"/>
              <w:color w:val="000000" w:themeColor="text1"/>
              <w:sz w:val="20"/>
              <w:szCs w:val="20"/>
            </w:rPr>
            <w:t>:</w:t>
          </w:r>
          <w:r w:rsidRPr="16E9CF2B">
            <w:rPr>
              <w:rFonts w:ascii="Arial Nova" w:eastAsia="Arial Nova" w:hAnsi="Arial Nova" w:cs="Arial Nova"/>
              <w:b/>
              <w:bCs/>
              <w:color w:val="1F497D"/>
              <w:sz w:val="20"/>
              <w:szCs w:val="20"/>
            </w:rPr>
            <w:t xml:space="preserve"> </w:t>
          </w:r>
          <w:r w:rsidRPr="16E9CF2B">
            <w:rPr>
              <w:rFonts w:ascii="Arial Nova" w:eastAsia="Arial Nova" w:hAnsi="Arial Nova" w:cs="Arial Nova"/>
              <w:b/>
              <w:bCs/>
              <w:color w:val="1F497D"/>
              <w:sz w:val="28"/>
              <w:szCs w:val="28"/>
            </w:rPr>
            <w:t xml:space="preserve">azul </w:t>
          </w:r>
        </w:p>
        <w:p w14:paraId="3CFD8214" w14:textId="77402E56" w:rsidR="00FD35A6" w:rsidRDefault="00FD35A6" w:rsidP="00FD35A6">
          <w:pPr>
            <w:spacing w:line="240" w:lineRule="exact"/>
            <w:jc w:val="both"/>
            <w:rPr>
              <w:rFonts w:ascii="Arial Nova" w:eastAsia="Arial Nova" w:hAnsi="Arial Nova" w:cs="Arial Nova"/>
              <w:b/>
              <w:bCs/>
              <w:color w:val="595959" w:themeColor="text1" w:themeTint="A6"/>
              <w:sz w:val="20"/>
              <w:szCs w:val="20"/>
            </w:rPr>
          </w:pPr>
          <w:r w:rsidRPr="006460F7">
            <w:rPr>
              <w:rFonts w:ascii="Arial Nova" w:eastAsia="Arial Nova" w:hAnsi="Arial Nova" w:cs="Arial Nova"/>
              <w:color w:val="AEAAAA" w:themeColor="background2" w:themeShade="BF"/>
              <w:sz w:val="20"/>
              <w:szCs w:val="20"/>
            </w:rPr>
            <w:t xml:space="preserve">-Justificativas, que devem ser transcritas </w:t>
          </w:r>
          <w:r w:rsidRPr="16E9CF2B">
            <w:rPr>
              <w:rFonts w:ascii="Arial Nova" w:eastAsia="Arial Nova" w:hAnsi="Arial Nova" w:cs="Arial Nova"/>
              <w:b/>
              <w:bCs/>
              <w:color w:val="000000" w:themeColor="text1"/>
              <w:sz w:val="20"/>
              <w:szCs w:val="20"/>
              <w:u w:val="single"/>
            </w:rPr>
            <w:t>abaixo de cada item modificado</w:t>
          </w:r>
          <w:r w:rsidRPr="16E9CF2B">
            <w:rPr>
              <w:rFonts w:ascii="Arial Nova" w:eastAsia="Arial Nova" w:hAnsi="Arial Nova" w:cs="Arial Nova"/>
              <w:color w:val="000000" w:themeColor="text1"/>
              <w:sz w:val="20"/>
              <w:szCs w:val="20"/>
            </w:rPr>
            <w:t xml:space="preserve">: </w:t>
          </w:r>
          <w:r w:rsidRPr="16E9CF2B">
            <w:rPr>
              <w:rFonts w:ascii="Arial Nova" w:eastAsia="Arial Nova" w:hAnsi="Arial Nova" w:cs="Arial Nova"/>
              <w:b/>
              <w:bCs/>
              <w:color w:val="595959" w:themeColor="text1" w:themeTint="A6"/>
              <w:sz w:val="28"/>
              <w:szCs w:val="28"/>
            </w:rPr>
            <w:t>cinza</w:t>
          </w:r>
        </w:p>
      </w:sdtContent>
    </w:sdt>
    <w:p w14:paraId="7B41607D" w14:textId="77777777" w:rsidR="16E9CF2B" w:rsidRDefault="16E9CF2B" w:rsidP="16E9CF2B">
      <w:pPr>
        <w:rPr>
          <w:rStyle w:val="TtulodoLivro"/>
          <w:rFonts w:ascii="MS Gothic" w:eastAsia="MS Gothic" w:hAnsi="MS Gothic"/>
        </w:rPr>
      </w:pPr>
    </w:p>
    <w:p w14:paraId="161F849D" w14:textId="77777777" w:rsidR="007A5FE1" w:rsidRDefault="009E2879" w:rsidP="00FC410C">
      <w:pPr>
        <w:rPr>
          <w:rStyle w:val="TtulodoLivro"/>
          <w:rFonts w:ascii="Arial Nova" w:hAnsi="Arial Nova"/>
          <w:sz w:val="24"/>
          <w:szCs w:val="24"/>
        </w:rPr>
      </w:pPr>
      <w:sdt>
        <w:sdtPr>
          <w:rPr>
            <w:rStyle w:val="TtulodoLivro"/>
          </w:rPr>
          <w:id w:val="20215733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TtulodoLivro"/>
          </w:rPr>
        </w:sdtEndPr>
        <w:sdtContent>
          <w:r w:rsidR="008429DF">
            <w:rPr>
              <w:rStyle w:val="TtulodoLivro"/>
              <w:rFonts w:ascii="MS Gothic" w:eastAsia="MS Gothic" w:hAnsi="MS Gothic"/>
            </w:rPr>
            <w:t>☐</w:t>
          </w:r>
        </w:sdtContent>
      </w:sdt>
      <w:r w:rsidR="000C08F3">
        <w:rPr>
          <w:rStyle w:val="TtulodoLivro"/>
        </w:rPr>
        <w:t xml:space="preserve"> </w:t>
      </w:r>
      <w:r w:rsidR="000C08F3">
        <w:rPr>
          <w:rStyle w:val="TtulodoLivro"/>
          <w:rFonts w:ascii="Arial Nova" w:hAnsi="Arial Nova"/>
          <w:sz w:val="24"/>
          <w:szCs w:val="24"/>
        </w:rPr>
        <w:t xml:space="preserve">Se não foram feitos destaques das alterações </w:t>
      </w:r>
      <w:r w:rsidR="000C08F3" w:rsidRPr="16E9CF2B">
        <w:rPr>
          <w:rStyle w:val="TtulodoLivro"/>
          <w:rFonts w:ascii="Arial Nova" w:hAnsi="Arial Nova"/>
          <w:sz w:val="24"/>
          <w:szCs w:val="24"/>
          <w:u w:val="single"/>
        </w:rPr>
        <w:t>no</w:t>
      </w:r>
      <w:r w:rsidR="25B08393" w:rsidRPr="16E9CF2B">
        <w:rPr>
          <w:rStyle w:val="TtulodoLivro"/>
          <w:rFonts w:ascii="Arial Nova" w:hAnsi="Arial Nova"/>
          <w:sz w:val="24"/>
          <w:szCs w:val="24"/>
          <w:u w:val="single"/>
        </w:rPr>
        <w:t xml:space="preserve"> corpo</w:t>
      </w:r>
      <w:r w:rsidR="25B08393">
        <w:rPr>
          <w:rStyle w:val="TtulodoLivro"/>
          <w:rFonts w:ascii="Arial Nova" w:hAnsi="Arial Nova"/>
          <w:sz w:val="24"/>
          <w:szCs w:val="24"/>
        </w:rPr>
        <w:t xml:space="preserve"> do</w:t>
      </w:r>
      <w:r w:rsidR="000C08F3">
        <w:rPr>
          <w:rStyle w:val="TtulodoLivro"/>
          <w:rFonts w:ascii="Arial Nova" w:hAnsi="Arial Nova"/>
          <w:sz w:val="24"/>
          <w:szCs w:val="24"/>
        </w:rPr>
        <w:t>s modelos das minutas, descreva-as, item a item, abaixo:</w:t>
      </w:r>
    </w:p>
    <w:p w14:paraId="6380DC5C" w14:textId="77777777" w:rsidR="00FD0BEA" w:rsidRDefault="00FD0BEA" w:rsidP="00FC410C">
      <w:pPr>
        <w:rPr>
          <w:rStyle w:val="TtulodoLivro"/>
          <w:rFonts w:ascii="Arial Nova" w:hAnsi="Arial Nov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D0BEA" w14:paraId="4C5E638A" w14:textId="77777777" w:rsidTr="00FD0BEA">
        <w:trPr>
          <w:trHeight w:val="2699"/>
        </w:trPr>
        <w:tc>
          <w:tcPr>
            <w:tcW w:w="13994" w:type="dxa"/>
          </w:tcPr>
          <w:sdt>
            <w:sdtPr>
              <w:rPr>
                <w:rFonts w:ascii="Arial Nova" w:hAnsi="Arial Nova"/>
                <w:b/>
                <w:bCs/>
                <w:i/>
                <w:iCs/>
                <w:spacing w:val="5"/>
                <w:sz w:val="24"/>
                <w:szCs w:val="24"/>
              </w:rPr>
              <w:id w:val="-672806954"/>
              <w:placeholder>
                <w:docPart w:val="BC09103EC1414C858D4B85A0F6B1C3D8"/>
              </w:placeholder>
              <w:showingPlcHdr/>
            </w:sdtPr>
            <w:sdtEndPr/>
            <w:sdtContent>
              <w:p w14:paraId="5C1D8856" w14:textId="77777777" w:rsidR="00FD0BEA" w:rsidRDefault="00FD0BEA" w:rsidP="00FD0BEA">
                <w:pPr>
                  <w:rPr>
                    <w:rFonts w:ascii="Arial Nova" w:hAnsi="Arial Nova"/>
                    <w:b/>
                    <w:bCs/>
                    <w:i/>
                    <w:iCs/>
                    <w:spacing w:val="5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Ex:   Alteração no item 1  do TR – Justificativa: XXX</w:t>
                </w:r>
              </w:p>
            </w:sdtContent>
          </w:sdt>
          <w:p w14:paraId="4A9189C0" w14:textId="77777777" w:rsidR="00FD0BEA" w:rsidRDefault="00FD0BEA" w:rsidP="00FC410C">
            <w:pPr>
              <w:rPr>
                <w:rFonts w:ascii="Arial Nova" w:hAnsi="Arial Nova"/>
                <w:spacing w:val="5"/>
                <w:sz w:val="24"/>
                <w:szCs w:val="24"/>
              </w:rPr>
            </w:pPr>
          </w:p>
        </w:tc>
      </w:tr>
    </w:tbl>
    <w:p w14:paraId="3A3843E3" w14:textId="70AD6752" w:rsidR="00FD0BEA" w:rsidRDefault="00FD0BEA" w:rsidP="00FD0BEA">
      <w:pPr>
        <w:rPr>
          <w:rFonts w:ascii="Arial Nova" w:eastAsia="Times New Roman" w:hAnsi="Arial Nova" w:cs="Times New Roman"/>
          <w:color w:val="171717" w:themeColor="background2" w:themeShade="1A"/>
          <w:sz w:val="24"/>
          <w:szCs w:val="24"/>
          <w:lang w:eastAsia="pt-BR"/>
        </w:rPr>
      </w:pPr>
    </w:p>
    <w:p w14:paraId="1DDADF18" w14:textId="584DE7C7" w:rsidR="0026172B" w:rsidRPr="007B1EA2" w:rsidRDefault="00FD0BEA" w:rsidP="00FD0BEA">
      <w:pPr>
        <w:rPr>
          <w:rFonts w:ascii="Arial Nova" w:eastAsia="Times New Roman" w:hAnsi="Arial Nova" w:cs="Times New Roman"/>
          <w:color w:val="171717" w:themeColor="background2" w:themeShade="1A"/>
          <w:sz w:val="24"/>
          <w:szCs w:val="24"/>
          <w:lang w:eastAsia="pt-BR"/>
        </w:rPr>
      </w:pPr>
      <w:r>
        <w:rPr>
          <w:rFonts w:ascii="Arial Nova" w:eastAsia="Times New Roman" w:hAnsi="Arial Nova" w:cs="Times New Roman"/>
          <w:color w:val="171717" w:themeColor="background2" w:themeShade="1A"/>
          <w:sz w:val="24"/>
          <w:szCs w:val="24"/>
          <w:lang w:eastAsia="pt-BR"/>
        </w:rPr>
        <w:br w:type="page"/>
      </w:r>
    </w:p>
    <w:tbl>
      <w:tblPr>
        <w:tblStyle w:val="Tabelacomgrade"/>
        <w:tblW w:w="751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711F36" w:rsidRPr="007B1EA2" w14:paraId="4C4DC50D" w14:textId="77777777" w:rsidTr="00711F36">
        <w:tc>
          <w:tcPr>
            <w:tcW w:w="7514" w:type="dxa"/>
          </w:tcPr>
          <w:p w14:paraId="2040BF6B" w14:textId="08889E85" w:rsidR="00711F36" w:rsidRPr="007B1EA2" w:rsidRDefault="009E2879" w:rsidP="0004270E">
            <w:pPr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Segoe UI Symbol" w:eastAsia="MS Gothic" w:hAnsi="Segoe UI Symbol" w:cs="Segoe UI Symbol"/>
                  <w:b/>
                  <w:bCs/>
                  <w:i/>
                  <w:iCs/>
                  <w:spacing w:val="5"/>
                  <w:sz w:val="24"/>
                  <w:szCs w:val="24"/>
                </w:rPr>
                <w:id w:val="-141885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1AD3">
                  <w:rPr>
                    <w:rFonts w:ascii="MS Gothic" w:eastAsia="MS Gothic" w:hAnsi="MS Gothic" w:cs="Segoe UI Symbol" w:hint="eastAsia"/>
                    <w:b/>
                    <w:bCs/>
                    <w:i/>
                    <w:iCs/>
                    <w:spacing w:val="5"/>
                    <w:sz w:val="24"/>
                    <w:szCs w:val="24"/>
                  </w:rPr>
                  <w:t>☐</w:t>
                </w:r>
              </w:sdtContent>
            </w:sdt>
            <w:r w:rsidR="00711F36" w:rsidRPr="00511891">
              <w:rPr>
                <w:rFonts w:ascii="Arial Nova" w:hAnsi="Arial Nova"/>
                <w:b/>
                <w:bCs/>
                <w:color w:val="ED7D31" w:themeColor="accent2"/>
                <w:sz w:val="28"/>
                <w:szCs w:val="28"/>
              </w:rPr>
              <w:t>TERMO ADITIVO</w:t>
            </w:r>
          </w:p>
          <w:p w14:paraId="6EFC3EAA" w14:textId="77777777" w:rsidR="00711F36" w:rsidRPr="007B1EA2" w:rsidRDefault="00711F36" w:rsidP="009A2E7C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11F36" w:rsidRPr="007B1EA2" w14:paraId="6241954A" w14:textId="77777777" w:rsidTr="00711F36">
        <w:tc>
          <w:tcPr>
            <w:tcW w:w="7514" w:type="dxa"/>
          </w:tcPr>
          <w:p w14:paraId="5E8D5518" w14:textId="77777777" w:rsidR="00711F36" w:rsidRPr="007B1EA2" w:rsidRDefault="00711F36" w:rsidP="009A2E7C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11F36" w:rsidRPr="007B1EA2" w14:paraId="661857BA" w14:textId="77777777" w:rsidTr="00711F36">
        <w:tc>
          <w:tcPr>
            <w:tcW w:w="7514" w:type="dxa"/>
          </w:tcPr>
          <w:p w14:paraId="09092881" w14:textId="77777777" w:rsidR="00711F36" w:rsidRPr="007B1EA2" w:rsidRDefault="00711F36" w:rsidP="006430E8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before="120"/>
              <w:ind w:left="360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B1EA2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Quais os tópicos tratados no Termo Aditivo? </w:t>
            </w:r>
          </w:p>
          <w:p w14:paraId="3F639090" w14:textId="77777777" w:rsidR="00711F36" w:rsidRPr="007B1EA2" w:rsidRDefault="00711F36" w:rsidP="006430E8">
            <w:pPr>
              <w:shd w:val="clear" w:color="auto" w:fill="FFFFFF" w:themeFill="background1"/>
              <w:spacing w:before="120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B1EA2"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  <w:t>MARQUE TODAS AS OPÇÕES APLICÁVEIS</w:t>
            </w:r>
            <w:r w:rsidRPr="007B1EA2">
              <w:rPr>
                <w:rFonts w:ascii="Arial Nova" w:eastAsia="Times New Roman" w:hAnsi="Arial Nova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  <w:t>.</w:t>
            </w:r>
          </w:p>
          <w:p w14:paraId="69ADCAE3" w14:textId="77777777" w:rsidR="00711F36" w:rsidRPr="007B1EA2" w:rsidRDefault="00711F36" w:rsidP="006430E8">
            <w:pPr>
              <w:shd w:val="clear" w:color="auto" w:fill="FFFFFF" w:themeFill="background1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  <w:p w14:paraId="4B4D59DB" w14:textId="77777777" w:rsidR="00711F36" w:rsidRPr="007B1EA2" w:rsidRDefault="009E2879" w:rsidP="006430E8">
            <w:pPr>
              <w:shd w:val="clear" w:color="auto" w:fill="FFFFFF" w:themeFill="background1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119669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Acréscimo   </w:t>
            </w:r>
          </w:p>
          <w:p w14:paraId="717CF5E8" w14:textId="77777777" w:rsidR="00711F36" w:rsidRPr="007B1EA2" w:rsidRDefault="009E2879" w:rsidP="006430E8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107858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Supressão  </w:t>
            </w:r>
          </w:p>
          <w:p w14:paraId="61F2ACD5" w14:textId="77777777" w:rsidR="00711F36" w:rsidRPr="007B1EA2" w:rsidRDefault="009E2879" w:rsidP="006430E8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20948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Prorrogação</w:t>
            </w:r>
          </w:p>
          <w:p w14:paraId="35DD426B" w14:textId="77777777" w:rsidR="00711F36" w:rsidRPr="007B1EA2" w:rsidRDefault="009E2879" w:rsidP="006430E8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7362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Outro. Especifique: </w:t>
            </w: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370812192"/>
                <w:placeholder>
                  <w:docPart w:val="B90A055FD3854225BD02AF688B66ADB6"/>
                </w:placeholder>
                <w:showingPlcHdr/>
              </w:sdtPr>
              <w:sdtEndPr/>
              <w:sdtContent>
                <w:r w:rsidR="00711F36" w:rsidRPr="007B1EA2">
                  <w:rPr>
                    <w:rStyle w:val="TextodoEspaoReservado"/>
                    <w:rFonts w:ascii="Arial Nova" w:hAnsi="Arial Nova"/>
                    <w:sz w:val="24"/>
                    <w:szCs w:val="24"/>
                  </w:rPr>
                  <w:t>Clique ou toque aqui para inserir o texto.</w:t>
                </w:r>
              </w:sdtContent>
            </w:sdt>
            <w:r w:rsidR="00711F36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    </w:t>
            </w:r>
          </w:p>
          <w:p w14:paraId="0449D0F3" w14:textId="77777777" w:rsidR="00711F36" w:rsidRPr="007B1EA2" w:rsidRDefault="00711F36" w:rsidP="006430E8">
            <w:pPr>
              <w:rPr>
                <w:rFonts w:ascii="Arial Nova" w:hAnsi="Arial Nova"/>
                <w:sz w:val="24"/>
                <w:szCs w:val="24"/>
              </w:rPr>
            </w:pPr>
          </w:p>
          <w:p w14:paraId="1EE1B818" w14:textId="77777777" w:rsidR="00711F36" w:rsidRPr="007B1EA2" w:rsidRDefault="00711F36" w:rsidP="006430E8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before="120"/>
              <w:ind w:left="360"/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7B1EA2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Qual a data de encerramento da vigência contratual?</w:t>
            </w:r>
          </w:p>
          <w:p w14:paraId="546044F0" w14:textId="77777777" w:rsidR="00711F36" w:rsidRPr="007B1EA2" w:rsidRDefault="00711F36" w:rsidP="006430E8">
            <w:pPr>
              <w:shd w:val="clear" w:color="auto" w:fill="FFFFFF" w:themeFill="background1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  <w:sdt>
            <w:sdtPr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id w:val="715009131"/>
              <w:placeholder>
                <w:docPart w:val="082AD3B721C448C597741871B2AD776E"/>
              </w:placeholder>
              <w:showingPlcHdr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0C418B53" w14:textId="77777777" w:rsidR="00711F36" w:rsidRPr="007B1EA2" w:rsidRDefault="00711F36" w:rsidP="006430E8">
                <w:pPr>
                  <w:shd w:val="clear" w:color="auto" w:fill="FFFFFF" w:themeFill="background1"/>
                  <w:jc w:val="both"/>
                  <w:textAlignment w:val="baseline"/>
                  <w:rPr>
                    <w:rFonts w:ascii="Arial Nova" w:eastAsia="Times New Roman" w:hAnsi="Arial Nova" w:cs="Times New Roman"/>
                    <w:color w:val="171717" w:themeColor="background2" w:themeShade="1A"/>
                    <w:sz w:val="24"/>
                    <w:szCs w:val="24"/>
                    <w:lang w:eastAsia="pt-BR"/>
                  </w:rPr>
                </w:pPr>
                <w:r w:rsidRPr="007B1EA2">
                  <w:rPr>
                    <w:rStyle w:val="TextodoEspaoReservado"/>
                    <w:rFonts w:ascii="Arial Nova" w:hAnsi="Arial Nova"/>
                    <w:sz w:val="24"/>
                    <w:szCs w:val="24"/>
                  </w:rPr>
                  <w:t>Clique ou toque aqui para inserir uma data.</w:t>
                </w:r>
              </w:p>
            </w:sdtContent>
          </w:sdt>
          <w:p w14:paraId="498AA45A" w14:textId="77777777" w:rsidR="00711F36" w:rsidRPr="007B1EA2" w:rsidRDefault="00711F36" w:rsidP="006430E8">
            <w:pPr>
              <w:rPr>
                <w:rFonts w:ascii="Arial Nova" w:hAnsi="Arial Nova"/>
                <w:sz w:val="24"/>
                <w:szCs w:val="24"/>
              </w:rPr>
            </w:pPr>
          </w:p>
          <w:p w14:paraId="66CFE92F" w14:textId="77777777" w:rsidR="00711F36" w:rsidRPr="007B1EA2" w:rsidRDefault="00711F36" w:rsidP="006430E8">
            <w:pPr>
              <w:pStyle w:val="PargrafodaLista"/>
              <w:numPr>
                <w:ilvl w:val="0"/>
                <w:numId w:val="3"/>
              </w:numPr>
              <w:spacing w:before="120" w:after="120" w:line="288" w:lineRule="auto"/>
              <w:ind w:left="360"/>
              <w:rPr>
                <w:rFonts w:ascii="Arial Nova" w:hAnsi="Arial Nova"/>
                <w:sz w:val="24"/>
                <w:szCs w:val="24"/>
              </w:rPr>
            </w:pPr>
            <w:r w:rsidRPr="007B1EA2">
              <w:rPr>
                <w:rFonts w:ascii="Arial Nova" w:hAnsi="Arial Nova"/>
                <w:sz w:val="24"/>
                <w:szCs w:val="24"/>
              </w:rPr>
              <w:t>Qual o valor total atualizado da contratação após a alteração?</w:t>
            </w:r>
          </w:p>
          <w:p w14:paraId="51319DC5" w14:textId="77777777" w:rsidR="00711F36" w:rsidRPr="007B1EA2" w:rsidRDefault="009E2879" w:rsidP="009867B9">
            <w:pPr>
              <w:rPr>
                <w:rFonts w:ascii="Arial Nova" w:eastAsia="Times New Roman" w:hAnsi="Arial Nova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203990138"/>
                <w:placeholder>
                  <w:docPart w:val="8FC76CDA74BC4F8DA187FF7747BCD902"/>
                </w:placeholder>
                <w:showingPlcHdr/>
              </w:sdtPr>
              <w:sdtEndPr/>
              <w:sdtContent>
                <w:r w:rsidR="00711F36" w:rsidRPr="009867B9">
                  <w:rPr>
                    <w:rFonts w:ascii="Arial Nova" w:eastAsia="Times New Roman" w:hAnsi="Arial Nova" w:cs="Segoe UI"/>
                    <w:color w:val="AEAAAA" w:themeColor="background2" w:themeShade="BF"/>
                    <w:sz w:val="24"/>
                    <w:szCs w:val="24"/>
                    <w:lang w:eastAsia="pt-BR"/>
                  </w:rPr>
                  <w:t>Ex: R$ 25.000,00</w:t>
                </w:r>
              </w:sdtContent>
            </w:sdt>
          </w:p>
          <w:p w14:paraId="123ADF3E" w14:textId="77777777" w:rsidR="00711F36" w:rsidRDefault="00711F36" w:rsidP="00FE5AFD">
            <w:pPr>
              <w:rPr>
                <w:rFonts w:ascii="Arial Nova" w:hAnsi="Arial Nova"/>
                <w:sz w:val="24"/>
                <w:szCs w:val="24"/>
              </w:rPr>
            </w:pPr>
          </w:p>
          <w:p w14:paraId="777E6568" w14:textId="77777777" w:rsidR="00711F36" w:rsidRPr="007B1EA2" w:rsidRDefault="00711F36" w:rsidP="00FE5AFD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</w:tbl>
    <w:p w14:paraId="4EEA69B0" w14:textId="223F917D" w:rsidR="00092A1F" w:rsidRDefault="00325475" w:rsidP="000350CA">
      <w:p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171717" w:themeColor="background2" w:themeShade="1A"/>
          <w:lang w:eastAsia="pt-BR"/>
        </w:rPr>
      </w:pPr>
      <w:r>
        <w:rPr>
          <w:rFonts w:ascii="Garamond" w:eastAsia="Times New Roman" w:hAnsi="Garamond" w:cs="Times New Roman"/>
          <w:noProof/>
          <w:color w:val="171717" w:themeColor="background2" w:themeShade="1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D222D" wp14:editId="1EFC12C1">
                <wp:simplePos x="0" y="0"/>
                <wp:positionH relativeFrom="column">
                  <wp:posOffset>-38515</wp:posOffset>
                </wp:positionH>
                <wp:positionV relativeFrom="paragraph">
                  <wp:posOffset>168137</wp:posOffset>
                </wp:positionV>
                <wp:extent cx="5176299" cy="47708"/>
                <wp:effectExtent l="0" t="0" r="24765" b="28575"/>
                <wp:wrapNone/>
                <wp:docPr id="2086392314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6299" cy="477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3C9C9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13.25pt" to="404.5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" strokecolor="#4472c4 [3204]" strokeweight="1.5pt">
                <v:stroke joinstyle="miter"/>
              </v:line>
            </w:pict>
          </mc:Fallback>
        </mc:AlternateContent>
      </w:r>
    </w:p>
    <w:p w14:paraId="612C458B" w14:textId="1EFD7A81" w:rsidR="00711F36" w:rsidRPr="00325475" w:rsidRDefault="00711F36" w:rsidP="009A2E7C">
      <w:pPr>
        <w:spacing w:after="0" w:line="240" w:lineRule="auto"/>
        <w:jc w:val="both"/>
        <w:textAlignment w:val="baseline"/>
        <w:rPr>
          <w:rFonts w:ascii="Arial Nova" w:eastAsia="Times New Roman" w:hAnsi="Arial Nova" w:cs="Times New Roman"/>
          <w:color w:val="171717" w:themeColor="background2" w:themeShade="1A"/>
          <w:u w:val="single"/>
          <w:lang w:eastAsia="pt-BR"/>
          <w14:props3d w14:extrusionH="57150" w14:contourW="0" w14:prstMaterial="warmMatte">
            <w14:bevelT w14:w="38100" w14:h="38100" w14:prst="circle"/>
          </w14:props3d>
        </w:rPr>
      </w:pPr>
    </w:p>
    <w:tbl>
      <w:tblPr>
        <w:tblStyle w:val="Tabelacomgrade"/>
        <w:tblW w:w="751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</w:tblGrid>
      <w:tr w:rsidR="00711F36" w:rsidRPr="007B1EA2" w14:paraId="55A480D6" w14:textId="77777777" w:rsidTr="00711F36">
        <w:tc>
          <w:tcPr>
            <w:tcW w:w="7514" w:type="dxa"/>
          </w:tcPr>
          <w:p w14:paraId="740A9935" w14:textId="7064C6F1" w:rsidR="00711F36" w:rsidRPr="007B1EA2" w:rsidRDefault="009E2879" w:rsidP="008F10C7">
            <w:pPr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145467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11F36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711F36" w:rsidRPr="00511891">
              <w:rPr>
                <w:rFonts w:ascii="Arial Nova" w:hAnsi="Arial Nova"/>
                <w:b/>
                <w:bCs/>
                <w:color w:val="ED7D31" w:themeColor="accent2"/>
                <w:sz w:val="28"/>
                <w:szCs w:val="28"/>
              </w:rPr>
              <w:t>CONTRATAÇÃO DIRETA</w:t>
            </w:r>
          </w:p>
        </w:tc>
      </w:tr>
      <w:tr w:rsidR="00711F36" w:rsidRPr="007B1EA2" w14:paraId="56F079F0" w14:textId="77777777" w:rsidTr="00711F36">
        <w:tc>
          <w:tcPr>
            <w:tcW w:w="7514" w:type="dxa"/>
          </w:tcPr>
          <w:p w14:paraId="22EF71E1" w14:textId="77777777" w:rsidR="00711F36" w:rsidRPr="007B1EA2" w:rsidRDefault="00711F36" w:rsidP="008F10C7">
            <w:pPr>
              <w:rPr>
                <w:rFonts w:ascii="Arial Nova" w:hAnsi="Arial Nova"/>
                <w:sz w:val="24"/>
                <w:szCs w:val="24"/>
              </w:rPr>
            </w:pPr>
          </w:p>
        </w:tc>
      </w:tr>
      <w:tr w:rsidR="00711F36" w:rsidRPr="007B1EA2" w14:paraId="6E79EAFA" w14:textId="77777777" w:rsidTr="00711F36">
        <w:tc>
          <w:tcPr>
            <w:tcW w:w="7514" w:type="dxa"/>
          </w:tcPr>
          <w:p w14:paraId="6282C4AD" w14:textId="77777777" w:rsidR="00711F36" w:rsidRPr="007B1EA2" w:rsidRDefault="00711F36" w:rsidP="00711F36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before="120"/>
              <w:ind w:left="360"/>
              <w:jc w:val="both"/>
              <w:textAlignment w:val="baseline"/>
              <w:rPr>
                <w:rFonts w:ascii="Arial Nova" w:eastAsia="Times New Roman" w:hAnsi="Arial Nova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B1EA2">
              <w:rPr>
                <w:rFonts w:ascii="Arial Nova" w:eastAsia="Times New Roman" w:hAnsi="Arial Nova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  <w:t>Qual a hipótese da contratação direta?</w:t>
            </w:r>
          </w:p>
          <w:p w14:paraId="4DC00E8B" w14:textId="77777777" w:rsidR="00711F36" w:rsidRPr="007B1EA2" w:rsidRDefault="00711F36" w:rsidP="008F10C7">
            <w:pPr>
              <w:shd w:val="clear" w:color="auto" w:fill="FFFFFF" w:themeFill="background1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  <w:p w14:paraId="5BFAC156" w14:textId="77777777" w:rsidR="00711F36" w:rsidRPr="007B1EA2" w:rsidRDefault="009E2879" w:rsidP="008F10C7">
            <w:pPr>
              <w:shd w:val="clear" w:color="auto" w:fill="FFFFFF" w:themeFill="background1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2077805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Dispensa     </w:t>
            </w:r>
          </w:p>
          <w:p w14:paraId="3DD7EE16" w14:textId="77777777" w:rsidR="00711F36" w:rsidRPr="007B1EA2" w:rsidRDefault="009E2879" w:rsidP="008F10C7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111104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1F36" w:rsidRPr="007B1EA2">
                  <w:rPr>
                    <w:rFonts w:ascii="Segoe UI Symbol" w:eastAsia="MS Gothic" w:hAnsi="Segoe UI Symbol" w:cs="Segoe UI Symbol"/>
                    <w:color w:val="171717" w:themeColor="background2" w:themeShade="1A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711F36"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Inexigibilidade  </w:t>
            </w:r>
          </w:p>
          <w:p w14:paraId="1FD5A6C6" w14:textId="77777777" w:rsidR="00711F36" w:rsidRPr="007B1EA2" w:rsidRDefault="00711F36" w:rsidP="008F10C7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  <w:p w14:paraId="626BB92B" w14:textId="77777777" w:rsidR="00711F36" w:rsidRPr="007B1EA2" w:rsidRDefault="00711F36" w:rsidP="00711F36">
            <w:pPr>
              <w:pStyle w:val="PargrafodaLista"/>
              <w:numPr>
                <w:ilvl w:val="0"/>
                <w:numId w:val="3"/>
              </w:numPr>
              <w:spacing w:before="120"/>
              <w:ind w:left="360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B1EA2">
              <w:rPr>
                <w:rFonts w:ascii="Arial Nova" w:eastAsia="Times New Roman" w:hAnsi="Arial Nova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  <w:t>Qual o dispositivo legal específico da contratação direta</w:t>
            </w:r>
            <w:r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>:</w:t>
            </w:r>
          </w:p>
          <w:p w14:paraId="59AB8C26" w14:textId="77777777" w:rsidR="00711F36" w:rsidRPr="007B1EA2" w:rsidRDefault="00711F36" w:rsidP="008F10C7">
            <w:pPr>
              <w:pStyle w:val="PargrafodaLista"/>
              <w:spacing w:before="120"/>
              <w:ind w:left="360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  <w:p w14:paraId="252C6C5E" w14:textId="77777777" w:rsidR="00711F36" w:rsidRPr="009867B9" w:rsidRDefault="00711F36" w:rsidP="008F10C7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B1EA2"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ova" w:eastAsia="Times New Roman" w:hAnsi="Arial Nova" w:cs="Times New Roman"/>
                  <w:color w:val="171717" w:themeColor="background2" w:themeShade="1A"/>
                  <w:sz w:val="24"/>
                  <w:szCs w:val="24"/>
                  <w:lang w:eastAsia="pt-BR"/>
                </w:rPr>
                <w:id w:val="-1192843561"/>
                <w:placeholder>
                  <w:docPart w:val="A3A21243ED5F4912BDFE14659E7C58DB"/>
                </w:placeholder>
                <w:showingPlcHdr/>
              </w:sdtPr>
              <w:sdtEndPr/>
              <w:sdtContent>
                <w:r w:rsidRPr="00543568">
                  <w:rPr>
                    <w:rFonts w:ascii="Arial Nova" w:eastAsia="Times New Roman" w:hAnsi="Arial Nova" w:cs="Times New Roman"/>
                    <w:color w:val="AEAAAA" w:themeColor="background2" w:themeShade="BF"/>
                    <w:sz w:val="24"/>
                    <w:szCs w:val="24"/>
                    <w:lang w:eastAsia="pt-BR"/>
                  </w:rPr>
                  <w:t>E</w:t>
                </w:r>
                <w:r w:rsidRPr="00543568">
                  <w:rPr>
                    <w:rFonts w:eastAsia="Times New Roman" w:cs="Times New Roman"/>
                    <w:color w:val="AEAAAA" w:themeColor="background2" w:themeShade="BF"/>
                    <w:lang w:eastAsia="pt-BR"/>
                  </w:rPr>
                  <w:t>x.: Art. 25, I, da Lei nº 8.666/1993 ou Art. 74, I, da Lei nº 14.133/2021</w:t>
                </w:r>
              </w:sdtContent>
            </w:sdt>
          </w:p>
          <w:p w14:paraId="34460E77" w14:textId="77777777" w:rsidR="00711F36" w:rsidRPr="009867B9" w:rsidRDefault="00711F36" w:rsidP="008F10C7">
            <w:pPr>
              <w:jc w:val="both"/>
              <w:textAlignment w:val="baseline"/>
              <w:rPr>
                <w:rFonts w:ascii="Arial Nova" w:eastAsia="Times New Roman" w:hAnsi="Arial Nova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</w:pPr>
          </w:p>
          <w:p w14:paraId="7EA5CD88" w14:textId="77777777" w:rsidR="00711F36" w:rsidRPr="007B1EA2" w:rsidRDefault="00711F36" w:rsidP="00711F36">
            <w:pPr>
              <w:pStyle w:val="PargrafodaLista"/>
              <w:numPr>
                <w:ilvl w:val="0"/>
                <w:numId w:val="3"/>
              </w:numPr>
              <w:spacing w:before="120"/>
              <w:ind w:left="360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  <w:r w:rsidRPr="007B1EA2">
              <w:rPr>
                <w:rFonts w:ascii="Arial Nova" w:eastAsia="Times New Roman" w:hAnsi="Arial Nova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  <w:t>Qual o valor da contratação direta?</w:t>
            </w:r>
          </w:p>
          <w:p w14:paraId="39CAE699" w14:textId="77777777" w:rsidR="00711F36" w:rsidRPr="007B1EA2" w:rsidRDefault="00711F36" w:rsidP="008F10C7">
            <w:pPr>
              <w:spacing w:before="120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  <w:p w14:paraId="0BE86BBD" w14:textId="3FC1A8D1" w:rsidR="00711F36" w:rsidRPr="00AB3BBF" w:rsidRDefault="009E2879" w:rsidP="00AB3BBF">
            <w:pPr>
              <w:rPr>
                <w:rFonts w:ascii="Arial Nova" w:eastAsia="Times New Roman" w:hAnsi="Arial Nova" w:cs="Times New Roman"/>
                <w:b/>
                <w:bCs/>
                <w:color w:val="171717" w:themeColor="background2" w:themeShade="1A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Segoe UI"/>
                  <w:sz w:val="24"/>
                  <w:szCs w:val="24"/>
                  <w:lang w:eastAsia="pt-BR"/>
                </w:rPr>
                <w:id w:val="-656614173"/>
                <w:placeholder>
                  <w:docPart w:val="2ECBA8BA22784C07BFFB238DFB5E7810"/>
                </w:placeholder>
                <w:showingPlcHdr/>
              </w:sdtPr>
              <w:sdtEndPr/>
              <w:sdtContent>
                <w:r w:rsidR="00711F36" w:rsidRPr="009867B9">
                  <w:rPr>
                    <w:rFonts w:ascii="Arial Nova" w:eastAsia="Times New Roman" w:hAnsi="Arial Nova" w:cs="Segoe UI"/>
                    <w:color w:val="AEAAAA" w:themeColor="background2" w:themeShade="BF"/>
                    <w:sz w:val="24"/>
                    <w:szCs w:val="24"/>
                    <w:lang w:eastAsia="pt-BR"/>
                  </w:rPr>
                  <w:t>Ex: R$ 25.000,00</w:t>
                </w:r>
              </w:sdtContent>
            </w:sdt>
          </w:p>
        </w:tc>
      </w:tr>
    </w:tbl>
    <w:p w14:paraId="19E6E33D" w14:textId="77777777" w:rsidR="000E1C58" w:rsidRPr="000E1C58" w:rsidRDefault="000E1C58" w:rsidP="00AB3BBF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t-BR"/>
        </w:rPr>
      </w:pPr>
    </w:p>
    <w:p w14:paraId="5C196FA4" w14:textId="27F38567" w:rsidR="000E1C58" w:rsidRPr="007B1EA2" w:rsidRDefault="000E1C58" w:rsidP="00AB3BBF">
      <w:pPr>
        <w:spacing w:after="0" w:line="240" w:lineRule="auto"/>
        <w:jc w:val="center"/>
        <w:textAlignment w:val="baseline"/>
        <w:rPr>
          <w:rFonts w:ascii="Arial Nova" w:eastAsia="Times New Roman" w:hAnsi="Arial Nova" w:cs="Segoe UI"/>
          <w:sz w:val="24"/>
          <w:szCs w:val="24"/>
          <w:lang w:eastAsia="pt-BR"/>
        </w:rPr>
      </w:pPr>
      <w:r w:rsidRPr="007B1EA2">
        <w:rPr>
          <w:rFonts w:ascii="Arial Nova" w:eastAsia="Times New Roman" w:hAnsi="Arial Nova" w:cs="Segoe UI"/>
          <w:sz w:val="24"/>
          <w:szCs w:val="24"/>
          <w:lang w:eastAsia="pt-BR"/>
        </w:rPr>
        <w:t>DECLARO, ao final, possuir competência para firmar a presente certificação.</w:t>
      </w:r>
      <w:r w:rsidR="00ED2E2A">
        <w:rPr>
          <w:rFonts w:ascii="Arial Nova" w:eastAsia="Times New Roman" w:hAnsi="Arial Nova" w:cs="Segoe UI"/>
          <w:sz w:val="24"/>
          <w:szCs w:val="24"/>
          <w:lang w:eastAsia="pt-BR"/>
        </w:rPr>
        <w:br w:type="page"/>
      </w:r>
    </w:p>
    <w:p w14:paraId="56DCC25D" w14:textId="77777777" w:rsidR="0026172B" w:rsidRDefault="009A259A" w:rsidP="009A259A">
      <w:pPr>
        <w:shd w:val="clear" w:color="auto" w:fill="FFFFFF" w:themeFill="background1"/>
        <w:spacing w:after="0" w:line="240" w:lineRule="auto"/>
        <w:jc w:val="center"/>
        <w:textAlignment w:val="baseline"/>
        <w:rPr>
          <w:rStyle w:val="TtulodoLivro"/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</w:pPr>
      <w:bookmarkStart w:id="1" w:name="consulta"/>
      <w:r>
        <w:rPr>
          <w:rStyle w:val="TtulodoLivro"/>
          <w:rFonts w:asciiTheme="majorHAnsi" w:eastAsiaTheme="majorEastAsia" w:hAnsiTheme="majorHAnsi" w:cstheme="majorBidi"/>
          <w:color w:val="2F5496" w:themeColor="accent1" w:themeShade="BF"/>
          <w:sz w:val="40"/>
          <w:szCs w:val="40"/>
        </w:rPr>
        <w:lastRenderedPageBreak/>
        <w:t>Consulta Facultativa</w:t>
      </w:r>
      <w:bookmarkEnd w:id="1"/>
    </w:p>
    <w:p w14:paraId="6E19572E" w14:textId="77777777" w:rsidR="009A259A" w:rsidRDefault="009A259A" w:rsidP="0026172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171717" w:themeColor="background2" w:themeShade="1A"/>
          <w:lang w:eastAsia="pt-BR"/>
        </w:rPr>
      </w:pPr>
    </w:p>
    <w:tbl>
      <w:tblPr>
        <w:tblStyle w:val="Tabelacomgrade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0"/>
      </w:tblGrid>
      <w:tr w:rsidR="00584E13" w:rsidRPr="00FC677F" w14:paraId="4EEE7509" w14:textId="77777777" w:rsidTr="00FC677F">
        <w:tc>
          <w:tcPr>
            <w:tcW w:w="7790" w:type="dxa"/>
          </w:tcPr>
          <w:p w14:paraId="5D32610B" w14:textId="77777777" w:rsidR="00584E13" w:rsidRPr="00FC677F" w:rsidRDefault="00584E13" w:rsidP="00584E13">
            <w:pPr>
              <w:pStyle w:val="PargrafodaLista"/>
              <w:numPr>
                <w:ilvl w:val="0"/>
                <w:numId w:val="3"/>
              </w:numPr>
              <w:shd w:val="clear" w:color="auto" w:fill="FFFFFF" w:themeFill="background1"/>
              <w:spacing w:before="120"/>
              <w:jc w:val="both"/>
              <w:textAlignment w:val="baseline"/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  <w:t>HÁ URGÊNCIA NA ANÁLISE?</w:t>
            </w:r>
          </w:p>
          <w:p w14:paraId="70C1BB09" w14:textId="77777777" w:rsidR="00584E13" w:rsidRPr="00FC677F" w:rsidRDefault="00584E13" w:rsidP="00584E13">
            <w:pPr>
              <w:pStyle w:val="PargrafodaLista"/>
              <w:shd w:val="clear" w:color="auto" w:fill="FFFFFF" w:themeFill="background1"/>
              <w:jc w:val="both"/>
              <w:textAlignment w:val="baseline"/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</w:pPr>
          </w:p>
          <w:p w14:paraId="53313284" w14:textId="77777777" w:rsidR="00584E13" w:rsidRPr="00FC677F" w:rsidRDefault="009E2879" w:rsidP="00584E13">
            <w:pPr>
              <w:shd w:val="clear" w:color="auto" w:fill="FFFFFF" w:themeFill="background1"/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sz w:val="24"/>
                  <w:szCs w:val="24"/>
                  <w:lang w:eastAsia="pt-BR"/>
                </w:rPr>
                <w:id w:val="488362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5FA2" w:rsidRPr="00FC677F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84E13" w:rsidRPr="00FC677F"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  <w:t>Não</w:t>
            </w:r>
            <w:r w:rsidR="00584E13"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     </w:t>
            </w:r>
          </w:p>
          <w:p w14:paraId="216BE1AC" w14:textId="77777777" w:rsidR="00A030C8" w:rsidRPr="00FC677F" w:rsidRDefault="009E2879" w:rsidP="00584E13">
            <w:pPr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sdt>
              <w:sdtPr>
                <w:rPr>
                  <w:rFonts w:ascii="Arial Nova" w:eastAsia="Times New Roman" w:hAnsi="Arial Nova" w:cs="Times New Roman"/>
                  <w:sz w:val="24"/>
                  <w:szCs w:val="24"/>
                  <w:lang w:eastAsia="pt-BR"/>
                </w:rPr>
                <w:id w:val="-132581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13" w:rsidRPr="00FC677F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584E13" w:rsidRPr="00FC677F"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  <w:t>Sim</w:t>
            </w:r>
            <w:r w:rsidR="00584E13"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. </w:t>
            </w:r>
          </w:p>
          <w:p w14:paraId="42BD56A8" w14:textId="77777777" w:rsidR="00A030C8" w:rsidRPr="00FC677F" w:rsidRDefault="00A030C8" w:rsidP="00584E13">
            <w:pPr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</w:p>
          <w:p w14:paraId="74B23655" w14:textId="77777777" w:rsidR="00A030C8" w:rsidRPr="00FC677F" w:rsidRDefault="00A030C8" w:rsidP="00584E13">
            <w:pPr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Existe data limite para a análise?  </w:t>
            </w:r>
            <w:sdt>
              <w:sdtPr>
                <w:rPr>
                  <w:rFonts w:ascii="Arial Nova" w:eastAsia="Times New Roman" w:hAnsi="Arial Nova" w:cs="Times New Roman"/>
                  <w:color w:val="767171" w:themeColor="background2" w:themeShade="80"/>
                  <w:sz w:val="24"/>
                  <w:szCs w:val="24"/>
                  <w:lang w:eastAsia="pt-BR"/>
                </w:rPr>
                <w:id w:val="152344393"/>
                <w:placeholder>
                  <w:docPart w:val="3E2D340643D74EC4817CD7F04089729B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="00482F16" w:rsidRPr="00FC677F">
                  <w:rPr>
                    <w:rFonts w:ascii="Arial Nova" w:eastAsia="Times New Roman" w:hAnsi="Arial Nova" w:cs="Times New Roman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  <w:lang w:eastAsia="pt-BR"/>
                  </w:rPr>
                  <w:t>Ex.: 25/12/2023, SEI nº 0000000</w:t>
                </w:r>
                <w:r w:rsidR="00CC5FA2" w:rsidRPr="00FC677F">
                  <w:rPr>
                    <w:rStyle w:val="TextodoEspaoReservado"/>
                    <w:rFonts w:ascii="Arial Nova" w:hAnsi="Arial Nova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</w:rPr>
                  <w:t>.</w:t>
                </w:r>
                <w:r w:rsidR="00482F16" w:rsidRPr="00FC677F">
                  <w:rPr>
                    <w:rStyle w:val="TextodoEspaoReservado"/>
                    <w:rFonts w:ascii="Arial Nova" w:hAnsi="Arial Nova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</w:rPr>
                  <w:t xml:space="preserve"> </w:t>
                </w:r>
                <w:r w:rsidR="00CC5FA2" w:rsidRPr="00FC677F">
                  <w:rPr>
                    <w:rStyle w:val="TextodoEspaoReservado"/>
                    <w:rFonts w:ascii="Arial Nova" w:hAnsi="Arial Nova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</w:rPr>
                  <w:t>Se houver contrato, indi</w:t>
                </w:r>
                <w:r w:rsidR="00482F16" w:rsidRPr="00FC677F">
                  <w:rPr>
                    <w:rStyle w:val="TextodoEspaoReservado"/>
                    <w:rFonts w:ascii="Arial Nova" w:hAnsi="Arial Nova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</w:rPr>
                  <w:t xml:space="preserve">que </w:t>
                </w:r>
                <w:r w:rsidR="00CC5FA2" w:rsidRPr="00FC677F">
                  <w:rPr>
                    <w:rStyle w:val="TextodoEspaoReservado"/>
                    <w:rFonts w:ascii="Arial Nova" w:hAnsi="Arial Nova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</w:rPr>
                  <w:t>a data de vigência</w:t>
                </w:r>
                <w:r w:rsidR="00CC5FA2" w:rsidRPr="00FC677F">
                  <w:rPr>
                    <w:rStyle w:val="TextodoEspaoReservado"/>
                    <w:rFonts w:ascii="Arial Nova" w:hAnsi="Arial Nova"/>
                    <w:color w:val="767171" w:themeColor="background2" w:themeShade="80"/>
                    <w:sz w:val="24"/>
                    <w:szCs w:val="24"/>
                  </w:rPr>
                  <w:t>.</w:t>
                </w:r>
              </w:sdtContent>
            </w:sdt>
          </w:p>
          <w:p w14:paraId="73DB49C5" w14:textId="77777777" w:rsidR="00820A73" w:rsidRPr="00FC677F" w:rsidRDefault="00584E13" w:rsidP="00584E13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767171" w:themeColor="background2" w:themeShade="80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Qual a justificativa da urgência? </w:t>
            </w:r>
            <w:sdt>
              <w:sdtPr>
                <w:rPr>
                  <w:rFonts w:ascii="Arial Nova" w:eastAsia="Times New Roman" w:hAnsi="Arial Nova" w:cs="Times New Roman"/>
                  <w:color w:val="767171" w:themeColor="background2" w:themeShade="80"/>
                  <w:sz w:val="24"/>
                  <w:szCs w:val="24"/>
                  <w:lang w:eastAsia="pt-BR"/>
                </w:rPr>
                <w:id w:val="-2019217123"/>
                <w:placeholder>
                  <w:docPart w:val="E925E89946FC404B9987394BD1CB87ED"/>
                </w:placeholder>
                <w:showingPlcHdr/>
              </w:sdtPr>
              <w:sdtEndPr/>
              <w:sdtContent>
                <w:r w:rsidR="00A030C8" w:rsidRPr="00FC677F">
                  <w:rPr>
                    <w:rStyle w:val="TextodoEspaoReservado"/>
                    <w:rFonts w:ascii="Arial Nova" w:hAnsi="Arial Nova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</w:rPr>
                  <w:t>Clique ou toque aqui para inserir o texto.</w:t>
                </w:r>
              </w:sdtContent>
            </w:sdt>
          </w:p>
          <w:p w14:paraId="3EAA042D" w14:textId="77777777" w:rsidR="00820A73" w:rsidRPr="00FC677F" w:rsidRDefault="00820A73" w:rsidP="00584E13">
            <w:pPr>
              <w:jc w:val="both"/>
              <w:textAlignment w:val="baseline"/>
              <w:rPr>
                <w:rFonts w:ascii="Arial Nova" w:eastAsia="Times New Roman" w:hAnsi="Arial Nova" w:cs="Times New Roman"/>
                <w:color w:val="767171" w:themeColor="background2" w:themeShade="80"/>
                <w:sz w:val="24"/>
                <w:szCs w:val="24"/>
                <w:lang w:eastAsia="pt-BR"/>
              </w:rPr>
            </w:pPr>
          </w:p>
          <w:p w14:paraId="5053317F" w14:textId="77777777" w:rsidR="00584E13" w:rsidRPr="00FC677F" w:rsidRDefault="00584E13" w:rsidP="00584E13">
            <w:pPr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</w:p>
          <w:p w14:paraId="229EA443" w14:textId="77777777" w:rsidR="00584E13" w:rsidRPr="00FC677F" w:rsidRDefault="00584E13" w:rsidP="00584E13">
            <w:pPr>
              <w:pStyle w:val="PargrafodaLista"/>
              <w:numPr>
                <w:ilvl w:val="0"/>
                <w:numId w:val="3"/>
              </w:numPr>
              <w:spacing w:before="120"/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  <w:t>A CONSULTA APRESENTA DE FORMA CLARA OS FATOS E A DÚVIDA A SER ESCLARECIDA?</w:t>
            </w:r>
            <w:r w:rsidRPr="00FC677F"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  <w:br/>
            </w: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br/>
              <w:t>  </w:t>
            </w:r>
            <w:sdt>
              <w:sdtPr>
                <w:rPr>
                  <w:rFonts w:ascii="Arial Nova" w:eastAsia="MS Gothic" w:hAnsi="Arial Nova" w:cs="Times New Roman"/>
                  <w:sz w:val="24"/>
                  <w:szCs w:val="24"/>
                  <w:lang w:eastAsia="pt-BR"/>
                </w:rPr>
                <w:id w:val="1903864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16F8" w:rsidRPr="00FC677F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FC677F"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  <w:t>Sim</w:t>
            </w: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. </w:t>
            </w:r>
          </w:p>
          <w:p w14:paraId="3B1070FD" w14:textId="77777777" w:rsidR="00584E13" w:rsidRPr="00FC677F" w:rsidRDefault="00584E13" w:rsidP="00584E13">
            <w:pPr>
              <w:ind w:left="1560"/>
              <w:jc w:val="both"/>
              <w:textAlignment w:val="baseline"/>
              <w:rPr>
                <w:rFonts w:ascii="Arial Nova" w:hAnsi="Arial Nova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Especifique a localização dos documentos nos autos</w:t>
            </w:r>
            <w:r w:rsidR="00291082"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, em especial:</w:t>
            </w:r>
          </w:p>
          <w:p w14:paraId="00CB5ACD" w14:textId="77777777" w:rsidR="0023602E" w:rsidRPr="00FC677F" w:rsidRDefault="0023602E" w:rsidP="00584E13">
            <w:pPr>
              <w:ind w:left="1560"/>
              <w:jc w:val="both"/>
              <w:textAlignment w:val="baseline"/>
              <w:rPr>
                <w:rFonts w:ascii="Arial Nova" w:hAnsi="Arial Nova"/>
                <w:sz w:val="24"/>
                <w:szCs w:val="24"/>
                <w:lang w:eastAsia="pt-BR"/>
              </w:rPr>
            </w:pPr>
          </w:p>
          <w:p w14:paraId="1467297E" w14:textId="77777777" w:rsidR="004F4909" w:rsidRPr="00FC677F" w:rsidRDefault="004F4909" w:rsidP="00A51A0C">
            <w:pPr>
              <w:pStyle w:val="PargrafodaLista"/>
              <w:numPr>
                <w:ilvl w:val="0"/>
                <w:numId w:val="3"/>
              </w:numPr>
              <w:spacing w:after="100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Edital e anexos </w:t>
            </w:r>
            <w:sdt>
              <w:sdtPr>
                <w:rPr>
                  <w:rFonts w:ascii="Arial Nova" w:hAnsi="Arial Nova"/>
                  <w:sz w:val="24"/>
                  <w:szCs w:val="24"/>
                  <w:lang w:eastAsia="pt-BR"/>
                </w:rPr>
                <w:id w:val="79101064"/>
                <w:placeholder>
                  <w:docPart w:val="220964595BE6484B8B44486EA20CCB02"/>
                </w:placeholder>
              </w:sdtPr>
              <w:sdtEndPr/>
              <w:sdtContent>
                <w:r w:rsidRPr="00FC677F">
                  <w:rPr>
                    <w:rFonts w:ascii="Arial Nova" w:eastAsia="Times New Roman" w:hAnsi="Arial Nova" w:cs="Times New Roman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  <w:lang w:eastAsia="pt-BR"/>
                  </w:rPr>
                  <w:t>(fls./SEI);</w:t>
                </w:r>
              </w:sdtContent>
            </w:sdt>
          </w:p>
          <w:p w14:paraId="54AF7109" w14:textId="77777777" w:rsidR="00A51A0C" w:rsidRPr="00FC677F" w:rsidRDefault="004F4909" w:rsidP="00A51A0C">
            <w:pPr>
              <w:pStyle w:val="PargrafodaLista"/>
              <w:numPr>
                <w:ilvl w:val="0"/>
                <w:numId w:val="3"/>
              </w:numPr>
              <w:spacing w:after="100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Proposta </w:t>
            </w:r>
            <w:sdt>
              <w:sdtPr>
                <w:rPr>
                  <w:rFonts w:ascii="Arial Nova" w:hAnsi="Arial Nova"/>
                  <w:sz w:val="24"/>
                  <w:szCs w:val="24"/>
                  <w:lang w:eastAsia="pt-BR"/>
                </w:rPr>
                <w:id w:val="692269664"/>
                <w:placeholder>
                  <w:docPart w:val="9C54C8D378E04311B517C8394C77829E"/>
                </w:placeholder>
              </w:sdtPr>
              <w:sdtEndPr/>
              <w:sdtContent>
                <w:r w:rsidR="00A51A0C" w:rsidRPr="00FC677F">
                  <w:rPr>
                    <w:rFonts w:ascii="Arial Nova" w:eastAsia="Times New Roman" w:hAnsi="Arial Nova" w:cs="Times New Roman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  <w:lang w:eastAsia="pt-BR"/>
                  </w:rPr>
                  <w:t>(fls./SEI);</w:t>
                </w:r>
              </w:sdtContent>
            </w:sdt>
          </w:p>
          <w:p w14:paraId="69903654" w14:textId="77777777" w:rsidR="004F4909" w:rsidRPr="00FC677F" w:rsidRDefault="004F4909" w:rsidP="00A51A0C">
            <w:pPr>
              <w:pStyle w:val="PargrafodaLista"/>
              <w:numPr>
                <w:ilvl w:val="0"/>
                <w:numId w:val="3"/>
              </w:numPr>
              <w:spacing w:after="100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Contrato </w:t>
            </w:r>
            <w:sdt>
              <w:sdtPr>
                <w:rPr>
                  <w:rFonts w:ascii="Arial Nova" w:hAnsi="Arial Nova"/>
                  <w:sz w:val="24"/>
                  <w:szCs w:val="24"/>
                  <w:lang w:eastAsia="pt-BR"/>
                </w:rPr>
                <w:id w:val="-816567294"/>
                <w:placeholder>
                  <w:docPart w:val="220964595BE6484B8B44486EA20CCB02"/>
                </w:placeholder>
              </w:sdtPr>
              <w:sdtEndPr/>
              <w:sdtContent>
                <w:r w:rsidRPr="00FC677F">
                  <w:rPr>
                    <w:rFonts w:ascii="Arial Nova" w:eastAsia="Times New Roman" w:hAnsi="Arial Nova" w:cs="Times New Roman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  <w:lang w:eastAsia="pt-BR"/>
                  </w:rPr>
                  <w:t>com vigência de 00/00/2000 a 00/00/2000, no valor anual de R$ (fls./SEI);</w:t>
                </w:r>
              </w:sdtContent>
            </w:sdt>
          </w:p>
          <w:p w14:paraId="5C8124C2" w14:textId="77777777" w:rsidR="00A51A0C" w:rsidRPr="00FC677F" w:rsidRDefault="004F4909" w:rsidP="00A51A0C">
            <w:pPr>
              <w:pStyle w:val="PargrafodaLista"/>
              <w:numPr>
                <w:ilvl w:val="0"/>
                <w:numId w:val="3"/>
              </w:numPr>
              <w:spacing w:after="100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termos </w:t>
            </w:r>
            <w:r w:rsidR="005C1D99"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>aditivos</w:t>
            </w: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 </w:t>
            </w:r>
            <w:sdt>
              <w:sdtPr>
                <w:rPr>
                  <w:rFonts w:ascii="Arial Nova" w:hAnsi="Arial Nova"/>
                  <w:sz w:val="24"/>
                  <w:szCs w:val="24"/>
                  <w:lang w:eastAsia="pt-BR"/>
                </w:rPr>
                <w:id w:val="-1447233402"/>
                <w:placeholder>
                  <w:docPart w:val="C752F5EC771E458D86993913199DA328"/>
                </w:placeholder>
              </w:sdtPr>
              <w:sdtEndPr/>
              <w:sdtContent>
                <w:r w:rsidR="00A51A0C" w:rsidRPr="00FC677F">
                  <w:rPr>
                    <w:rFonts w:ascii="Arial Nova" w:eastAsia="Times New Roman" w:hAnsi="Arial Nova" w:cs="Times New Roman"/>
                    <w:sz w:val="24"/>
                    <w:szCs w:val="24"/>
                    <w:lang w:eastAsia="pt-BR"/>
                  </w:rPr>
                  <w:t>(</w:t>
                </w:r>
                <w:r w:rsidR="00A51A0C" w:rsidRPr="00FC677F">
                  <w:rPr>
                    <w:rFonts w:ascii="Arial Nova" w:eastAsia="Times New Roman" w:hAnsi="Arial Nova" w:cs="Times New Roman"/>
                    <w:color w:val="767171" w:themeColor="background2" w:themeShade="80"/>
                    <w:sz w:val="24"/>
                    <w:szCs w:val="24"/>
                    <w:lang w:eastAsia="pt-BR"/>
                  </w:rPr>
                  <w:t>fls./SEI);</w:t>
                </w:r>
              </w:sdtContent>
            </w:sdt>
          </w:p>
          <w:p w14:paraId="616C040F" w14:textId="77777777" w:rsidR="00A51A0C" w:rsidRPr="00FC677F" w:rsidRDefault="004F4909" w:rsidP="00A51A0C">
            <w:pPr>
              <w:pStyle w:val="PargrafodaLista"/>
              <w:numPr>
                <w:ilvl w:val="0"/>
                <w:numId w:val="3"/>
              </w:numPr>
              <w:spacing w:after="100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termos de apostilamento, passando o contrato para o valor anual de </w:t>
            </w:r>
            <w:sdt>
              <w:sdtPr>
                <w:rPr>
                  <w:rFonts w:ascii="Arial Nova" w:hAnsi="Arial Nova"/>
                  <w:sz w:val="24"/>
                  <w:szCs w:val="24"/>
                  <w:lang w:eastAsia="pt-BR"/>
                </w:rPr>
                <w:id w:val="1883671369"/>
                <w:placeholder>
                  <w:docPart w:val="E3F25A48CAB54C3E8847963C006249CB"/>
                </w:placeholder>
              </w:sdtPr>
              <w:sdtEndPr/>
              <w:sdtContent>
                <w:r w:rsidR="00A51A0C" w:rsidRPr="00FC677F">
                  <w:rPr>
                    <w:rFonts w:ascii="Arial Nova" w:eastAsia="Times New Roman" w:hAnsi="Arial Nova" w:cs="Times New Roman"/>
                    <w:color w:val="767171" w:themeColor="background2" w:themeShade="80"/>
                    <w:sz w:val="24"/>
                    <w:szCs w:val="24"/>
                    <w:lang w:eastAsia="pt-BR"/>
                  </w:rPr>
                  <w:t>R$ 00,00 (fls./SEI);</w:t>
                </w:r>
              </w:sdtContent>
            </w:sdt>
          </w:p>
          <w:p w14:paraId="07E4AEA3" w14:textId="77777777" w:rsidR="00A51A0C" w:rsidRPr="00FC677F" w:rsidRDefault="00291082" w:rsidP="00A51A0C">
            <w:pPr>
              <w:pStyle w:val="PargrafodaLista"/>
              <w:numPr>
                <w:ilvl w:val="0"/>
                <w:numId w:val="3"/>
              </w:numPr>
              <w:spacing w:after="100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no caso de serviços com DE, </w:t>
            </w:r>
            <w:r w:rsidR="004F4909"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pedido de repactuação, acompanhado de planilha, CCT 2020 e demais anexos </w:t>
            </w:r>
            <w:sdt>
              <w:sdtPr>
                <w:rPr>
                  <w:rFonts w:ascii="Arial Nova" w:hAnsi="Arial Nova"/>
                  <w:sz w:val="24"/>
                  <w:szCs w:val="24"/>
                  <w:lang w:eastAsia="pt-BR"/>
                </w:rPr>
                <w:id w:val="-1950849882"/>
                <w:placeholder>
                  <w:docPart w:val="EE56190D54F948E8AC532C6C6EAF0980"/>
                </w:placeholder>
              </w:sdtPr>
              <w:sdtEndPr/>
              <w:sdtContent>
                <w:r w:rsidR="00A51A0C" w:rsidRPr="00FC677F">
                  <w:rPr>
                    <w:rFonts w:ascii="Arial Nova" w:eastAsia="Times New Roman" w:hAnsi="Arial Nova" w:cs="Times New Roman"/>
                    <w:color w:val="767171" w:themeColor="background2" w:themeShade="80"/>
                    <w:sz w:val="24"/>
                    <w:szCs w:val="24"/>
                    <w:shd w:val="clear" w:color="auto" w:fill="E7E6E6" w:themeFill="background2"/>
                    <w:lang w:eastAsia="pt-BR"/>
                  </w:rPr>
                  <w:t>(fls./SEI);</w:t>
                </w:r>
              </w:sdtContent>
            </w:sdt>
          </w:p>
          <w:p w14:paraId="6B0C4801" w14:textId="77777777" w:rsidR="00A51A0C" w:rsidRPr="00FC677F" w:rsidRDefault="00A51A0C" w:rsidP="00A51A0C">
            <w:pPr>
              <w:pStyle w:val="PargrafodaLista"/>
              <w:numPr>
                <w:ilvl w:val="0"/>
                <w:numId w:val="3"/>
              </w:numPr>
              <w:spacing w:after="100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hAnsi="Arial Nova"/>
                <w:sz w:val="24"/>
                <w:szCs w:val="24"/>
                <w:lang w:eastAsia="pt-BR"/>
              </w:rPr>
              <w:t xml:space="preserve">Outros: </w:t>
            </w:r>
            <w:sdt>
              <w:sdtPr>
                <w:rPr>
                  <w:rFonts w:ascii="Arial Nova" w:hAnsi="Arial Nova"/>
                  <w:sz w:val="24"/>
                  <w:szCs w:val="24"/>
                  <w:shd w:val="clear" w:color="auto" w:fill="E7E6E6" w:themeFill="background2"/>
                  <w:lang w:eastAsia="pt-BR"/>
                </w:rPr>
                <w:id w:val="-688604020"/>
                <w:placeholder>
                  <w:docPart w:val="F7FE52EDD0214DC0A8AEE73432984C89"/>
                </w:placeholder>
                <w:showingPlcHdr/>
              </w:sdtPr>
              <w:sdtEndPr>
                <w:rPr>
                  <w:shd w:val="clear" w:color="auto" w:fill="auto"/>
                </w:rPr>
              </w:sdtEndPr>
              <w:sdtContent>
                <w:r w:rsidRPr="00FC677F">
                  <w:rPr>
                    <w:rStyle w:val="TextodoEspaoReservado"/>
                    <w:rFonts w:ascii="Arial Nova" w:hAnsi="Arial Nova"/>
                    <w:sz w:val="24"/>
                    <w:szCs w:val="24"/>
                    <w:shd w:val="clear" w:color="auto" w:fill="E7E6E6" w:themeFill="background2"/>
                  </w:rPr>
                  <w:t>Clique ou toque aqui para inserir o texto</w:t>
                </w:r>
                <w:r w:rsidRPr="00FC677F">
                  <w:rPr>
                    <w:rStyle w:val="TextodoEspaoReservado"/>
                    <w:rFonts w:ascii="Arial Nova" w:hAnsi="Arial Nova"/>
                    <w:sz w:val="24"/>
                    <w:szCs w:val="24"/>
                  </w:rPr>
                  <w:t>.</w:t>
                </w:r>
              </w:sdtContent>
            </w:sdt>
          </w:p>
          <w:p w14:paraId="51332F52" w14:textId="77777777" w:rsidR="004F4909" w:rsidRPr="00FC677F" w:rsidRDefault="004F4909" w:rsidP="00716F91">
            <w:pPr>
              <w:spacing w:after="100"/>
              <w:ind w:left="360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</w:p>
          <w:p w14:paraId="33AB386D" w14:textId="77777777" w:rsidR="004F4909" w:rsidRPr="00FC677F" w:rsidRDefault="004F4909" w:rsidP="00291082">
            <w:pPr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</w:p>
          <w:p w14:paraId="4AA08D0E" w14:textId="77777777" w:rsidR="00584E13" w:rsidRPr="00FC677F" w:rsidRDefault="009E2879" w:rsidP="00584E13">
            <w:pPr>
              <w:ind w:left="72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64581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13" w:rsidRPr="00FC6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4E13" w:rsidRPr="00FC677F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584E13" w:rsidRPr="00FC677F">
              <w:rPr>
                <w:rFonts w:ascii="Arial Nova" w:hAnsi="Arial Nova"/>
                <w:b/>
                <w:bCs/>
                <w:sz w:val="24"/>
                <w:szCs w:val="24"/>
              </w:rPr>
              <w:t>Não</w:t>
            </w:r>
            <w:r w:rsidR="00584E13" w:rsidRPr="00FC677F">
              <w:rPr>
                <w:rFonts w:ascii="Arial Nova" w:hAnsi="Arial Nova"/>
                <w:sz w:val="24"/>
                <w:szCs w:val="24"/>
              </w:rPr>
              <w:t xml:space="preserve">. </w:t>
            </w:r>
          </w:p>
          <w:p w14:paraId="0C503BAA" w14:textId="77777777" w:rsidR="00584E13" w:rsidRPr="00FC677F" w:rsidRDefault="00584E13" w:rsidP="00E97321">
            <w:pPr>
              <w:shd w:val="clear" w:color="auto" w:fill="E7E6E6" w:themeFill="background2"/>
              <w:ind w:left="1560"/>
              <w:rPr>
                <w:rStyle w:val="TextodoEspaoReservado"/>
                <w:rFonts w:ascii="Arial Nova" w:hAnsi="Arial Nova"/>
                <w:color w:val="3B3838" w:themeColor="background2" w:themeShade="40"/>
                <w:sz w:val="24"/>
                <w:szCs w:val="24"/>
              </w:rPr>
            </w:pPr>
            <w:r w:rsidRPr="00FC677F">
              <w:rPr>
                <w:rFonts w:ascii="Arial Nova" w:hAnsi="Arial Nova"/>
                <w:sz w:val="24"/>
                <w:szCs w:val="24"/>
              </w:rPr>
              <w:t xml:space="preserve">Especifique o objeto da consulta, indicando documentos relacionados aos fatos e a respectiva localização: </w:t>
            </w:r>
            <w:sdt>
              <w:sdtPr>
                <w:rPr>
                  <w:rFonts w:ascii="Arial Nova" w:hAnsi="Arial Nova"/>
                  <w:color w:val="767171" w:themeColor="background2" w:themeShade="80"/>
                  <w:sz w:val="24"/>
                  <w:szCs w:val="24"/>
                </w:rPr>
                <w:alias w:val="Especificação e localização dos documentos da consulta"/>
                <w:tag w:val="Especificação e localização dos documentos da consulta"/>
                <w:id w:val="-578981215"/>
                <w:placeholder>
                  <w:docPart w:val="FCFF474DFD28426BBE602AAD76BEC7A9"/>
                </w:placeholder>
                <w:showingPlcHdr/>
              </w:sdtPr>
              <w:sdtEndPr>
                <w:rPr>
                  <w:color w:val="3B3838" w:themeColor="background2" w:themeShade="40"/>
                </w:rPr>
              </w:sdtEndPr>
              <w:sdtContent>
                <w:r w:rsidR="009729DC" w:rsidRPr="00FC677F">
                  <w:rPr>
                    <w:rFonts w:ascii="Arial Nova" w:hAnsi="Arial Nova"/>
                    <w:color w:val="3B3838" w:themeColor="background2" w:themeShade="40"/>
                    <w:sz w:val="24"/>
                    <w:szCs w:val="24"/>
                  </w:rPr>
                  <w:t>P</w:t>
                </w:r>
                <w:r w:rsidRPr="00FC677F">
                  <w:rPr>
                    <w:rStyle w:val="TextodoEspaoReservado"/>
                    <w:rFonts w:ascii="Arial Nova" w:hAnsi="Arial Nova"/>
                    <w:color w:val="3B3838" w:themeColor="background2" w:themeShade="40"/>
                    <w:sz w:val="24"/>
                    <w:szCs w:val="24"/>
                  </w:rPr>
                  <w:t>or exemplo: Contrato nº 00/00, SEI nº 000000</w:t>
                </w:r>
              </w:sdtContent>
            </w:sdt>
          </w:p>
          <w:p w14:paraId="7D0D999C" w14:textId="77777777" w:rsidR="00584E13" w:rsidRPr="00FC677F" w:rsidRDefault="00584E13" w:rsidP="00584E13">
            <w:pPr>
              <w:rPr>
                <w:rStyle w:val="TextodoEspaoReservado"/>
                <w:rFonts w:ascii="Arial Nova" w:hAnsi="Arial Nova"/>
                <w:color w:val="3B3838" w:themeColor="background2" w:themeShade="40"/>
                <w:sz w:val="24"/>
                <w:szCs w:val="24"/>
              </w:rPr>
            </w:pPr>
          </w:p>
          <w:p w14:paraId="0DCAE000" w14:textId="77777777" w:rsidR="00584E13" w:rsidRPr="00FC677F" w:rsidRDefault="00584E13" w:rsidP="00584E13">
            <w:pPr>
              <w:pStyle w:val="PargrafodaLista"/>
              <w:numPr>
                <w:ilvl w:val="0"/>
                <w:numId w:val="3"/>
              </w:numPr>
              <w:spacing w:before="120"/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hAnsi="Arial Nova"/>
                <w:b/>
                <w:bCs/>
                <w:sz w:val="24"/>
                <w:szCs w:val="24"/>
              </w:rPr>
              <w:t>A CONSULTA FOI REALIZADA NA FORMA DE QUESITOS?</w:t>
            </w:r>
            <w:r w:rsidRPr="00FC677F">
              <w:rPr>
                <w:rFonts w:ascii="Arial Nova" w:hAnsi="Arial Nova"/>
                <w:b/>
                <w:bCs/>
                <w:sz w:val="24"/>
                <w:szCs w:val="24"/>
              </w:rPr>
              <w:br/>
            </w:r>
            <w:r w:rsidRPr="00FC677F">
              <w:rPr>
                <w:rFonts w:ascii="Arial Nova" w:hAnsi="Arial Nova"/>
                <w:b/>
                <w:bCs/>
                <w:sz w:val="24"/>
                <w:szCs w:val="24"/>
              </w:rPr>
              <w:br/>
            </w:r>
            <w:sdt>
              <w:sdtPr>
                <w:rPr>
                  <w:rFonts w:ascii="Arial Nova" w:eastAsia="MS Gothic" w:hAnsi="Arial Nova" w:cs="Times New Roman"/>
                  <w:sz w:val="24"/>
                  <w:szCs w:val="24"/>
                  <w:lang w:eastAsia="pt-BR"/>
                </w:rPr>
                <w:id w:val="-31594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677F">
                  <w:rPr>
                    <w:rFonts w:ascii="Segoe UI Symbol" w:eastAsia="MS Gothic" w:hAnsi="Segoe UI Symbol" w:cs="Segoe UI Symbol"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Pr="00FC677F">
              <w:rPr>
                <w:rFonts w:ascii="Arial Nova" w:eastAsia="Times New Roman" w:hAnsi="Arial Nova" w:cs="Times New Roman"/>
                <w:b/>
                <w:bCs/>
                <w:sz w:val="24"/>
                <w:szCs w:val="24"/>
                <w:lang w:eastAsia="pt-BR"/>
              </w:rPr>
              <w:t>Sim</w:t>
            </w: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. </w:t>
            </w:r>
          </w:p>
          <w:p w14:paraId="3B0009E3" w14:textId="77777777" w:rsidR="00584E13" w:rsidRPr="00FC677F" w:rsidRDefault="00584E13" w:rsidP="00E97321">
            <w:pPr>
              <w:shd w:val="clear" w:color="auto" w:fill="E7E6E6" w:themeFill="background2"/>
              <w:ind w:left="1560"/>
              <w:jc w:val="both"/>
              <w:textAlignment w:val="baseline"/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Times New Roman"/>
                <w:sz w:val="24"/>
                <w:szCs w:val="24"/>
                <w:lang w:eastAsia="pt-BR"/>
              </w:rPr>
              <w:t xml:space="preserve">Especifique a localização dos documentos nos autos: </w:t>
            </w:r>
            <w:sdt>
              <w:sdtPr>
                <w:rPr>
                  <w:rFonts w:ascii="Arial Nova" w:hAnsi="Arial Nova"/>
                  <w:sz w:val="24"/>
                  <w:szCs w:val="24"/>
                  <w:lang w:eastAsia="pt-BR"/>
                </w:rPr>
                <w:id w:val="-1412772765"/>
                <w:placeholder>
                  <w:docPart w:val="AE602A4B5FE3432D8CB7BCD08A73FEEB"/>
                </w:placeholder>
                <w:showingPlcHdr/>
              </w:sdtPr>
              <w:sdtEndPr/>
              <w:sdtContent>
                <w:r w:rsidR="009729DC" w:rsidRPr="00FC677F">
                  <w:rPr>
                    <w:rStyle w:val="TextodoEspaoReservado"/>
                    <w:rFonts w:ascii="Arial Nova" w:hAnsi="Arial Nova"/>
                    <w:sz w:val="24"/>
                    <w:szCs w:val="24"/>
                  </w:rPr>
                  <w:t>Ex.: Nota Técnica, SEI nº 000000</w:t>
                </w:r>
              </w:sdtContent>
            </w:sdt>
          </w:p>
          <w:p w14:paraId="2BCAD308" w14:textId="77777777" w:rsidR="00584E13" w:rsidRDefault="00584E13" w:rsidP="00584E13">
            <w:pPr>
              <w:ind w:left="1701"/>
              <w:rPr>
                <w:rStyle w:val="TextodoEspaoReservado"/>
                <w:rFonts w:ascii="Arial Nova" w:hAnsi="Arial Nova"/>
                <w:sz w:val="24"/>
                <w:szCs w:val="24"/>
              </w:rPr>
            </w:pPr>
          </w:p>
          <w:p w14:paraId="1B2171EE" w14:textId="77777777" w:rsidR="00FC677F" w:rsidRDefault="00FC677F" w:rsidP="00584E13">
            <w:pPr>
              <w:ind w:left="1701"/>
              <w:rPr>
                <w:rStyle w:val="TextodoEspaoReservado"/>
                <w:rFonts w:ascii="Arial Nova" w:hAnsi="Arial Nova"/>
                <w:sz w:val="24"/>
                <w:szCs w:val="24"/>
              </w:rPr>
            </w:pPr>
          </w:p>
          <w:p w14:paraId="7950078D" w14:textId="77777777" w:rsidR="00FC677F" w:rsidRDefault="00FC677F" w:rsidP="00584E13">
            <w:pPr>
              <w:ind w:left="1701"/>
              <w:rPr>
                <w:rStyle w:val="TextodoEspaoReservado"/>
                <w:rFonts w:ascii="Arial Nova" w:hAnsi="Arial Nova"/>
                <w:sz w:val="24"/>
                <w:szCs w:val="24"/>
              </w:rPr>
            </w:pPr>
          </w:p>
          <w:p w14:paraId="137B3997" w14:textId="77777777" w:rsidR="00FC677F" w:rsidRDefault="00FC677F" w:rsidP="00584E13">
            <w:pPr>
              <w:ind w:left="1701"/>
              <w:rPr>
                <w:rStyle w:val="TextodoEspaoReservado"/>
                <w:rFonts w:ascii="Arial Nova" w:hAnsi="Arial Nova"/>
                <w:sz w:val="24"/>
                <w:szCs w:val="24"/>
              </w:rPr>
            </w:pPr>
          </w:p>
          <w:p w14:paraId="043A8B80" w14:textId="77777777" w:rsidR="00FC677F" w:rsidRPr="00FC677F" w:rsidRDefault="009E2879" w:rsidP="00FC677F">
            <w:pPr>
              <w:ind w:left="720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color w:val="808080"/>
                  <w:sz w:val="24"/>
                  <w:szCs w:val="24"/>
                </w:rPr>
                <w:id w:val="1713153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677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C677F" w:rsidRPr="00FC677F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FC677F" w:rsidRPr="00FC677F">
              <w:rPr>
                <w:rFonts w:ascii="Arial Nova" w:hAnsi="Arial Nova"/>
                <w:b/>
                <w:bCs/>
                <w:sz w:val="24"/>
                <w:szCs w:val="24"/>
              </w:rPr>
              <w:t>Não</w:t>
            </w:r>
            <w:r w:rsidR="00FC677F" w:rsidRPr="00FC677F">
              <w:rPr>
                <w:rFonts w:ascii="Arial Nova" w:hAnsi="Arial Nova"/>
                <w:sz w:val="24"/>
                <w:szCs w:val="24"/>
              </w:rPr>
              <w:t xml:space="preserve">. </w:t>
            </w:r>
          </w:p>
          <w:p w14:paraId="5506653F" w14:textId="77777777" w:rsidR="00FC677F" w:rsidRPr="00FC677F" w:rsidRDefault="00FC677F" w:rsidP="00FC677F">
            <w:pPr>
              <w:shd w:val="clear" w:color="auto" w:fill="E7E6E6" w:themeFill="background2"/>
              <w:ind w:left="1701"/>
              <w:rPr>
                <w:rFonts w:ascii="Arial Nova" w:hAnsi="Arial Nova"/>
                <w:sz w:val="24"/>
                <w:szCs w:val="24"/>
              </w:rPr>
            </w:pPr>
            <w:r w:rsidRPr="00FC677F">
              <w:rPr>
                <w:rFonts w:ascii="Arial Nova" w:hAnsi="Arial Nova"/>
                <w:sz w:val="24"/>
                <w:szCs w:val="24"/>
              </w:rPr>
              <w:t xml:space="preserve">Apresente a consulta na forma de quesitos a serem respondidos pelo parecerista: </w:t>
            </w:r>
            <w:sdt>
              <w:sdtPr>
                <w:rPr>
                  <w:rFonts w:ascii="Arial Nova" w:hAnsi="Arial Nova"/>
                  <w:color w:val="3B3838" w:themeColor="background2" w:themeShade="40"/>
                  <w:sz w:val="24"/>
                  <w:szCs w:val="24"/>
                </w:rPr>
                <w:alias w:val="Especificação e localização dos documentos da consulta"/>
                <w:tag w:val="Especificação e localização dos documentos da consulta"/>
                <w:id w:val="2029056507"/>
                <w:placeholder>
                  <w:docPart w:val="CCE583C80868445C940D84971872401C"/>
                </w:placeholder>
                <w:showingPlcHdr/>
              </w:sdtPr>
              <w:sdtEndPr>
                <w:rPr>
                  <w:color w:val="auto"/>
                </w:rPr>
              </w:sdtEndPr>
              <w:sdtContent>
                <w:r w:rsidRPr="00FC677F">
                  <w:rPr>
                    <w:rFonts w:ascii="Arial Nova" w:hAnsi="Arial Nova"/>
                    <w:color w:val="3B3838" w:themeColor="background2" w:themeShade="40"/>
                    <w:sz w:val="24"/>
                    <w:szCs w:val="24"/>
                  </w:rPr>
                  <w:t>P</w:t>
                </w:r>
                <w:r w:rsidRPr="00FC677F">
                  <w:rPr>
                    <w:rStyle w:val="TextodoEspaoReservado"/>
                    <w:rFonts w:ascii="Arial Nova" w:hAnsi="Arial Nova"/>
                    <w:color w:val="3B3838" w:themeColor="background2" w:themeShade="40"/>
                    <w:sz w:val="24"/>
                    <w:szCs w:val="24"/>
                  </w:rPr>
                  <w:t>or exemplo: Contrato nº 00/00, SEI nº 000000</w:t>
                </w:r>
              </w:sdtContent>
            </w:sdt>
          </w:p>
          <w:p w14:paraId="04F348BF" w14:textId="77777777" w:rsidR="00FC677F" w:rsidRPr="00FC677F" w:rsidRDefault="00FC677F" w:rsidP="00584E13">
            <w:pPr>
              <w:ind w:left="1701"/>
              <w:rPr>
                <w:rStyle w:val="TextodoEspaoReservado"/>
                <w:rFonts w:ascii="Arial Nova" w:hAnsi="Arial Nova"/>
                <w:sz w:val="24"/>
                <w:szCs w:val="24"/>
              </w:rPr>
            </w:pPr>
          </w:p>
          <w:p w14:paraId="1F0E9C12" w14:textId="77777777" w:rsidR="00584E13" w:rsidRPr="00FC677F" w:rsidRDefault="00584E13" w:rsidP="00584E13">
            <w:pPr>
              <w:pStyle w:val="PargrafodaLista"/>
              <w:numPr>
                <w:ilvl w:val="0"/>
                <w:numId w:val="3"/>
              </w:numPr>
              <w:spacing w:before="120" w:after="120" w:line="288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 w:rsidRPr="00FC677F">
              <w:rPr>
                <w:rFonts w:ascii="Arial Nova" w:hAnsi="Arial Nova"/>
                <w:b/>
                <w:bCs/>
                <w:sz w:val="24"/>
                <w:szCs w:val="24"/>
              </w:rPr>
              <w:t>A CONSULTA APRESENTA MANIFESTAÇÃO TÉCNICA DO SETOR COMPETENTE?</w:t>
            </w:r>
          </w:p>
          <w:p w14:paraId="0E8620EE" w14:textId="77777777" w:rsidR="00584E13" w:rsidRPr="00FC677F" w:rsidRDefault="00584E13" w:rsidP="00584E13">
            <w:pPr>
              <w:pStyle w:val="PargrafodaLista"/>
              <w:rPr>
                <w:rFonts w:ascii="Arial Nova" w:hAnsi="Arial Nova"/>
                <w:sz w:val="24"/>
                <w:szCs w:val="24"/>
              </w:rPr>
            </w:pPr>
          </w:p>
          <w:p w14:paraId="4AA9FB64" w14:textId="77777777" w:rsidR="00584E13" w:rsidRPr="00FC677F" w:rsidRDefault="009E2879" w:rsidP="00584E13">
            <w:pPr>
              <w:pStyle w:val="PargrafodaLista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64624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13" w:rsidRPr="00FC6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4E13" w:rsidRPr="00FC677F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584E13" w:rsidRPr="00FC677F">
              <w:rPr>
                <w:rFonts w:ascii="Arial Nova" w:hAnsi="Arial Nova"/>
                <w:b/>
                <w:bCs/>
                <w:sz w:val="24"/>
                <w:szCs w:val="24"/>
              </w:rPr>
              <w:t>Sim</w:t>
            </w:r>
          </w:p>
          <w:p w14:paraId="761DF641" w14:textId="77777777" w:rsidR="00584E13" w:rsidRPr="00FC677F" w:rsidRDefault="009E2879" w:rsidP="00584E13">
            <w:pPr>
              <w:pStyle w:val="PargrafodaLista"/>
              <w:rPr>
                <w:rFonts w:ascii="Arial Nova" w:hAnsi="Arial Nova"/>
                <w:sz w:val="24"/>
                <w:szCs w:val="24"/>
              </w:rPr>
            </w:pPr>
            <w:sdt>
              <w:sdtPr>
                <w:rPr>
                  <w:rFonts w:ascii="Arial Nova" w:hAnsi="Arial Nova"/>
                  <w:sz w:val="24"/>
                  <w:szCs w:val="24"/>
                </w:rPr>
                <w:id w:val="-153534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E13" w:rsidRPr="00FC677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584E13" w:rsidRPr="00FC677F">
              <w:rPr>
                <w:rFonts w:ascii="Arial Nova" w:hAnsi="Arial Nova"/>
                <w:sz w:val="24"/>
                <w:szCs w:val="24"/>
              </w:rPr>
              <w:t xml:space="preserve"> </w:t>
            </w:r>
            <w:r w:rsidR="00584E13" w:rsidRPr="00FC677F">
              <w:rPr>
                <w:rFonts w:ascii="Arial Nova" w:hAnsi="Arial Nova"/>
                <w:b/>
                <w:bCs/>
                <w:sz w:val="24"/>
                <w:szCs w:val="24"/>
              </w:rPr>
              <w:t>Não</w:t>
            </w:r>
          </w:p>
          <w:p w14:paraId="767D0E07" w14:textId="77777777" w:rsidR="00584E13" w:rsidRPr="00FC677F" w:rsidRDefault="00584E13" w:rsidP="00584E13">
            <w:pPr>
              <w:shd w:val="clear" w:color="auto" w:fill="FFFFFF" w:themeFill="background1"/>
              <w:jc w:val="both"/>
              <w:textAlignment w:val="baseline"/>
              <w:rPr>
                <w:rFonts w:ascii="Arial Nova" w:eastAsia="Times New Roman" w:hAnsi="Arial Nova" w:cs="Times New Roman"/>
                <w:color w:val="171717" w:themeColor="background2" w:themeShade="1A"/>
                <w:sz w:val="24"/>
                <w:szCs w:val="24"/>
                <w:lang w:eastAsia="pt-BR"/>
              </w:rPr>
            </w:pPr>
          </w:p>
          <w:p w14:paraId="36900A78" w14:textId="77777777" w:rsidR="00584E13" w:rsidRPr="00FC677F" w:rsidRDefault="00584E13" w:rsidP="00647D1A">
            <w:pPr>
              <w:jc w:val="center"/>
              <w:textAlignment w:val="baseline"/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</w:pPr>
            <w:r w:rsidRPr="00FC677F">
              <w:rPr>
                <w:rFonts w:ascii="Arial Nova" w:eastAsia="Times New Roman" w:hAnsi="Arial Nova" w:cs="Segoe UI"/>
                <w:sz w:val="24"/>
                <w:szCs w:val="24"/>
                <w:lang w:eastAsia="pt-BR"/>
              </w:rPr>
              <w:t>DECLARO, ao final, possuir competência para firmar a presente certificação.</w:t>
            </w:r>
          </w:p>
        </w:tc>
      </w:tr>
    </w:tbl>
    <w:p w14:paraId="69174247" w14:textId="77777777" w:rsidR="00584E13" w:rsidRPr="00FC677F" w:rsidRDefault="00584E13" w:rsidP="0026172B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Arial Nova" w:eastAsia="Times New Roman" w:hAnsi="Arial Nova" w:cs="Times New Roman"/>
          <w:color w:val="171717" w:themeColor="background2" w:themeShade="1A"/>
          <w:sz w:val="24"/>
          <w:szCs w:val="24"/>
          <w:lang w:eastAsia="pt-BR"/>
        </w:rPr>
      </w:pPr>
    </w:p>
    <w:sectPr w:rsidR="00584E13" w:rsidRPr="00FC677F" w:rsidSect="00711F36">
      <w:headerReference w:type="default" r:id="rId11"/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4E32" w14:textId="77777777" w:rsidR="00627F6A" w:rsidRDefault="00627F6A" w:rsidP="002C55C0">
      <w:pPr>
        <w:spacing w:after="0" w:line="240" w:lineRule="auto"/>
      </w:pPr>
      <w:r>
        <w:separator/>
      </w:r>
    </w:p>
  </w:endnote>
  <w:endnote w:type="continuationSeparator" w:id="0">
    <w:p w14:paraId="06CFD3CD" w14:textId="77777777" w:rsidR="00627F6A" w:rsidRDefault="00627F6A" w:rsidP="002C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4E4D7" w14:textId="77777777" w:rsidR="00627F6A" w:rsidRDefault="00627F6A" w:rsidP="002C55C0">
      <w:pPr>
        <w:spacing w:after="0" w:line="240" w:lineRule="auto"/>
      </w:pPr>
      <w:r>
        <w:separator/>
      </w:r>
    </w:p>
  </w:footnote>
  <w:footnote w:type="continuationSeparator" w:id="0">
    <w:p w14:paraId="6746437B" w14:textId="77777777" w:rsidR="00627F6A" w:rsidRDefault="00627F6A" w:rsidP="002C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CE46" w14:textId="77777777" w:rsidR="00FB5F40" w:rsidRDefault="00FB5F40" w:rsidP="00FB5F40">
    <w:pPr>
      <w:pStyle w:val="Cabealho"/>
      <w:jc w:val="center"/>
    </w:pPr>
    <w:r>
      <w:rPr>
        <w:rFonts w:ascii="Garamond" w:eastAsia="Times New Roman" w:hAnsi="Garamond" w:cs="Segoe UI"/>
        <w:noProof/>
        <w:sz w:val="24"/>
        <w:szCs w:val="24"/>
        <w:lang w:eastAsia="pt-BR"/>
      </w:rPr>
      <w:t xml:space="preserve"> </w:t>
    </w:r>
  </w:p>
  <w:p w14:paraId="518A2999" w14:textId="77777777" w:rsidR="002C55C0" w:rsidRDefault="002C55C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E6B43"/>
    <w:multiLevelType w:val="multilevel"/>
    <w:tmpl w:val="5E30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2443B"/>
    <w:multiLevelType w:val="multilevel"/>
    <w:tmpl w:val="AC2E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5C312B"/>
    <w:multiLevelType w:val="hybridMultilevel"/>
    <w:tmpl w:val="5F6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804C6"/>
    <w:multiLevelType w:val="hybridMultilevel"/>
    <w:tmpl w:val="159A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1788015">
    <w:abstractNumId w:val="0"/>
  </w:num>
  <w:num w:numId="2" w16cid:durableId="1007487457">
    <w:abstractNumId w:val="1"/>
  </w:num>
  <w:num w:numId="3" w16cid:durableId="2078434516">
    <w:abstractNumId w:val="2"/>
  </w:num>
  <w:num w:numId="4" w16cid:durableId="1104229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B2"/>
    <w:rsid w:val="000350CA"/>
    <w:rsid w:val="0004270E"/>
    <w:rsid w:val="00085265"/>
    <w:rsid w:val="00092A1F"/>
    <w:rsid w:val="00096264"/>
    <w:rsid w:val="00097CB0"/>
    <w:rsid w:val="000A2E18"/>
    <w:rsid w:val="000A4FFA"/>
    <w:rsid w:val="000C08F3"/>
    <w:rsid w:val="000C59C3"/>
    <w:rsid w:val="000E1C58"/>
    <w:rsid w:val="00107C62"/>
    <w:rsid w:val="00150455"/>
    <w:rsid w:val="001913B2"/>
    <w:rsid w:val="00202BEB"/>
    <w:rsid w:val="0023602E"/>
    <w:rsid w:val="0026172B"/>
    <w:rsid w:val="00262DCB"/>
    <w:rsid w:val="002730FF"/>
    <w:rsid w:val="00291082"/>
    <w:rsid w:val="002A0EC9"/>
    <w:rsid w:val="002C29C2"/>
    <w:rsid w:val="002C55C0"/>
    <w:rsid w:val="00321AD3"/>
    <w:rsid w:val="0032249F"/>
    <w:rsid w:val="00325475"/>
    <w:rsid w:val="00347197"/>
    <w:rsid w:val="00364C42"/>
    <w:rsid w:val="00365621"/>
    <w:rsid w:val="0038602B"/>
    <w:rsid w:val="003A7AA5"/>
    <w:rsid w:val="003C3075"/>
    <w:rsid w:val="003D2945"/>
    <w:rsid w:val="003D34DF"/>
    <w:rsid w:val="004749BD"/>
    <w:rsid w:val="00482F16"/>
    <w:rsid w:val="00483356"/>
    <w:rsid w:val="00487F53"/>
    <w:rsid w:val="004B051A"/>
    <w:rsid w:val="004D00E0"/>
    <w:rsid w:val="004F3AEE"/>
    <w:rsid w:val="004F4909"/>
    <w:rsid w:val="0050139A"/>
    <w:rsid w:val="00511891"/>
    <w:rsid w:val="005161F3"/>
    <w:rsid w:val="005337A8"/>
    <w:rsid w:val="00543568"/>
    <w:rsid w:val="005703CB"/>
    <w:rsid w:val="00584E13"/>
    <w:rsid w:val="005956A3"/>
    <w:rsid w:val="005A25BB"/>
    <w:rsid w:val="005A7850"/>
    <w:rsid w:val="005C1D99"/>
    <w:rsid w:val="005D0647"/>
    <w:rsid w:val="005E597D"/>
    <w:rsid w:val="005F5372"/>
    <w:rsid w:val="005F9012"/>
    <w:rsid w:val="00627F6A"/>
    <w:rsid w:val="00640A7F"/>
    <w:rsid w:val="006430E8"/>
    <w:rsid w:val="006460F7"/>
    <w:rsid w:val="00647D1A"/>
    <w:rsid w:val="00656789"/>
    <w:rsid w:val="006E5FDB"/>
    <w:rsid w:val="00710546"/>
    <w:rsid w:val="00711F36"/>
    <w:rsid w:val="00716F91"/>
    <w:rsid w:val="007A1860"/>
    <w:rsid w:val="007A5FE1"/>
    <w:rsid w:val="007B1EA2"/>
    <w:rsid w:val="007B43DB"/>
    <w:rsid w:val="007E16F8"/>
    <w:rsid w:val="00820A73"/>
    <w:rsid w:val="008429DF"/>
    <w:rsid w:val="008C1165"/>
    <w:rsid w:val="008D22F6"/>
    <w:rsid w:val="008E1FC1"/>
    <w:rsid w:val="00913B1F"/>
    <w:rsid w:val="00947881"/>
    <w:rsid w:val="009729DC"/>
    <w:rsid w:val="009867B9"/>
    <w:rsid w:val="009A259A"/>
    <w:rsid w:val="009A2E7C"/>
    <w:rsid w:val="009A49DD"/>
    <w:rsid w:val="009D14DC"/>
    <w:rsid w:val="009E1CDD"/>
    <w:rsid w:val="009E2879"/>
    <w:rsid w:val="00A030C8"/>
    <w:rsid w:val="00A26B58"/>
    <w:rsid w:val="00A51A0C"/>
    <w:rsid w:val="00A660E6"/>
    <w:rsid w:val="00A8490B"/>
    <w:rsid w:val="00A9002C"/>
    <w:rsid w:val="00A9509E"/>
    <w:rsid w:val="00AA4071"/>
    <w:rsid w:val="00AB3BBF"/>
    <w:rsid w:val="00AB481C"/>
    <w:rsid w:val="00AC686A"/>
    <w:rsid w:val="00AE447A"/>
    <w:rsid w:val="00AF26B5"/>
    <w:rsid w:val="00AF6A7C"/>
    <w:rsid w:val="00B17EB6"/>
    <w:rsid w:val="00B31B40"/>
    <w:rsid w:val="00B43EAF"/>
    <w:rsid w:val="00B444AD"/>
    <w:rsid w:val="00B50F92"/>
    <w:rsid w:val="00B64406"/>
    <w:rsid w:val="00B80042"/>
    <w:rsid w:val="00BB7530"/>
    <w:rsid w:val="00BC557B"/>
    <w:rsid w:val="00C613B3"/>
    <w:rsid w:val="00CA681B"/>
    <w:rsid w:val="00CC5FA2"/>
    <w:rsid w:val="00CD2773"/>
    <w:rsid w:val="00D46E9B"/>
    <w:rsid w:val="00D7141D"/>
    <w:rsid w:val="00D94DEA"/>
    <w:rsid w:val="00DE2061"/>
    <w:rsid w:val="00DF0AE2"/>
    <w:rsid w:val="00DF4E9A"/>
    <w:rsid w:val="00E620AA"/>
    <w:rsid w:val="00E737CF"/>
    <w:rsid w:val="00E7731E"/>
    <w:rsid w:val="00E97321"/>
    <w:rsid w:val="00EB6432"/>
    <w:rsid w:val="00ED2E2A"/>
    <w:rsid w:val="00EE0897"/>
    <w:rsid w:val="00EF13A5"/>
    <w:rsid w:val="00F103E5"/>
    <w:rsid w:val="00F20DC4"/>
    <w:rsid w:val="00F24116"/>
    <w:rsid w:val="00F70BD2"/>
    <w:rsid w:val="00FB386D"/>
    <w:rsid w:val="00FB5F40"/>
    <w:rsid w:val="00FC410C"/>
    <w:rsid w:val="00FC677F"/>
    <w:rsid w:val="00FD0BEA"/>
    <w:rsid w:val="00FD35A6"/>
    <w:rsid w:val="00FE42AF"/>
    <w:rsid w:val="00FE5AFD"/>
    <w:rsid w:val="00FE6496"/>
    <w:rsid w:val="00FF224B"/>
    <w:rsid w:val="016D728C"/>
    <w:rsid w:val="041ABB39"/>
    <w:rsid w:val="046BB474"/>
    <w:rsid w:val="05505D57"/>
    <w:rsid w:val="0643E204"/>
    <w:rsid w:val="069793A7"/>
    <w:rsid w:val="07525BFB"/>
    <w:rsid w:val="0A135ED3"/>
    <w:rsid w:val="0A74A56D"/>
    <w:rsid w:val="0A753A84"/>
    <w:rsid w:val="0B2CDDC2"/>
    <w:rsid w:val="0B49A3F9"/>
    <w:rsid w:val="0DBFCC58"/>
    <w:rsid w:val="0DF42AA7"/>
    <w:rsid w:val="0EC4A0B4"/>
    <w:rsid w:val="0F76D2AB"/>
    <w:rsid w:val="0F8B15B7"/>
    <w:rsid w:val="1171A04F"/>
    <w:rsid w:val="13EDD70C"/>
    <w:rsid w:val="148DCDC3"/>
    <w:rsid w:val="16E9CF2B"/>
    <w:rsid w:val="1722141D"/>
    <w:rsid w:val="178938C3"/>
    <w:rsid w:val="180F1085"/>
    <w:rsid w:val="1A8EA097"/>
    <w:rsid w:val="1A8ECF16"/>
    <w:rsid w:val="1A9E2387"/>
    <w:rsid w:val="1BE81878"/>
    <w:rsid w:val="1C7DFEC3"/>
    <w:rsid w:val="1DE19873"/>
    <w:rsid w:val="1DF12614"/>
    <w:rsid w:val="1F14471D"/>
    <w:rsid w:val="2089053B"/>
    <w:rsid w:val="2092A469"/>
    <w:rsid w:val="217B3322"/>
    <w:rsid w:val="21CC56F1"/>
    <w:rsid w:val="227B3630"/>
    <w:rsid w:val="22C49737"/>
    <w:rsid w:val="22DB5F59"/>
    <w:rsid w:val="25B08393"/>
    <w:rsid w:val="25C9462A"/>
    <w:rsid w:val="26D218E0"/>
    <w:rsid w:val="2726059B"/>
    <w:rsid w:val="2745210E"/>
    <w:rsid w:val="2798085A"/>
    <w:rsid w:val="279FF5E0"/>
    <w:rsid w:val="28843A97"/>
    <w:rsid w:val="28AE3C84"/>
    <w:rsid w:val="2A4BF566"/>
    <w:rsid w:val="2A645E97"/>
    <w:rsid w:val="2BE173E5"/>
    <w:rsid w:val="2C2439F1"/>
    <w:rsid w:val="2F05C197"/>
    <w:rsid w:val="3146D663"/>
    <w:rsid w:val="3146D826"/>
    <w:rsid w:val="3289C3C4"/>
    <w:rsid w:val="33D66B7A"/>
    <w:rsid w:val="34768B62"/>
    <w:rsid w:val="347CEB74"/>
    <w:rsid w:val="34DF59BA"/>
    <w:rsid w:val="364580EF"/>
    <w:rsid w:val="36EBC0D4"/>
    <w:rsid w:val="37AE2C24"/>
    <w:rsid w:val="37D788F8"/>
    <w:rsid w:val="38D9B703"/>
    <w:rsid w:val="38E2166B"/>
    <w:rsid w:val="39E4CFA5"/>
    <w:rsid w:val="3A4A7AD6"/>
    <w:rsid w:val="3AFBA234"/>
    <w:rsid w:val="3C524ECF"/>
    <w:rsid w:val="3CEB8CED"/>
    <w:rsid w:val="3F92120F"/>
    <w:rsid w:val="3FC12B8F"/>
    <w:rsid w:val="42F8CC51"/>
    <w:rsid w:val="4606BC8D"/>
    <w:rsid w:val="47CC3D74"/>
    <w:rsid w:val="47E4755B"/>
    <w:rsid w:val="48A6D80A"/>
    <w:rsid w:val="48C00067"/>
    <w:rsid w:val="4AB8E8B9"/>
    <w:rsid w:val="4B2E7DD8"/>
    <w:rsid w:val="4F2E9BC5"/>
    <w:rsid w:val="4F3E2E2D"/>
    <w:rsid w:val="514ABA15"/>
    <w:rsid w:val="51731FBA"/>
    <w:rsid w:val="5266E2AD"/>
    <w:rsid w:val="53D77EDC"/>
    <w:rsid w:val="5451E00B"/>
    <w:rsid w:val="54B1A223"/>
    <w:rsid w:val="5607B877"/>
    <w:rsid w:val="566D475D"/>
    <w:rsid w:val="578BE981"/>
    <w:rsid w:val="580BBF9F"/>
    <w:rsid w:val="59115FA0"/>
    <w:rsid w:val="5A58CC35"/>
    <w:rsid w:val="5AD528C3"/>
    <w:rsid w:val="5B00D9A3"/>
    <w:rsid w:val="5B02F6B1"/>
    <w:rsid w:val="5B3366CB"/>
    <w:rsid w:val="5C72CA6A"/>
    <w:rsid w:val="5E0E9ACB"/>
    <w:rsid w:val="5E3D5E70"/>
    <w:rsid w:val="5F2C3D58"/>
    <w:rsid w:val="609DAA85"/>
    <w:rsid w:val="61463B8D"/>
    <w:rsid w:val="61EDBF37"/>
    <w:rsid w:val="624B219B"/>
    <w:rsid w:val="62E20BEE"/>
    <w:rsid w:val="63E15DC6"/>
    <w:rsid w:val="64E23697"/>
    <w:rsid w:val="65097E43"/>
    <w:rsid w:val="65EA063F"/>
    <w:rsid w:val="675321B5"/>
    <w:rsid w:val="675A2A71"/>
    <w:rsid w:val="6760AC11"/>
    <w:rsid w:val="68E7E07B"/>
    <w:rsid w:val="6DB9B819"/>
    <w:rsid w:val="6E5ABBC6"/>
    <w:rsid w:val="6EEC3079"/>
    <w:rsid w:val="6EF9B21B"/>
    <w:rsid w:val="701CFBB8"/>
    <w:rsid w:val="7075AB36"/>
    <w:rsid w:val="71A79142"/>
    <w:rsid w:val="71C0B99F"/>
    <w:rsid w:val="71E66F09"/>
    <w:rsid w:val="72A1F131"/>
    <w:rsid w:val="734361A3"/>
    <w:rsid w:val="735C8A00"/>
    <w:rsid w:val="73F1F268"/>
    <w:rsid w:val="74517B04"/>
    <w:rsid w:val="74DF3204"/>
    <w:rsid w:val="78834FDF"/>
    <w:rsid w:val="7A5F9EDB"/>
    <w:rsid w:val="7AEDCF90"/>
    <w:rsid w:val="7B17701D"/>
    <w:rsid w:val="7B627749"/>
    <w:rsid w:val="7B679BE5"/>
    <w:rsid w:val="7C34B63A"/>
    <w:rsid w:val="7C5E9363"/>
    <w:rsid w:val="7CA366AF"/>
    <w:rsid w:val="7CAF2ECE"/>
    <w:rsid w:val="7D036C46"/>
    <w:rsid w:val="7D07FFD5"/>
    <w:rsid w:val="7D5742BA"/>
    <w:rsid w:val="7D6C0193"/>
    <w:rsid w:val="7D79AC94"/>
    <w:rsid w:val="7D84BC4D"/>
    <w:rsid w:val="7D91242C"/>
    <w:rsid w:val="7E0D6DD2"/>
    <w:rsid w:val="7E289DF4"/>
    <w:rsid w:val="7EB4CD47"/>
    <w:rsid w:val="7FD7A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CDF3"/>
  <w15:chartTrackingRefBased/>
  <w15:docId w15:val="{022DFA89-268D-4CD0-9D08-6746F861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5A6"/>
  </w:style>
  <w:style w:type="paragraph" w:styleId="Ttulo1">
    <w:name w:val="heading 1"/>
    <w:basedOn w:val="Normal"/>
    <w:next w:val="Normal"/>
    <w:link w:val="Ttulo1Char"/>
    <w:uiPriority w:val="9"/>
    <w:qFormat/>
    <w:rsid w:val="00AE4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A4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E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E1C58"/>
  </w:style>
  <w:style w:type="character" w:customStyle="1" w:styleId="eop">
    <w:name w:val="eop"/>
    <w:basedOn w:val="Fontepargpadro"/>
    <w:rsid w:val="000E1C58"/>
  </w:style>
  <w:style w:type="character" w:customStyle="1" w:styleId="superscript">
    <w:name w:val="superscript"/>
    <w:basedOn w:val="Fontepargpadro"/>
    <w:rsid w:val="000E1C58"/>
  </w:style>
  <w:style w:type="paragraph" w:styleId="PargrafodaLista">
    <w:name w:val="List Paragraph"/>
    <w:basedOn w:val="Normal"/>
    <w:uiPriority w:val="34"/>
    <w:qFormat/>
    <w:rsid w:val="00A9509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6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B481C"/>
    <w:rPr>
      <w:color w:val="808080"/>
    </w:rPr>
  </w:style>
  <w:style w:type="paragraph" w:styleId="Rodap">
    <w:name w:val="footer"/>
    <w:basedOn w:val="Normal"/>
    <w:link w:val="RodapChar"/>
    <w:uiPriority w:val="99"/>
    <w:rsid w:val="00CA681B"/>
    <w:pPr>
      <w:tabs>
        <w:tab w:val="center" w:pos="4252"/>
        <w:tab w:val="right" w:pos="8504"/>
      </w:tabs>
      <w:spacing w:after="0" w:line="240" w:lineRule="auto"/>
    </w:pPr>
    <w:rPr>
      <w:rFonts w:ascii="Ecofont_Spranq_eco_Sans" w:eastAsiaTheme="minorEastAsia" w:hAnsi="Ecofont_Spranq_eco_Sans" w:cs="Tahoma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CA681B"/>
    <w:rPr>
      <w:rFonts w:ascii="Ecofont_Spranq_eco_Sans" w:eastAsiaTheme="minorEastAsia" w:hAnsi="Ecofont_Spranq_eco_Sans" w:cs="Tahoma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D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AA407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styleId="Refdecomentrio">
    <w:name w:val="annotation reference"/>
    <w:basedOn w:val="Fontepargpadro"/>
    <w:uiPriority w:val="99"/>
    <w:semiHidden/>
    <w:unhideWhenUsed/>
    <w:rsid w:val="009D14D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D14DC"/>
    <w:pPr>
      <w:spacing w:before="120" w:after="120" w:line="240" w:lineRule="auto"/>
    </w:pPr>
    <w:rPr>
      <w:color w:val="595959" w:themeColor="text1" w:themeTint="A6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14DC"/>
    <w:rPr>
      <w:color w:val="595959" w:themeColor="text1" w:themeTint="A6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096264"/>
    <w:pPr>
      <w:spacing w:before="120" w:after="0" w:line="288" w:lineRule="auto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96264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96264"/>
    <w:pPr>
      <w:spacing w:before="120"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tuloChar">
    <w:name w:val="Subtítulo Char"/>
    <w:basedOn w:val="Fontepargpadro"/>
    <w:link w:val="Subttulo"/>
    <w:uiPriority w:val="11"/>
    <w:rsid w:val="00096264"/>
    <w:rPr>
      <w:rFonts w:eastAsiaTheme="minorEastAsia"/>
      <w:i/>
      <w:color w:val="FFFFFF" w:themeColor="background1"/>
      <w:spacing w:val="15"/>
      <w:sz w:val="44"/>
    </w:rPr>
  </w:style>
  <w:style w:type="character" w:customStyle="1" w:styleId="Ttulo1Char">
    <w:name w:val="Título 1 Char"/>
    <w:basedOn w:val="Fontepargpadro"/>
    <w:link w:val="Ttulo1"/>
    <w:uiPriority w:val="9"/>
    <w:rsid w:val="00AE44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semiHidden/>
    <w:rsid w:val="00AE447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D34DF"/>
    <w:rPr>
      <w:color w:val="954F72" w:themeColor="followedHyperlink"/>
      <w:u w:val="single"/>
    </w:rPr>
  </w:style>
  <w:style w:type="character" w:styleId="TtulodoLivro">
    <w:name w:val="Book Title"/>
    <w:basedOn w:val="Fontepargpadro"/>
    <w:uiPriority w:val="33"/>
    <w:qFormat/>
    <w:rsid w:val="009A2E7C"/>
    <w:rPr>
      <w:b/>
      <w:bCs/>
      <w:i/>
      <w:iCs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2C55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5C0"/>
  </w:style>
  <w:style w:type="character" w:styleId="MenoPendente">
    <w:name w:val="Unresolved Mention"/>
    <w:basedOn w:val="Fontepargpadro"/>
    <w:uiPriority w:val="99"/>
    <w:semiHidden/>
    <w:unhideWhenUsed/>
    <w:rsid w:val="00042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5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8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0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48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1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9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8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9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52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1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689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4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02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5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43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51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9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3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9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43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1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8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8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7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65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1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13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7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1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2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80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0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9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4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23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n\Documents\ETR-Licita&#231;&#227;o\PROJETOS\Projeto%201%20-%20Integra&#231;&#227;o\CERTIFICA&#199;&#195;O%20PROCESSUAL-%20v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B28181A26E48FBA5CAC664A7CC7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5EF1E5-79E3-4A31-A89E-CFA487294A45}"/>
      </w:docPartPr>
      <w:docPartBody>
        <w:p w:rsidR="00852C6E" w:rsidRDefault="00DD7927">
          <w:pPr>
            <w:pStyle w:val="A7B28181A26E48FBA5CAC664A7CC7B4F"/>
          </w:pPr>
          <w:bookmarkStart w:id="0" w:name="_Hlk135299665"/>
          <w:bookmarkStart w:id="1" w:name="_Hlk135299681"/>
          <w:bookmarkEnd w:id="0"/>
          <w:bookmarkEnd w:id="1"/>
          <w:r w:rsidRPr="004E549A">
            <w:rPr>
              <w:rStyle w:val="TextodoEspaoReservado"/>
            </w:rPr>
            <w:t>Escolher um item.</w:t>
          </w:r>
        </w:p>
      </w:docPartBody>
    </w:docPart>
    <w:docPart>
      <w:docPartPr>
        <w:name w:val="87ECCB962C2A4984A5A30365070582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974DEC-E715-43A1-96FB-B84E6B316E71}"/>
      </w:docPartPr>
      <w:docPartBody>
        <w:p w:rsidR="00852C6E" w:rsidRDefault="00B21E2F" w:rsidP="00B21E2F">
          <w:pPr>
            <w:pStyle w:val="87ECCB962C2A4984A5A30365070582BD4"/>
          </w:pPr>
          <w:r w:rsidRPr="007B1EA2">
            <w:rPr>
              <w:rStyle w:val="TextodoEspaoReservado"/>
              <w:rFonts w:ascii="Arial Nova" w:hAnsi="Arial Nov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B7FEB0D11E4A44598726F3985B8852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DC2655-B163-46E0-B75C-DC0177D9B565}"/>
      </w:docPartPr>
      <w:docPartBody>
        <w:p w:rsidR="00852C6E" w:rsidRDefault="00DD7927">
          <w:pPr>
            <w:pStyle w:val="B7FEB0D11E4A44598726F3985B88528B"/>
          </w:pPr>
          <w:r w:rsidRPr="009867B9">
            <w:rPr>
              <w:rFonts w:ascii="Arial Nova" w:eastAsia="Times New Roman" w:hAnsi="Arial Nova" w:cs="Segoe UI"/>
              <w:color w:val="AEAAAA" w:themeColor="background2" w:themeShade="BF"/>
              <w:sz w:val="24"/>
              <w:szCs w:val="24"/>
            </w:rPr>
            <w:t>Ex: R$ 25.000,00</w:t>
          </w:r>
        </w:p>
      </w:docPartBody>
    </w:docPart>
    <w:docPart>
      <w:docPartPr>
        <w:name w:val="87A21B38B56A401F8CDDB1ABEFD892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592847-482A-4F98-8D79-172C38D5832C}"/>
      </w:docPartPr>
      <w:docPartBody>
        <w:p w:rsidR="00852C6E" w:rsidRDefault="00DD7927">
          <w:pPr>
            <w:pStyle w:val="87A21B38B56A401F8CDDB1ABEFD89248"/>
          </w:pPr>
          <w:r w:rsidRPr="00CE71DC">
            <w:rPr>
              <w:rStyle w:val="TextodoEspaoReservado"/>
            </w:rPr>
            <w:t>Clique ou toque aqui para inserir o texto.</w:t>
          </w:r>
        </w:p>
        <w:bookmarkStart w:id="2" w:name="_Hlk135299665"/>
        <w:bookmarkStart w:id="3" w:name="_Hlk135299681"/>
        <w:bookmarkEnd w:id="2"/>
        <w:bookmarkEnd w:id="3"/>
      </w:docPartBody>
    </w:docPart>
    <w:docPart>
      <w:docPartPr>
        <w:name w:val="56D8655B31E14E15B386B0D924A1D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5765A0-D4C9-49D6-9425-D6F95C9F7BEA}"/>
      </w:docPartPr>
      <w:docPartBody>
        <w:p w:rsidR="00852C6E" w:rsidRDefault="00DD7927">
          <w:pPr>
            <w:pStyle w:val="56D8655B31E14E15B386B0D924A1D0C3"/>
          </w:pPr>
          <w:r w:rsidRPr="004E54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8021790559428D9B20F1971C2C8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A972D4-02C5-4610-894F-5F9CBE19FA60}"/>
      </w:docPartPr>
      <w:docPartBody>
        <w:p w:rsidR="00852C6E" w:rsidRDefault="00DD7927">
          <w:pPr>
            <w:pStyle w:val="898021790559428D9B20F1971C2C8BEC"/>
          </w:pPr>
          <w:r w:rsidRPr="004E549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2D340643D74EC4817CD7F0408972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30AB8C-18FA-492A-8AE5-BF444EA5A5A4}"/>
      </w:docPartPr>
      <w:docPartBody>
        <w:p w:rsidR="00852C6E" w:rsidRDefault="00B21E2F" w:rsidP="00B21E2F">
          <w:pPr>
            <w:pStyle w:val="3E2D340643D74EC4817CD7F04089729B4"/>
          </w:pPr>
          <w:r w:rsidRPr="00FC677F">
            <w:rPr>
              <w:rFonts w:ascii="Arial Nova" w:eastAsia="Times New Roman" w:hAnsi="Arial Nova" w:cs="Times New Roman"/>
              <w:color w:val="767171" w:themeColor="background2" w:themeShade="80"/>
              <w:sz w:val="24"/>
              <w:szCs w:val="24"/>
              <w:shd w:val="clear" w:color="auto" w:fill="E7E6E6" w:themeFill="background2"/>
              <w:lang w:eastAsia="pt-BR"/>
            </w:rPr>
            <w:t>Ex.: 25/12/2023, SEI nº 0000000</w:t>
          </w:r>
          <w:r w:rsidRPr="00FC677F">
            <w:rPr>
              <w:rStyle w:val="TextodoEspaoReservado"/>
              <w:rFonts w:ascii="Arial Nova" w:hAnsi="Arial Nova"/>
              <w:color w:val="767171" w:themeColor="background2" w:themeShade="80"/>
              <w:sz w:val="24"/>
              <w:szCs w:val="24"/>
              <w:shd w:val="clear" w:color="auto" w:fill="E7E6E6" w:themeFill="background2"/>
            </w:rPr>
            <w:t>. Se houver contrato, indique a data de vigência</w:t>
          </w:r>
          <w:r w:rsidRPr="00FC677F">
            <w:rPr>
              <w:rStyle w:val="TextodoEspaoReservado"/>
              <w:rFonts w:ascii="Arial Nova" w:hAnsi="Arial Nova"/>
              <w:color w:val="767171" w:themeColor="background2" w:themeShade="80"/>
              <w:sz w:val="24"/>
              <w:szCs w:val="24"/>
            </w:rPr>
            <w:t>.</w:t>
          </w:r>
        </w:p>
      </w:docPartBody>
    </w:docPart>
    <w:docPart>
      <w:docPartPr>
        <w:name w:val="E925E89946FC404B9987394BD1CB8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F1EDE6-78BA-45AC-952D-4AF5C68CA088}"/>
      </w:docPartPr>
      <w:docPartBody>
        <w:p w:rsidR="00852C6E" w:rsidRDefault="00B21E2F" w:rsidP="00B21E2F">
          <w:pPr>
            <w:pStyle w:val="E925E89946FC404B9987394BD1CB87ED4"/>
          </w:pPr>
          <w:r w:rsidRPr="00FC677F">
            <w:rPr>
              <w:rStyle w:val="TextodoEspaoReservado"/>
              <w:rFonts w:ascii="Arial Nova" w:hAnsi="Arial Nova"/>
              <w:color w:val="767171" w:themeColor="background2" w:themeShade="80"/>
              <w:sz w:val="24"/>
              <w:szCs w:val="24"/>
              <w:shd w:val="clear" w:color="auto" w:fill="E7E6E6" w:themeFill="background2"/>
            </w:rPr>
            <w:t>Clique ou toque aqui para inserir o texto.</w:t>
          </w:r>
        </w:p>
      </w:docPartBody>
    </w:docPart>
    <w:docPart>
      <w:docPartPr>
        <w:name w:val="220964595BE6484B8B44486EA20CCB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787167-2A74-4FC0-BC36-6B3764C707AD}"/>
      </w:docPartPr>
      <w:docPartBody>
        <w:p w:rsidR="00852C6E" w:rsidRDefault="00DD7927">
          <w:pPr>
            <w:pStyle w:val="220964595BE6484B8B44486EA20CCB02"/>
          </w:pPr>
          <w:r w:rsidRPr="00CE71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54C8D378E04311B517C8394C7782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1AD03-50D7-4EFB-9835-4F71DCF9BC5D}"/>
      </w:docPartPr>
      <w:docPartBody>
        <w:p w:rsidR="00852C6E" w:rsidRDefault="00DD7927">
          <w:pPr>
            <w:pStyle w:val="9C54C8D378E04311B517C8394C77829E"/>
          </w:pPr>
          <w:r w:rsidRPr="00CE71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52F5EC771E458D86993913199DA3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71B5DD-A347-4369-95C6-CBC3887A386D}"/>
      </w:docPartPr>
      <w:docPartBody>
        <w:p w:rsidR="00852C6E" w:rsidRDefault="00DD7927">
          <w:pPr>
            <w:pStyle w:val="C752F5EC771E458D86993913199DA328"/>
          </w:pPr>
          <w:r w:rsidRPr="00CE71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F25A48CAB54C3E8847963C006249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E6C008-BA08-4BF4-9E9B-EC58897D5A1F}"/>
      </w:docPartPr>
      <w:docPartBody>
        <w:p w:rsidR="00852C6E" w:rsidRDefault="00DD7927">
          <w:pPr>
            <w:pStyle w:val="E3F25A48CAB54C3E8847963C006249CB"/>
          </w:pPr>
          <w:r w:rsidRPr="00CE71D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56190D54F948E8AC532C6C6EAF09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B80261-76E5-4EA2-8952-4AC6032C2AC0}"/>
      </w:docPartPr>
      <w:docPartBody>
        <w:p w:rsidR="00852C6E" w:rsidRDefault="00DD7927">
          <w:pPr>
            <w:pStyle w:val="EE56190D54F948E8AC532C6C6EAF0980"/>
          </w:pPr>
          <w:r w:rsidRPr="00CE71DC">
            <w:rPr>
              <w:rStyle w:val="TextodoEspaoReservado"/>
            </w:rPr>
            <w:t>Cli</w:t>
          </w:r>
          <w:r w:rsidRPr="00CE71DC">
            <w:rPr>
              <w:rStyle w:val="TextodoEspaoReservado"/>
            </w:rPr>
            <w:t>que ou toque aqui para inserir o texto.</w:t>
          </w:r>
        </w:p>
      </w:docPartBody>
    </w:docPart>
    <w:docPart>
      <w:docPartPr>
        <w:name w:val="F7FE52EDD0214DC0A8AEE73432984C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07AC1-D605-4EDC-9D04-5522FFEEA9E4}"/>
      </w:docPartPr>
      <w:docPartBody>
        <w:p w:rsidR="00852C6E" w:rsidRDefault="00B21E2F" w:rsidP="00B21E2F">
          <w:pPr>
            <w:pStyle w:val="F7FE52EDD0214DC0A8AEE73432984C894"/>
          </w:pPr>
          <w:r w:rsidRPr="00FC677F">
            <w:rPr>
              <w:rStyle w:val="TextodoEspaoReservado"/>
              <w:rFonts w:ascii="Arial Nova" w:hAnsi="Arial Nova"/>
              <w:sz w:val="24"/>
              <w:szCs w:val="24"/>
              <w:shd w:val="clear" w:color="auto" w:fill="E7E6E6" w:themeFill="background2"/>
            </w:rPr>
            <w:t>Clique ou toque aqui para inserir o texto</w:t>
          </w:r>
          <w:r w:rsidRPr="00FC677F">
            <w:rPr>
              <w:rStyle w:val="TextodoEspaoReservado"/>
              <w:rFonts w:ascii="Arial Nova" w:hAnsi="Arial Nova"/>
              <w:sz w:val="24"/>
              <w:szCs w:val="24"/>
            </w:rPr>
            <w:t>.</w:t>
          </w:r>
        </w:p>
      </w:docPartBody>
    </w:docPart>
    <w:docPart>
      <w:docPartPr>
        <w:name w:val="FCFF474DFD28426BBE602AAD76BEC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7226CD-0BFF-4B55-B8B6-71FD0E493B5E}"/>
      </w:docPartPr>
      <w:docPartBody>
        <w:p w:rsidR="00852C6E" w:rsidRDefault="00B21E2F" w:rsidP="00B21E2F">
          <w:pPr>
            <w:pStyle w:val="FCFF474DFD28426BBE602AAD76BEC7A94"/>
          </w:pPr>
          <w:r w:rsidRPr="00FC677F">
            <w:rPr>
              <w:rFonts w:ascii="Arial Nova" w:hAnsi="Arial Nova"/>
              <w:color w:val="3B3838" w:themeColor="background2" w:themeShade="40"/>
              <w:sz w:val="24"/>
              <w:szCs w:val="24"/>
            </w:rPr>
            <w:t>P</w:t>
          </w:r>
          <w:r w:rsidRPr="00FC677F">
            <w:rPr>
              <w:rStyle w:val="TextodoEspaoReservado"/>
              <w:rFonts w:ascii="Arial Nova" w:hAnsi="Arial Nova"/>
              <w:color w:val="3B3838" w:themeColor="background2" w:themeShade="40"/>
              <w:sz w:val="24"/>
              <w:szCs w:val="24"/>
            </w:rPr>
            <w:t>or exemplo: Contrato nº 00/00, SEI nº 000000</w:t>
          </w:r>
        </w:p>
      </w:docPartBody>
    </w:docPart>
    <w:docPart>
      <w:docPartPr>
        <w:name w:val="AE602A4B5FE3432D8CB7BCD08A73FE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C1B4C-058E-467A-B0D1-2E2743767B8E}"/>
      </w:docPartPr>
      <w:docPartBody>
        <w:p w:rsidR="00852C6E" w:rsidRDefault="00B21E2F" w:rsidP="00B21E2F">
          <w:pPr>
            <w:pStyle w:val="AE602A4B5FE3432D8CB7BCD08A73FEEB4"/>
          </w:pPr>
          <w:r w:rsidRPr="00FC677F">
            <w:rPr>
              <w:rStyle w:val="TextodoEspaoReservado"/>
              <w:rFonts w:ascii="Arial Nova" w:hAnsi="Arial Nova"/>
              <w:sz w:val="24"/>
              <w:szCs w:val="24"/>
            </w:rPr>
            <w:t>Ex.: Nota Técnica, SEI nº 000000</w:t>
          </w:r>
        </w:p>
        <w:bookmarkStart w:id="4" w:name="_Hlk135299681"/>
        <w:bookmarkEnd w:id="4"/>
      </w:docPartBody>
    </w:docPart>
    <w:docPart>
      <w:docPartPr>
        <w:name w:val="25D5E6829D3A4B7BB40B99F9F1E16A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F06E7-800C-4FCF-B44F-1F7DCBE0BA74}"/>
      </w:docPartPr>
      <w:docPartBody>
        <w:p w:rsidR="00852C6E" w:rsidRDefault="00B21E2F" w:rsidP="00B21E2F">
          <w:pPr>
            <w:pStyle w:val="25D5E6829D3A4B7BB40B99F9F1E16A184"/>
          </w:pPr>
          <w:r w:rsidRPr="00347197"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Ex.: Atualização: maio/2023 Termo de Referência Aquisições – Licitação - Modelo para Pregão Eletrônico</w:t>
          </w:r>
          <w:r w:rsidRPr="007B1EA2">
            <w:rPr>
              <w:rFonts w:ascii="Arial Nova" w:hAnsi="Arial Nova" w:cs="Arial"/>
            </w:rPr>
            <w:tab/>
          </w:r>
        </w:p>
      </w:docPartBody>
    </w:docPart>
    <w:docPart>
      <w:docPartPr>
        <w:name w:val="88097C367C5545BDB5E2AAF22211F14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7ED6C1-0637-46F8-B22E-0203301A9799}"/>
      </w:docPartPr>
      <w:docPartBody>
        <w:p w:rsidR="00852C6E" w:rsidRDefault="00B21E2F" w:rsidP="00B21E2F">
          <w:pPr>
            <w:pStyle w:val="88097C367C5545BDB5E2AAF22211F14A4"/>
          </w:pPr>
          <w:r w:rsidRPr="00347197"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Ex.: Atualização: maio/2023 Edital modelo para Pregão Eletrônico - Lei nº 14.133, de 202</w:t>
          </w:r>
          <w:r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1</w:t>
          </w:r>
        </w:p>
      </w:docPartBody>
    </w:docPart>
    <w:docPart>
      <w:docPartPr>
        <w:name w:val="3BBCC16F26B7471DB45B8DE5631979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7C19B-E130-4A8E-A15F-74E879556BAE}"/>
      </w:docPartPr>
      <w:docPartBody>
        <w:p w:rsidR="00852C6E" w:rsidRDefault="00B21E2F" w:rsidP="00B21E2F">
          <w:pPr>
            <w:pStyle w:val="3BBCC16F26B7471DB45B8DE5631979674"/>
          </w:pPr>
          <w:r w:rsidRPr="00347197"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Ex.: Atualização: maio/2023 Edital modelo para Pregão Eletrônico - Lei nº 14.133, de 2021</w:t>
          </w:r>
        </w:p>
      </w:docPartBody>
    </w:docPart>
    <w:docPart>
      <w:docPartPr>
        <w:name w:val="53DB7151BE9747E1AB14E82C6C4A59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04EB0-9F9D-4505-8BF4-C8A935EDEB2F}"/>
      </w:docPartPr>
      <w:docPartBody>
        <w:p w:rsidR="00852C6E" w:rsidRDefault="00B21E2F" w:rsidP="00B21E2F">
          <w:pPr>
            <w:pStyle w:val="53DB7151BE9747E1AB14E82C6C4A59D04"/>
          </w:pPr>
          <w:r w:rsidRPr="00347197">
            <w:rPr>
              <w:rFonts w:ascii="Arial Nova" w:hAnsi="Arial Nova" w:cs="Quire Sans"/>
              <w:color w:val="7F7F7F" w:themeColor="text1" w:themeTint="80"/>
              <w:shd w:val="clear" w:color="auto" w:fill="E7E6E6" w:themeFill="background2"/>
            </w:rPr>
            <w:t>Ex.: Atualização: maio/2023 Termo de contrato modelo para Pregão Eletrônico – Compras – Lei nº 14.133, de 2021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2D7487-F29C-4A97-8CED-B5EAF69301E6}"/>
      </w:docPartPr>
      <w:docPartBody>
        <w:p w:rsidR="00852C6E" w:rsidRDefault="000B6EA9">
          <w:r w:rsidRPr="00E20D4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C09103EC1414C858D4B85A0F6B1C3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51CACC-9913-4C2F-9A71-642713F18AB8}"/>
      </w:docPartPr>
      <w:docPartBody>
        <w:p w:rsidR="00852C6E" w:rsidRDefault="00B21E2F" w:rsidP="00B21E2F">
          <w:pPr>
            <w:pStyle w:val="BC09103EC1414C858D4B85A0F6B1C3D82"/>
          </w:pPr>
          <w:r>
            <w:rPr>
              <w:rStyle w:val="TextodoEspaoReservado"/>
            </w:rPr>
            <w:t>Ex:   Alteração no item 1  do TR – Justificativa: XXX</w:t>
          </w:r>
        </w:p>
      </w:docPartBody>
    </w:docPart>
    <w:docPart>
      <w:docPartPr>
        <w:name w:val="B90A055FD3854225BD02AF688B66A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DE2B6C-F77A-47E1-B7BC-7C23523D0223}"/>
      </w:docPartPr>
      <w:docPartBody>
        <w:p w:rsidR="006C0ED9" w:rsidRDefault="00B21E2F" w:rsidP="00B21E2F">
          <w:pPr>
            <w:pStyle w:val="B90A055FD3854225BD02AF688B66ADB62"/>
          </w:pPr>
          <w:r w:rsidRPr="007B1EA2">
            <w:rPr>
              <w:rStyle w:val="TextodoEspaoReservado"/>
              <w:rFonts w:ascii="Arial Nova" w:hAnsi="Arial Nova"/>
              <w:sz w:val="24"/>
              <w:szCs w:val="24"/>
            </w:rPr>
            <w:t>Clique ou toque aqui para inserir o texto.</w:t>
          </w:r>
        </w:p>
      </w:docPartBody>
    </w:docPart>
    <w:docPart>
      <w:docPartPr>
        <w:name w:val="082AD3B721C448C597741871B2AD77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1FAF37-444F-4662-978F-7E5B0B4ABCB8}"/>
      </w:docPartPr>
      <w:docPartBody>
        <w:p w:rsidR="006C0ED9" w:rsidRDefault="00B21E2F" w:rsidP="00B21E2F">
          <w:pPr>
            <w:pStyle w:val="082AD3B721C448C597741871B2AD776E2"/>
          </w:pPr>
          <w:r w:rsidRPr="007B1EA2">
            <w:rPr>
              <w:rStyle w:val="TextodoEspaoReservado"/>
              <w:rFonts w:ascii="Arial Nova" w:hAnsi="Arial Nova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8FC76CDA74BC4F8DA187FF7747BCD9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EDE8A-20B1-4188-BDD5-B171A0744089}"/>
      </w:docPartPr>
      <w:docPartBody>
        <w:p w:rsidR="006C0ED9" w:rsidRDefault="00B21E2F" w:rsidP="00B21E2F">
          <w:pPr>
            <w:pStyle w:val="8FC76CDA74BC4F8DA187FF7747BCD9022"/>
          </w:pPr>
          <w:r w:rsidRPr="009867B9">
            <w:rPr>
              <w:rFonts w:ascii="Arial Nova" w:eastAsia="Times New Roman" w:hAnsi="Arial Nova" w:cs="Segoe UI"/>
              <w:color w:val="AEAAAA" w:themeColor="background2" w:themeShade="BF"/>
              <w:sz w:val="24"/>
              <w:szCs w:val="24"/>
              <w:lang w:eastAsia="pt-BR"/>
            </w:rPr>
            <w:t>Ex: R$ 25.000,00</w:t>
          </w:r>
        </w:p>
      </w:docPartBody>
    </w:docPart>
    <w:docPart>
      <w:docPartPr>
        <w:name w:val="A3A21243ED5F4912BDFE14659E7C58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8B369-19DB-4661-99D2-989032F09F3E}"/>
      </w:docPartPr>
      <w:docPartBody>
        <w:p w:rsidR="006C0ED9" w:rsidRDefault="00B21E2F" w:rsidP="00B21E2F">
          <w:pPr>
            <w:pStyle w:val="A3A21243ED5F4912BDFE14659E7C58DB2"/>
          </w:pPr>
          <w:r w:rsidRPr="00543568">
            <w:rPr>
              <w:rFonts w:ascii="Arial Nova" w:eastAsia="Times New Roman" w:hAnsi="Arial Nova" w:cs="Times New Roman"/>
              <w:color w:val="AEAAAA" w:themeColor="background2" w:themeShade="BF"/>
              <w:sz w:val="24"/>
              <w:szCs w:val="24"/>
              <w:lang w:eastAsia="pt-BR"/>
            </w:rPr>
            <w:t>E</w:t>
          </w:r>
          <w:r w:rsidRPr="00543568">
            <w:rPr>
              <w:rFonts w:eastAsia="Times New Roman" w:cs="Times New Roman"/>
              <w:color w:val="AEAAAA" w:themeColor="background2" w:themeShade="BF"/>
              <w:lang w:eastAsia="pt-BR"/>
            </w:rPr>
            <w:t>x.: Art. 25, I, da Lei nº 8.666/1993 ou Art. 74, I, da Lei nº 14.133/2021</w:t>
          </w:r>
        </w:p>
      </w:docPartBody>
    </w:docPart>
    <w:docPart>
      <w:docPartPr>
        <w:name w:val="2ECBA8BA22784C07BFFB238DFB5E78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612728-FEEF-4037-B83A-73C6019BB2AE}"/>
      </w:docPartPr>
      <w:docPartBody>
        <w:p w:rsidR="006C0ED9" w:rsidRDefault="00B21E2F" w:rsidP="00B21E2F">
          <w:pPr>
            <w:pStyle w:val="2ECBA8BA22784C07BFFB238DFB5E78102"/>
          </w:pPr>
          <w:r w:rsidRPr="009867B9">
            <w:rPr>
              <w:rFonts w:ascii="Arial Nova" w:eastAsia="Times New Roman" w:hAnsi="Arial Nova" w:cs="Segoe UI"/>
              <w:color w:val="AEAAAA" w:themeColor="background2" w:themeShade="BF"/>
              <w:sz w:val="24"/>
              <w:szCs w:val="24"/>
              <w:lang w:eastAsia="pt-BR"/>
            </w:rPr>
            <w:t>Ex: R$ 25.000,00</w:t>
          </w:r>
        </w:p>
      </w:docPartBody>
    </w:docPart>
    <w:docPart>
      <w:docPartPr>
        <w:name w:val="CCE583C80868445C940D8497187240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6ED243-181D-4D06-B7B9-DC52BAB95F1F}"/>
      </w:docPartPr>
      <w:docPartBody>
        <w:p w:rsidR="006C0ED9" w:rsidRDefault="00B21E2F" w:rsidP="00B21E2F">
          <w:pPr>
            <w:pStyle w:val="CCE583C80868445C940D84971872401C1"/>
          </w:pPr>
          <w:r w:rsidRPr="00FC677F">
            <w:rPr>
              <w:rFonts w:ascii="Arial Nova" w:hAnsi="Arial Nova"/>
              <w:color w:val="3B3838" w:themeColor="background2" w:themeShade="40"/>
              <w:sz w:val="24"/>
              <w:szCs w:val="24"/>
            </w:rPr>
            <w:t>P</w:t>
          </w:r>
          <w:r w:rsidRPr="00FC677F">
            <w:rPr>
              <w:rStyle w:val="TextodoEspaoReservado"/>
              <w:rFonts w:ascii="Arial Nova" w:hAnsi="Arial Nova"/>
              <w:color w:val="3B3838" w:themeColor="background2" w:themeShade="40"/>
              <w:sz w:val="24"/>
              <w:szCs w:val="24"/>
            </w:rPr>
            <w:t>or exemplo: Contrato nº 00/00, SEI nº 000000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ire Sans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A9"/>
    <w:rsid w:val="000B6EA9"/>
    <w:rsid w:val="00602F75"/>
    <w:rsid w:val="006C0ED9"/>
    <w:rsid w:val="00852C6E"/>
    <w:rsid w:val="0093263D"/>
    <w:rsid w:val="009C1F4B"/>
    <w:rsid w:val="00A2685D"/>
    <w:rsid w:val="00B21E2F"/>
    <w:rsid w:val="00DD7927"/>
    <w:rsid w:val="00FC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21E2F"/>
    <w:rPr>
      <w:color w:val="808080"/>
    </w:rPr>
  </w:style>
  <w:style w:type="paragraph" w:customStyle="1" w:styleId="A7B28181A26E48FBA5CAC664A7CC7B4F">
    <w:name w:val="A7B28181A26E48FBA5CAC664A7CC7B4F"/>
  </w:style>
  <w:style w:type="paragraph" w:customStyle="1" w:styleId="87ECCB962C2A4984A5A30365070582BD">
    <w:name w:val="87ECCB962C2A4984A5A30365070582BD"/>
  </w:style>
  <w:style w:type="paragraph" w:customStyle="1" w:styleId="B7FEB0D11E4A44598726F3985B88528B">
    <w:name w:val="B7FEB0D11E4A44598726F3985B88528B"/>
  </w:style>
  <w:style w:type="paragraph" w:customStyle="1" w:styleId="87A21B38B56A401F8CDDB1ABEFD89248">
    <w:name w:val="87A21B38B56A401F8CDDB1ABEFD89248"/>
  </w:style>
  <w:style w:type="paragraph" w:customStyle="1" w:styleId="56D8655B31E14E15B386B0D924A1D0C3">
    <w:name w:val="56D8655B31E14E15B386B0D924A1D0C3"/>
  </w:style>
  <w:style w:type="paragraph" w:customStyle="1" w:styleId="898021790559428D9B20F1971C2C8BEC">
    <w:name w:val="898021790559428D9B20F1971C2C8BEC"/>
  </w:style>
  <w:style w:type="paragraph" w:customStyle="1" w:styleId="9D0E384FD162457B90A4A5F7F2A1BB0F">
    <w:name w:val="9D0E384FD162457B90A4A5F7F2A1BB0F"/>
  </w:style>
  <w:style w:type="paragraph" w:customStyle="1" w:styleId="FB940AC69FB8452A91B91566F0095F42">
    <w:name w:val="FB940AC69FB8452A91B91566F0095F42"/>
  </w:style>
  <w:style w:type="paragraph" w:customStyle="1" w:styleId="CEC0DFF07F3D486C820DC0764941C78F">
    <w:name w:val="CEC0DFF07F3D486C820DC0764941C78F"/>
  </w:style>
  <w:style w:type="paragraph" w:customStyle="1" w:styleId="13C8AF83601E4C1CA96C585808249081">
    <w:name w:val="13C8AF83601E4C1CA96C585808249081"/>
  </w:style>
  <w:style w:type="paragraph" w:customStyle="1" w:styleId="E9B08DEADF0B4E93AD301E786A024099">
    <w:name w:val="E9B08DEADF0B4E93AD301E786A024099"/>
  </w:style>
  <w:style w:type="paragraph" w:customStyle="1" w:styleId="CF81106487AC4FC5B0878C76BF5DBFB5">
    <w:name w:val="CF81106487AC4FC5B0878C76BF5DBFB5"/>
  </w:style>
  <w:style w:type="paragraph" w:customStyle="1" w:styleId="A8FD5887335C48EC981E51A0E66FF963">
    <w:name w:val="A8FD5887335C48EC981E51A0E66FF963"/>
  </w:style>
  <w:style w:type="paragraph" w:customStyle="1" w:styleId="9B6C55229E7B4BB48D0C9B4DB72235E4">
    <w:name w:val="9B6C55229E7B4BB48D0C9B4DB72235E4"/>
  </w:style>
  <w:style w:type="paragraph" w:customStyle="1" w:styleId="FD61006F134E42D4BA3A7E67163823E9">
    <w:name w:val="FD61006F134E42D4BA3A7E67163823E9"/>
  </w:style>
  <w:style w:type="paragraph" w:customStyle="1" w:styleId="0450614E458147019A66B1CA1C4139F5">
    <w:name w:val="0450614E458147019A66B1CA1C4139F5"/>
  </w:style>
  <w:style w:type="paragraph" w:customStyle="1" w:styleId="3E2D340643D74EC4817CD7F04089729B">
    <w:name w:val="3E2D340643D74EC4817CD7F04089729B"/>
  </w:style>
  <w:style w:type="paragraph" w:customStyle="1" w:styleId="E925E89946FC404B9987394BD1CB87ED">
    <w:name w:val="E925E89946FC404B9987394BD1CB87ED"/>
  </w:style>
  <w:style w:type="paragraph" w:customStyle="1" w:styleId="220964595BE6484B8B44486EA20CCB02">
    <w:name w:val="220964595BE6484B8B44486EA20CCB02"/>
  </w:style>
  <w:style w:type="paragraph" w:customStyle="1" w:styleId="9C54C8D378E04311B517C8394C77829E">
    <w:name w:val="9C54C8D378E04311B517C8394C77829E"/>
  </w:style>
  <w:style w:type="paragraph" w:customStyle="1" w:styleId="C752F5EC771E458D86993913199DA328">
    <w:name w:val="C752F5EC771E458D86993913199DA328"/>
  </w:style>
  <w:style w:type="paragraph" w:customStyle="1" w:styleId="E3F25A48CAB54C3E8847963C006249CB">
    <w:name w:val="E3F25A48CAB54C3E8847963C006249CB"/>
  </w:style>
  <w:style w:type="paragraph" w:customStyle="1" w:styleId="EE56190D54F948E8AC532C6C6EAF0980">
    <w:name w:val="EE56190D54F948E8AC532C6C6EAF0980"/>
  </w:style>
  <w:style w:type="paragraph" w:customStyle="1" w:styleId="F7FE52EDD0214DC0A8AEE73432984C89">
    <w:name w:val="F7FE52EDD0214DC0A8AEE73432984C89"/>
  </w:style>
  <w:style w:type="paragraph" w:customStyle="1" w:styleId="FCFF474DFD28426BBE602AAD76BEC7A9">
    <w:name w:val="FCFF474DFD28426BBE602AAD76BEC7A9"/>
  </w:style>
  <w:style w:type="paragraph" w:customStyle="1" w:styleId="AE602A4B5FE3432D8CB7BCD08A73FEEB">
    <w:name w:val="AE602A4B5FE3432D8CB7BCD08A73FEEB"/>
  </w:style>
  <w:style w:type="paragraph" w:customStyle="1" w:styleId="1B3C8021B88C4315B99B84A5B9A0B381">
    <w:name w:val="1B3C8021B88C4315B99B84A5B9A0B381"/>
  </w:style>
  <w:style w:type="paragraph" w:customStyle="1" w:styleId="51F91A0CEDF94EB2B1CABEA20142CB86">
    <w:name w:val="51F91A0CEDF94EB2B1CABEA20142CB86"/>
    <w:rsid w:val="000B6EA9"/>
  </w:style>
  <w:style w:type="paragraph" w:customStyle="1" w:styleId="AEB6019BCB344F3CBD395E0E2FCDD864">
    <w:name w:val="AEB6019BCB344F3CBD395E0E2FCDD864"/>
    <w:rsid w:val="000B6EA9"/>
  </w:style>
  <w:style w:type="paragraph" w:customStyle="1" w:styleId="BE6B5DAC69974FF1BBF2449966AD1CA5">
    <w:name w:val="BE6B5DAC69974FF1BBF2449966AD1CA5"/>
    <w:rsid w:val="000B6EA9"/>
  </w:style>
  <w:style w:type="paragraph" w:customStyle="1" w:styleId="EF7EE6BAE65743DF94AFA4E3D092EDFF">
    <w:name w:val="EF7EE6BAE65743DF94AFA4E3D092EDFF"/>
    <w:rsid w:val="000B6EA9"/>
  </w:style>
  <w:style w:type="paragraph" w:customStyle="1" w:styleId="25D5E6829D3A4B7BB40B99F9F1E16A18">
    <w:name w:val="25D5E6829D3A4B7BB40B99F9F1E16A18"/>
    <w:rsid w:val="000B6EA9"/>
  </w:style>
  <w:style w:type="paragraph" w:customStyle="1" w:styleId="88097C367C5545BDB5E2AAF22211F14A">
    <w:name w:val="88097C367C5545BDB5E2AAF22211F14A"/>
    <w:rsid w:val="000B6EA9"/>
  </w:style>
  <w:style w:type="paragraph" w:customStyle="1" w:styleId="3BBCC16F26B7471DB45B8DE563197967">
    <w:name w:val="3BBCC16F26B7471DB45B8DE563197967"/>
    <w:rsid w:val="000B6EA9"/>
  </w:style>
  <w:style w:type="paragraph" w:customStyle="1" w:styleId="53DB7151BE9747E1AB14E82C6C4A59D0">
    <w:name w:val="53DB7151BE9747E1AB14E82C6C4A59D0"/>
    <w:rsid w:val="000B6EA9"/>
  </w:style>
  <w:style w:type="paragraph" w:customStyle="1" w:styleId="87ECCB962C2A4984A5A30365070582BD1">
    <w:name w:val="87ECCB962C2A4984A5A30365070582BD1"/>
    <w:rsid w:val="000B6EA9"/>
    <w:rPr>
      <w:rFonts w:eastAsiaTheme="minorHAnsi"/>
      <w:kern w:val="0"/>
      <w:lang w:eastAsia="en-US"/>
      <w14:ligatures w14:val="none"/>
    </w:rPr>
  </w:style>
  <w:style w:type="paragraph" w:customStyle="1" w:styleId="25D5E6829D3A4B7BB40B99F9F1E16A181">
    <w:name w:val="25D5E6829D3A4B7BB40B99F9F1E16A181"/>
    <w:rsid w:val="000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8097C367C5545BDB5E2AAF22211F14A1">
    <w:name w:val="88097C367C5545BDB5E2AAF22211F14A1"/>
    <w:rsid w:val="000B6EA9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3BBCC16F26B7471DB45B8DE5631979671">
    <w:name w:val="3BBCC16F26B7471DB45B8DE5631979671"/>
    <w:rsid w:val="000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DB7151BE9747E1AB14E82C6C4A59D01">
    <w:name w:val="53DB7151BE9747E1AB14E82C6C4A59D01"/>
    <w:rsid w:val="000B6EA9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51F91A0CEDF94EB2B1CABEA20142CB861">
    <w:name w:val="51F91A0CEDF94EB2B1CABEA20142CB861"/>
    <w:rsid w:val="000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B6019BCB344F3CBD395E0E2FCDD8641">
    <w:name w:val="AEB6019BCB344F3CBD395E0E2FCDD8641"/>
    <w:rsid w:val="000B6EA9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BE6B5DAC69974FF1BBF2449966AD1CA51">
    <w:name w:val="BE6B5DAC69974FF1BBF2449966AD1CA51"/>
    <w:rsid w:val="000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F7EE6BAE65743DF94AFA4E3D092EDFF1">
    <w:name w:val="EF7EE6BAE65743DF94AFA4E3D092EDFF1"/>
    <w:rsid w:val="000B6EA9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E9B08DEADF0B4E93AD301E786A0240991">
    <w:name w:val="E9B08DEADF0B4E93AD301E786A0240991"/>
    <w:rsid w:val="000B6EA9"/>
    <w:rPr>
      <w:rFonts w:eastAsiaTheme="minorHAnsi"/>
      <w:kern w:val="0"/>
      <w:lang w:eastAsia="en-US"/>
      <w14:ligatures w14:val="none"/>
    </w:rPr>
  </w:style>
  <w:style w:type="paragraph" w:customStyle="1" w:styleId="CF81106487AC4FC5B0878C76BF5DBFB51">
    <w:name w:val="CF81106487AC4FC5B0878C76BF5DBFB51"/>
    <w:rsid w:val="000B6EA9"/>
    <w:rPr>
      <w:rFonts w:eastAsiaTheme="minorHAnsi"/>
      <w:kern w:val="0"/>
      <w:lang w:eastAsia="en-US"/>
      <w14:ligatures w14:val="none"/>
    </w:rPr>
  </w:style>
  <w:style w:type="paragraph" w:customStyle="1" w:styleId="A8FD5887335C48EC981E51A0E66FF9631">
    <w:name w:val="A8FD5887335C48EC981E51A0E66FF9631"/>
    <w:rsid w:val="000B6EA9"/>
    <w:rPr>
      <w:rFonts w:eastAsiaTheme="minorHAnsi"/>
      <w:kern w:val="0"/>
      <w:lang w:eastAsia="en-US"/>
      <w14:ligatures w14:val="none"/>
    </w:rPr>
  </w:style>
  <w:style w:type="paragraph" w:customStyle="1" w:styleId="9B6C55229E7B4BB48D0C9B4DB72235E41">
    <w:name w:val="9B6C55229E7B4BB48D0C9B4DB72235E41"/>
    <w:rsid w:val="000B6EA9"/>
    <w:rPr>
      <w:rFonts w:eastAsiaTheme="minorHAnsi"/>
      <w:kern w:val="0"/>
      <w:lang w:eastAsia="en-US"/>
      <w14:ligatures w14:val="none"/>
    </w:rPr>
  </w:style>
  <w:style w:type="paragraph" w:customStyle="1" w:styleId="FD61006F134E42D4BA3A7E67163823E91">
    <w:name w:val="FD61006F134E42D4BA3A7E67163823E91"/>
    <w:rsid w:val="000B6EA9"/>
    <w:rPr>
      <w:rFonts w:eastAsiaTheme="minorHAnsi"/>
      <w:kern w:val="0"/>
      <w:lang w:eastAsia="en-US"/>
      <w14:ligatures w14:val="none"/>
    </w:rPr>
  </w:style>
  <w:style w:type="paragraph" w:customStyle="1" w:styleId="0450614E458147019A66B1CA1C4139F51">
    <w:name w:val="0450614E458147019A66B1CA1C4139F51"/>
    <w:rsid w:val="000B6EA9"/>
    <w:rPr>
      <w:rFonts w:eastAsiaTheme="minorHAnsi"/>
      <w:kern w:val="0"/>
      <w:lang w:eastAsia="en-US"/>
      <w14:ligatures w14:val="none"/>
    </w:rPr>
  </w:style>
  <w:style w:type="paragraph" w:customStyle="1" w:styleId="3E2D340643D74EC4817CD7F04089729B1">
    <w:name w:val="3E2D340643D74EC4817CD7F04089729B1"/>
    <w:rsid w:val="000B6EA9"/>
    <w:rPr>
      <w:rFonts w:eastAsiaTheme="minorHAnsi"/>
      <w:kern w:val="0"/>
      <w:lang w:eastAsia="en-US"/>
      <w14:ligatures w14:val="none"/>
    </w:rPr>
  </w:style>
  <w:style w:type="paragraph" w:customStyle="1" w:styleId="E925E89946FC404B9987394BD1CB87ED1">
    <w:name w:val="E925E89946FC404B9987394BD1CB87ED1"/>
    <w:rsid w:val="000B6EA9"/>
    <w:rPr>
      <w:rFonts w:eastAsiaTheme="minorHAnsi"/>
      <w:kern w:val="0"/>
      <w:lang w:eastAsia="en-US"/>
      <w14:ligatures w14:val="none"/>
    </w:rPr>
  </w:style>
  <w:style w:type="paragraph" w:customStyle="1" w:styleId="F7FE52EDD0214DC0A8AEE73432984C891">
    <w:name w:val="F7FE52EDD0214DC0A8AEE73432984C891"/>
    <w:rsid w:val="000B6EA9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CFF474DFD28426BBE602AAD76BEC7A91">
    <w:name w:val="FCFF474DFD28426BBE602AAD76BEC7A91"/>
    <w:rsid w:val="000B6EA9"/>
    <w:rPr>
      <w:rFonts w:eastAsiaTheme="minorHAnsi"/>
      <w:kern w:val="0"/>
      <w:lang w:eastAsia="en-US"/>
      <w14:ligatures w14:val="none"/>
    </w:rPr>
  </w:style>
  <w:style w:type="paragraph" w:customStyle="1" w:styleId="AE602A4B5FE3432D8CB7BCD08A73FEEB1">
    <w:name w:val="AE602A4B5FE3432D8CB7BCD08A73FEEB1"/>
    <w:rsid w:val="000B6EA9"/>
    <w:rPr>
      <w:rFonts w:eastAsiaTheme="minorHAnsi"/>
      <w:kern w:val="0"/>
      <w:lang w:eastAsia="en-US"/>
      <w14:ligatures w14:val="none"/>
    </w:rPr>
  </w:style>
  <w:style w:type="paragraph" w:customStyle="1" w:styleId="1B3C8021B88C4315B99B84A5B9A0B3811">
    <w:name w:val="1B3C8021B88C4315B99B84A5B9A0B3811"/>
    <w:rsid w:val="000B6EA9"/>
    <w:rPr>
      <w:rFonts w:eastAsiaTheme="minorHAnsi"/>
      <w:kern w:val="0"/>
      <w:lang w:eastAsia="en-US"/>
      <w14:ligatures w14:val="none"/>
    </w:rPr>
  </w:style>
  <w:style w:type="paragraph" w:customStyle="1" w:styleId="87ECCB962C2A4984A5A30365070582BD2">
    <w:name w:val="87ECCB962C2A4984A5A30365070582BD2"/>
    <w:rsid w:val="000B6EA9"/>
    <w:rPr>
      <w:rFonts w:eastAsiaTheme="minorHAnsi"/>
      <w:kern w:val="0"/>
      <w:lang w:eastAsia="en-US"/>
      <w14:ligatures w14:val="none"/>
    </w:rPr>
  </w:style>
  <w:style w:type="paragraph" w:customStyle="1" w:styleId="25D5E6829D3A4B7BB40B99F9F1E16A182">
    <w:name w:val="25D5E6829D3A4B7BB40B99F9F1E16A182"/>
    <w:rsid w:val="000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8097C367C5545BDB5E2AAF22211F14A2">
    <w:name w:val="88097C367C5545BDB5E2AAF22211F14A2"/>
    <w:rsid w:val="000B6EA9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3BBCC16F26B7471DB45B8DE5631979672">
    <w:name w:val="3BBCC16F26B7471DB45B8DE5631979672"/>
    <w:rsid w:val="000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DB7151BE9747E1AB14E82C6C4A59D02">
    <w:name w:val="53DB7151BE9747E1AB14E82C6C4A59D02"/>
    <w:rsid w:val="000B6EA9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51F91A0CEDF94EB2B1CABEA20142CB862">
    <w:name w:val="51F91A0CEDF94EB2B1CABEA20142CB862"/>
    <w:rsid w:val="000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B6019BCB344F3CBD395E0E2FCDD8642">
    <w:name w:val="AEB6019BCB344F3CBD395E0E2FCDD8642"/>
    <w:rsid w:val="000B6EA9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BE6B5DAC69974FF1BBF2449966AD1CA52">
    <w:name w:val="BE6B5DAC69974FF1BBF2449966AD1CA52"/>
    <w:rsid w:val="000B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F7EE6BAE65743DF94AFA4E3D092EDFF2">
    <w:name w:val="EF7EE6BAE65743DF94AFA4E3D092EDFF2"/>
    <w:rsid w:val="000B6EA9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E9B08DEADF0B4E93AD301E786A0240992">
    <w:name w:val="E9B08DEADF0B4E93AD301E786A0240992"/>
    <w:rsid w:val="000B6EA9"/>
    <w:rPr>
      <w:rFonts w:eastAsiaTheme="minorHAnsi"/>
      <w:kern w:val="0"/>
      <w:lang w:eastAsia="en-US"/>
      <w14:ligatures w14:val="none"/>
    </w:rPr>
  </w:style>
  <w:style w:type="paragraph" w:customStyle="1" w:styleId="CF81106487AC4FC5B0878C76BF5DBFB52">
    <w:name w:val="CF81106487AC4FC5B0878C76BF5DBFB52"/>
    <w:rsid w:val="000B6EA9"/>
    <w:rPr>
      <w:rFonts w:eastAsiaTheme="minorHAnsi"/>
      <w:kern w:val="0"/>
      <w:lang w:eastAsia="en-US"/>
      <w14:ligatures w14:val="none"/>
    </w:rPr>
  </w:style>
  <w:style w:type="paragraph" w:customStyle="1" w:styleId="A8FD5887335C48EC981E51A0E66FF9632">
    <w:name w:val="A8FD5887335C48EC981E51A0E66FF9632"/>
    <w:rsid w:val="000B6EA9"/>
    <w:rPr>
      <w:rFonts w:eastAsiaTheme="minorHAnsi"/>
      <w:kern w:val="0"/>
      <w:lang w:eastAsia="en-US"/>
      <w14:ligatures w14:val="none"/>
    </w:rPr>
  </w:style>
  <w:style w:type="paragraph" w:customStyle="1" w:styleId="9B6C55229E7B4BB48D0C9B4DB72235E42">
    <w:name w:val="9B6C55229E7B4BB48D0C9B4DB72235E42"/>
    <w:rsid w:val="000B6EA9"/>
    <w:rPr>
      <w:rFonts w:eastAsiaTheme="minorHAnsi"/>
      <w:kern w:val="0"/>
      <w:lang w:eastAsia="en-US"/>
      <w14:ligatures w14:val="none"/>
    </w:rPr>
  </w:style>
  <w:style w:type="paragraph" w:customStyle="1" w:styleId="FD61006F134E42D4BA3A7E67163823E92">
    <w:name w:val="FD61006F134E42D4BA3A7E67163823E92"/>
    <w:rsid w:val="000B6EA9"/>
    <w:rPr>
      <w:rFonts w:eastAsiaTheme="minorHAnsi"/>
      <w:kern w:val="0"/>
      <w:lang w:eastAsia="en-US"/>
      <w14:ligatures w14:val="none"/>
    </w:rPr>
  </w:style>
  <w:style w:type="paragraph" w:customStyle="1" w:styleId="0450614E458147019A66B1CA1C4139F52">
    <w:name w:val="0450614E458147019A66B1CA1C4139F52"/>
    <w:rsid w:val="000B6EA9"/>
    <w:rPr>
      <w:rFonts w:eastAsiaTheme="minorHAnsi"/>
      <w:kern w:val="0"/>
      <w:lang w:eastAsia="en-US"/>
      <w14:ligatures w14:val="none"/>
    </w:rPr>
  </w:style>
  <w:style w:type="paragraph" w:customStyle="1" w:styleId="3E2D340643D74EC4817CD7F04089729B2">
    <w:name w:val="3E2D340643D74EC4817CD7F04089729B2"/>
    <w:rsid w:val="000B6EA9"/>
    <w:rPr>
      <w:rFonts w:eastAsiaTheme="minorHAnsi"/>
      <w:kern w:val="0"/>
      <w:lang w:eastAsia="en-US"/>
      <w14:ligatures w14:val="none"/>
    </w:rPr>
  </w:style>
  <w:style w:type="paragraph" w:customStyle="1" w:styleId="E925E89946FC404B9987394BD1CB87ED2">
    <w:name w:val="E925E89946FC404B9987394BD1CB87ED2"/>
    <w:rsid w:val="000B6EA9"/>
    <w:rPr>
      <w:rFonts w:eastAsiaTheme="minorHAnsi"/>
      <w:kern w:val="0"/>
      <w:lang w:eastAsia="en-US"/>
      <w14:ligatures w14:val="none"/>
    </w:rPr>
  </w:style>
  <w:style w:type="paragraph" w:customStyle="1" w:styleId="F7FE52EDD0214DC0A8AEE73432984C892">
    <w:name w:val="F7FE52EDD0214DC0A8AEE73432984C892"/>
    <w:rsid w:val="000B6EA9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CFF474DFD28426BBE602AAD76BEC7A92">
    <w:name w:val="FCFF474DFD28426BBE602AAD76BEC7A92"/>
    <w:rsid w:val="000B6EA9"/>
    <w:rPr>
      <w:rFonts w:eastAsiaTheme="minorHAnsi"/>
      <w:kern w:val="0"/>
      <w:lang w:eastAsia="en-US"/>
      <w14:ligatures w14:val="none"/>
    </w:rPr>
  </w:style>
  <w:style w:type="paragraph" w:customStyle="1" w:styleId="AE602A4B5FE3432D8CB7BCD08A73FEEB2">
    <w:name w:val="AE602A4B5FE3432D8CB7BCD08A73FEEB2"/>
    <w:rsid w:val="000B6EA9"/>
    <w:rPr>
      <w:rFonts w:eastAsiaTheme="minorHAnsi"/>
      <w:kern w:val="0"/>
      <w:lang w:eastAsia="en-US"/>
      <w14:ligatures w14:val="none"/>
    </w:rPr>
  </w:style>
  <w:style w:type="paragraph" w:customStyle="1" w:styleId="1B3C8021B88C4315B99B84A5B9A0B3812">
    <w:name w:val="1B3C8021B88C4315B99B84A5B9A0B3812"/>
    <w:rsid w:val="000B6EA9"/>
    <w:rPr>
      <w:rFonts w:eastAsiaTheme="minorHAnsi"/>
      <w:kern w:val="0"/>
      <w:lang w:eastAsia="en-US"/>
      <w14:ligatures w14:val="none"/>
    </w:rPr>
  </w:style>
  <w:style w:type="paragraph" w:customStyle="1" w:styleId="BC09103EC1414C858D4B85A0F6B1C3D8">
    <w:name w:val="BC09103EC1414C858D4B85A0F6B1C3D8"/>
    <w:rsid w:val="000B6EA9"/>
  </w:style>
  <w:style w:type="paragraph" w:customStyle="1" w:styleId="B90A055FD3854225BD02AF688B66ADB6">
    <w:name w:val="B90A055FD3854225BD02AF688B66ADB6"/>
    <w:rsid w:val="00852C6E"/>
  </w:style>
  <w:style w:type="paragraph" w:customStyle="1" w:styleId="082AD3B721C448C597741871B2AD776E">
    <w:name w:val="082AD3B721C448C597741871B2AD776E"/>
    <w:rsid w:val="00852C6E"/>
  </w:style>
  <w:style w:type="paragraph" w:customStyle="1" w:styleId="8FC76CDA74BC4F8DA187FF7747BCD902">
    <w:name w:val="8FC76CDA74BC4F8DA187FF7747BCD902"/>
    <w:rsid w:val="00852C6E"/>
  </w:style>
  <w:style w:type="paragraph" w:customStyle="1" w:styleId="A3A21243ED5F4912BDFE14659E7C58DB">
    <w:name w:val="A3A21243ED5F4912BDFE14659E7C58DB"/>
    <w:rsid w:val="00852C6E"/>
  </w:style>
  <w:style w:type="paragraph" w:customStyle="1" w:styleId="2ECBA8BA22784C07BFFB238DFB5E7810">
    <w:name w:val="2ECBA8BA22784C07BFFB238DFB5E7810"/>
    <w:rsid w:val="00852C6E"/>
  </w:style>
  <w:style w:type="paragraph" w:customStyle="1" w:styleId="87ECCB962C2A4984A5A30365070582BD3">
    <w:name w:val="87ECCB962C2A4984A5A30365070582BD3"/>
    <w:rsid w:val="00852C6E"/>
    <w:rPr>
      <w:rFonts w:eastAsiaTheme="minorHAnsi"/>
      <w:kern w:val="0"/>
      <w:lang w:eastAsia="en-US"/>
      <w14:ligatures w14:val="none"/>
    </w:rPr>
  </w:style>
  <w:style w:type="paragraph" w:customStyle="1" w:styleId="25D5E6829D3A4B7BB40B99F9F1E16A183">
    <w:name w:val="25D5E6829D3A4B7BB40B99F9F1E16A183"/>
    <w:rsid w:val="0085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8097C367C5545BDB5E2AAF22211F14A3">
    <w:name w:val="88097C367C5545BDB5E2AAF22211F14A3"/>
    <w:rsid w:val="00852C6E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3BBCC16F26B7471DB45B8DE5631979673">
    <w:name w:val="3BBCC16F26B7471DB45B8DE5631979673"/>
    <w:rsid w:val="0085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DB7151BE9747E1AB14E82C6C4A59D03">
    <w:name w:val="53DB7151BE9747E1AB14E82C6C4A59D03"/>
    <w:rsid w:val="00852C6E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51F91A0CEDF94EB2B1CABEA20142CB863">
    <w:name w:val="51F91A0CEDF94EB2B1CABEA20142CB863"/>
    <w:rsid w:val="0085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AEB6019BCB344F3CBD395E0E2FCDD8643">
    <w:name w:val="AEB6019BCB344F3CBD395E0E2FCDD8643"/>
    <w:rsid w:val="00852C6E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BE6B5DAC69974FF1BBF2449966AD1CA53">
    <w:name w:val="BE6B5DAC69974FF1BBF2449966AD1CA53"/>
    <w:rsid w:val="00852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EF7EE6BAE65743DF94AFA4E3D092EDFF3">
    <w:name w:val="EF7EE6BAE65743DF94AFA4E3D092EDFF3"/>
    <w:rsid w:val="00852C6E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BC09103EC1414C858D4B85A0F6B1C3D81">
    <w:name w:val="BC09103EC1414C858D4B85A0F6B1C3D81"/>
    <w:rsid w:val="00852C6E"/>
    <w:rPr>
      <w:rFonts w:eastAsiaTheme="minorHAnsi"/>
      <w:kern w:val="0"/>
      <w:lang w:eastAsia="en-US"/>
      <w14:ligatures w14:val="none"/>
    </w:rPr>
  </w:style>
  <w:style w:type="paragraph" w:customStyle="1" w:styleId="B90A055FD3854225BD02AF688B66ADB61">
    <w:name w:val="B90A055FD3854225BD02AF688B66ADB61"/>
    <w:rsid w:val="00852C6E"/>
    <w:rPr>
      <w:rFonts w:eastAsiaTheme="minorHAnsi"/>
      <w:kern w:val="0"/>
      <w:lang w:eastAsia="en-US"/>
      <w14:ligatures w14:val="none"/>
    </w:rPr>
  </w:style>
  <w:style w:type="paragraph" w:customStyle="1" w:styleId="082AD3B721C448C597741871B2AD776E1">
    <w:name w:val="082AD3B721C448C597741871B2AD776E1"/>
    <w:rsid w:val="00852C6E"/>
    <w:rPr>
      <w:rFonts w:eastAsiaTheme="minorHAnsi"/>
      <w:kern w:val="0"/>
      <w:lang w:eastAsia="en-US"/>
      <w14:ligatures w14:val="none"/>
    </w:rPr>
  </w:style>
  <w:style w:type="paragraph" w:customStyle="1" w:styleId="8FC76CDA74BC4F8DA187FF7747BCD9021">
    <w:name w:val="8FC76CDA74BC4F8DA187FF7747BCD9021"/>
    <w:rsid w:val="00852C6E"/>
    <w:rPr>
      <w:rFonts w:eastAsiaTheme="minorHAnsi"/>
      <w:kern w:val="0"/>
      <w:lang w:eastAsia="en-US"/>
      <w14:ligatures w14:val="none"/>
    </w:rPr>
  </w:style>
  <w:style w:type="paragraph" w:customStyle="1" w:styleId="A3A21243ED5F4912BDFE14659E7C58DB1">
    <w:name w:val="A3A21243ED5F4912BDFE14659E7C58DB1"/>
    <w:rsid w:val="00852C6E"/>
    <w:rPr>
      <w:rFonts w:eastAsiaTheme="minorHAnsi"/>
      <w:kern w:val="0"/>
      <w:lang w:eastAsia="en-US"/>
      <w14:ligatures w14:val="none"/>
    </w:rPr>
  </w:style>
  <w:style w:type="paragraph" w:customStyle="1" w:styleId="2ECBA8BA22784C07BFFB238DFB5E78101">
    <w:name w:val="2ECBA8BA22784C07BFFB238DFB5E78101"/>
    <w:rsid w:val="00852C6E"/>
    <w:rPr>
      <w:rFonts w:eastAsiaTheme="minorHAnsi"/>
      <w:kern w:val="0"/>
      <w:lang w:eastAsia="en-US"/>
      <w14:ligatures w14:val="none"/>
    </w:rPr>
  </w:style>
  <w:style w:type="paragraph" w:customStyle="1" w:styleId="3E2D340643D74EC4817CD7F04089729B3">
    <w:name w:val="3E2D340643D74EC4817CD7F04089729B3"/>
    <w:rsid w:val="00852C6E"/>
    <w:rPr>
      <w:rFonts w:eastAsiaTheme="minorHAnsi"/>
      <w:kern w:val="0"/>
      <w:lang w:eastAsia="en-US"/>
      <w14:ligatures w14:val="none"/>
    </w:rPr>
  </w:style>
  <w:style w:type="paragraph" w:customStyle="1" w:styleId="E925E89946FC404B9987394BD1CB87ED3">
    <w:name w:val="E925E89946FC404B9987394BD1CB87ED3"/>
    <w:rsid w:val="00852C6E"/>
    <w:rPr>
      <w:rFonts w:eastAsiaTheme="minorHAnsi"/>
      <w:kern w:val="0"/>
      <w:lang w:eastAsia="en-US"/>
      <w14:ligatures w14:val="none"/>
    </w:rPr>
  </w:style>
  <w:style w:type="paragraph" w:customStyle="1" w:styleId="F7FE52EDD0214DC0A8AEE73432984C893">
    <w:name w:val="F7FE52EDD0214DC0A8AEE73432984C893"/>
    <w:rsid w:val="00852C6E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CFF474DFD28426BBE602AAD76BEC7A93">
    <w:name w:val="FCFF474DFD28426BBE602AAD76BEC7A93"/>
    <w:rsid w:val="00852C6E"/>
    <w:rPr>
      <w:rFonts w:eastAsiaTheme="minorHAnsi"/>
      <w:kern w:val="0"/>
      <w:lang w:eastAsia="en-US"/>
      <w14:ligatures w14:val="none"/>
    </w:rPr>
  </w:style>
  <w:style w:type="paragraph" w:customStyle="1" w:styleId="AE602A4B5FE3432D8CB7BCD08A73FEEB3">
    <w:name w:val="AE602A4B5FE3432D8CB7BCD08A73FEEB3"/>
    <w:rsid w:val="00852C6E"/>
    <w:rPr>
      <w:rFonts w:eastAsiaTheme="minorHAnsi"/>
      <w:kern w:val="0"/>
      <w:lang w:eastAsia="en-US"/>
      <w14:ligatures w14:val="none"/>
    </w:rPr>
  </w:style>
  <w:style w:type="paragraph" w:customStyle="1" w:styleId="1B3C8021B88C4315B99B84A5B9A0B3813">
    <w:name w:val="1B3C8021B88C4315B99B84A5B9A0B3813"/>
    <w:rsid w:val="00852C6E"/>
    <w:rPr>
      <w:rFonts w:eastAsiaTheme="minorHAnsi"/>
      <w:kern w:val="0"/>
      <w:lang w:eastAsia="en-US"/>
      <w14:ligatures w14:val="none"/>
    </w:rPr>
  </w:style>
  <w:style w:type="paragraph" w:customStyle="1" w:styleId="CCE583C80868445C940D84971872401C">
    <w:name w:val="CCE583C80868445C940D84971872401C"/>
    <w:rsid w:val="00852C6E"/>
  </w:style>
  <w:style w:type="paragraph" w:customStyle="1" w:styleId="87ECCB962C2A4984A5A30365070582BD4">
    <w:name w:val="87ECCB962C2A4984A5A30365070582BD4"/>
    <w:rsid w:val="00B21E2F"/>
    <w:rPr>
      <w:rFonts w:eastAsiaTheme="minorHAnsi"/>
      <w:kern w:val="0"/>
      <w:lang w:eastAsia="en-US"/>
      <w14:ligatures w14:val="none"/>
    </w:rPr>
  </w:style>
  <w:style w:type="paragraph" w:customStyle="1" w:styleId="25D5E6829D3A4B7BB40B99F9F1E16A184">
    <w:name w:val="25D5E6829D3A4B7BB40B99F9F1E16A184"/>
    <w:rsid w:val="00B2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88097C367C5545BDB5E2AAF22211F14A4">
    <w:name w:val="88097C367C5545BDB5E2AAF22211F14A4"/>
    <w:rsid w:val="00B21E2F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3BBCC16F26B7471DB45B8DE5631979674">
    <w:name w:val="3BBCC16F26B7471DB45B8DE5631979674"/>
    <w:rsid w:val="00B2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53DB7151BE9747E1AB14E82C6C4A59D04">
    <w:name w:val="53DB7151BE9747E1AB14E82C6C4A59D04"/>
    <w:rsid w:val="00B21E2F"/>
    <w:pPr>
      <w:tabs>
        <w:tab w:val="center" w:pos="4252"/>
        <w:tab w:val="right" w:pos="8504"/>
      </w:tabs>
      <w:spacing w:after="0" w:line="240" w:lineRule="auto"/>
    </w:pPr>
    <w:rPr>
      <w:rFonts w:ascii="Ecofont_Spranq_eco_Sans" w:hAnsi="Ecofont_Spranq_eco_Sans" w:cs="Tahoma"/>
      <w:kern w:val="0"/>
      <w:sz w:val="24"/>
      <w:szCs w:val="24"/>
      <w14:ligatures w14:val="none"/>
    </w:rPr>
  </w:style>
  <w:style w:type="paragraph" w:customStyle="1" w:styleId="BC09103EC1414C858D4B85A0F6B1C3D82">
    <w:name w:val="BC09103EC1414C858D4B85A0F6B1C3D82"/>
    <w:rsid w:val="00B21E2F"/>
    <w:rPr>
      <w:rFonts w:eastAsiaTheme="minorHAnsi"/>
      <w:kern w:val="0"/>
      <w:lang w:eastAsia="en-US"/>
      <w14:ligatures w14:val="none"/>
    </w:rPr>
  </w:style>
  <w:style w:type="paragraph" w:customStyle="1" w:styleId="B90A055FD3854225BD02AF688B66ADB62">
    <w:name w:val="B90A055FD3854225BD02AF688B66ADB62"/>
    <w:rsid w:val="00B21E2F"/>
    <w:rPr>
      <w:rFonts w:eastAsiaTheme="minorHAnsi"/>
      <w:kern w:val="0"/>
      <w:lang w:eastAsia="en-US"/>
      <w14:ligatures w14:val="none"/>
    </w:rPr>
  </w:style>
  <w:style w:type="paragraph" w:customStyle="1" w:styleId="082AD3B721C448C597741871B2AD776E2">
    <w:name w:val="082AD3B721C448C597741871B2AD776E2"/>
    <w:rsid w:val="00B21E2F"/>
    <w:rPr>
      <w:rFonts w:eastAsiaTheme="minorHAnsi"/>
      <w:kern w:val="0"/>
      <w:lang w:eastAsia="en-US"/>
      <w14:ligatures w14:val="none"/>
    </w:rPr>
  </w:style>
  <w:style w:type="paragraph" w:customStyle="1" w:styleId="8FC76CDA74BC4F8DA187FF7747BCD9022">
    <w:name w:val="8FC76CDA74BC4F8DA187FF7747BCD9022"/>
    <w:rsid w:val="00B21E2F"/>
    <w:rPr>
      <w:rFonts w:eastAsiaTheme="minorHAnsi"/>
      <w:kern w:val="0"/>
      <w:lang w:eastAsia="en-US"/>
      <w14:ligatures w14:val="none"/>
    </w:rPr>
  </w:style>
  <w:style w:type="paragraph" w:customStyle="1" w:styleId="A3A21243ED5F4912BDFE14659E7C58DB2">
    <w:name w:val="A3A21243ED5F4912BDFE14659E7C58DB2"/>
    <w:rsid w:val="00B21E2F"/>
    <w:rPr>
      <w:rFonts w:eastAsiaTheme="minorHAnsi"/>
      <w:kern w:val="0"/>
      <w:lang w:eastAsia="en-US"/>
      <w14:ligatures w14:val="none"/>
    </w:rPr>
  </w:style>
  <w:style w:type="paragraph" w:customStyle="1" w:styleId="2ECBA8BA22784C07BFFB238DFB5E78102">
    <w:name w:val="2ECBA8BA22784C07BFFB238DFB5E78102"/>
    <w:rsid w:val="00B21E2F"/>
    <w:rPr>
      <w:rFonts w:eastAsiaTheme="minorHAnsi"/>
      <w:kern w:val="0"/>
      <w:lang w:eastAsia="en-US"/>
      <w14:ligatures w14:val="none"/>
    </w:rPr>
  </w:style>
  <w:style w:type="paragraph" w:customStyle="1" w:styleId="3E2D340643D74EC4817CD7F04089729B4">
    <w:name w:val="3E2D340643D74EC4817CD7F04089729B4"/>
    <w:rsid w:val="00B21E2F"/>
    <w:rPr>
      <w:rFonts w:eastAsiaTheme="minorHAnsi"/>
      <w:kern w:val="0"/>
      <w:lang w:eastAsia="en-US"/>
      <w14:ligatures w14:val="none"/>
    </w:rPr>
  </w:style>
  <w:style w:type="paragraph" w:customStyle="1" w:styleId="E925E89946FC404B9987394BD1CB87ED4">
    <w:name w:val="E925E89946FC404B9987394BD1CB87ED4"/>
    <w:rsid w:val="00B21E2F"/>
    <w:rPr>
      <w:rFonts w:eastAsiaTheme="minorHAnsi"/>
      <w:kern w:val="0"/>
      <w:lang w:eastAsia="en-US"/>
      <w14:ligatures w14:val="none"/>
    </w:rPr>
  </w:style>
  <w:style w:type="paragraph" w:customStyle="1" w:styleId="F7FE52EDD0214DC0A8AEE73432984C894">
    <w:name w:val="F7FE52EDD0214DC0A8AEE73432984C894"/>
    <w:rsid w:val="00B21E2F"/>
    <w:pPr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FCFF474DFD28426BBE602AAD76BEC7A94">
    <w:name w:val="FCFF474DFD28426BBE602AAD76BEC7A94"/>
    <w:rsid w:val="00B21E2F"/>
    <w:rPr>
      <w:rFonts w:eastAsiaTheme="minorHAnsi"/>
      <w:kern w:val="0"/>
      <w:lang w:eastAsia="en-US"/>
      <w14:ligatures w14:val="none"/>
    </w:rPr>
  </w:style>
  <w:style w:type="paragraph" w:customStyle="1" w:styleId="AE602A4B5FE3432D8CB7BCD08A73FEEB4">
    <w:name w:val="AE602A4B5FE3432D8CB7BCD08A73FEEB4"/>
    <w:rsid w:val="00B21E2F"/>
    <w:rPr>
      <w:rFonts w:eastAsiaTheme="minorHAnsi"/>
      <w:kern w:val="0"/>
      <w:lang w:eastAsia="en-US"/>
      <w14:ligatures w14:val="none"/>
    </w:rPr>
  </w:style>
  <w:style w:type="paragraph" w:customStyle="1" w:styleId="CCE583C80868445C940D84971872401C1">
    <w:name w:val="CCE583C80868445C940D84971872401C1"/>
    <w:rsid w:val="00B21E2F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Observa_x00e7__x00f5_es xmlns="3a444c76-c406-4706-a3cf-ee492b309ddd" xsi:nil="true"/>
    <lcf76f155ced4ddcb4097134ff3c332f xmlns="3a444c76-c406-4706-a3cf-ee492b309ddd">
      <Terms xmlns="http://schemas.microsoft.com/office/infopath/2007/PartnerControls"/>
    </lcf76f155ced4ddcb4097134ff3c332f>
    <TaxCatchAll xmlns="694a5c86-7408-4982-87ac-59d445c6088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196C742CAB8449384C107B778D713" ma:contentTypeVersion="19" ma:contentTypeDescription="Create a new document." ma:contentTypeScope="" ma:versionID="46e0fd01eeb35843f655892ceee76b41">
  <xsd:schema xmlns:xsd="http://www.w3.org/2001/XMLSchema" xmlns:xs="http://www.w3.org/2001/XMLSchema" xmlns:p="http://schemas.microsoft.com/office/2006/metadata/properties" xmlns:ns1="http://schemas.microsoft.com/sharepoint/v3" xmlns:ns2="3a444c76-c406-4706-a3cf-ee492b309ddd" xmlns:ns3="694a5c86-7408-4982-87ac-59d445c6088b" targetNamespace="http://schemas.microsoft.com/office/2006/metadata/properties" ma:root="true" ma:fieldsID="2c5c2ea4924b2ee28f81161389e01d0d" ns1:_="" ns2:_="" ns3:_="">
    <xsd:import namespace="http://schemas.microsoft.com/sharepoint/v3"/>
    <xsd:import namespace="3a444c76-c406-4706-a3cf-ee492b309ddd"/>
    <xsd:import namespace="694a5c86-7408-4982-87ac-59d445c60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Observa_x00e7__x00f5_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44c76-c406-4706-a3cf-ee492b309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Observa_x00e7__x00f5_es" ma:index="22" nillable="true" ma:displayName="Observações" ma:description="Alteração do visual&#10;Possibilidade de ramificações&#10;Preenchimento rápido com campos" ma:format="Dropdown" ma:internalName="Observa_x00e7__x00f5_es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959e577-b2f7-4427-8dd6-cea986f8b0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5c86-7408-4982-87ac-59d445c6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6140217d-260d-4502-9c70-01ab7d4a3008}" ma:internalName="TaxCatchAll" ma:showField="CatchAllData" ma:web="694a5c86-7408-4982-87ac-59d445c60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11BD22-AB42-41C7-B9B8-3CEC71B95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BD67ED-E5E4-498D-9A6F-CD59D4D0912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444c76-c406-4706-a3cf-ee492b309ddd"/>
    <ds:schemaRef ds:uri="694a5c86-7408-4982-87ac-59d445c6088b"/>
  </ds:schemaRefs>
</ds:datastoreItem>
</file>

<file path=customXml/itemProps3.xml><?xml version="1.0" encoding="utf-8"?>
<ds:datastoreItem xmlns:ds="http://schemas.openxmlformats.org/officeDocument/2006/customXml" ds:itemID="{D2704FD6-4F1B-44FE-84B1-A784E741A2A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0D9EEC1-6C71-47C6-99A7-7BA23CAF9C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444c76-c406-4706-a3cf-ee492b309ddd"/>
    <ds:schemaRef ds:uri="694a5c86-7408-4982-87ac-59d445c60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CERTIFICAÇÃO PROCESSUAL- v4</Template>
  <TotalTime>1</TotalTime>
  <Pages>6</Pages>
  <Words>745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CERTIFICAÇÃO PROCESSUAL</vt:lpstr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CERTIFICAÇÃO PROCESSUAL</dc:title>
  <dc:subject>Modelo</dc:subject>
  <dc:creator>MARINA DEFINE OTTAVI</dc:creator>
  <cp:keywords/>
  <dc:description/>
  <cp:lastModifiedBy>Jogliane Krabbe Catelli</cp:lastModifiedBy>
  <cp:revision>2</cp:revision>
  <cp:lastPrinted>2023-09-14T20:43:00Z</cp:lastPrinted>
  <dcterms:created xsi:type="dcterms:W3CDTF">2023-10-06T15:31:00Z</dcterms:created>
  <dcterms:modified xsi:type="dcterms:W3CDTF">2023-10-06T15:31:00Z</dcterms:modified>
  <cp:contentStatus>Art. 14 da Portaria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0x010100033196C742CAB8449384C107B778D713</vt:lpwstr>
  </property>
  <property fmtid="{D5CDD505-2E9C-101B-9397-08002B2CF9AE}" pid="3" name="MediaServiceImageTags">
    <vt:lpwstr/>
  </property>
</Properties>
</file>