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6C" w:rsidRDefault="00283D6C" w:rsidP="000A1DA0">
      <w:pPr>
        <w:pStyle w:val="Ttulo3"/>
        <w:jc w:val="center"/>
        <w:rPr>
          <w:rFonts w:ascii="Times New Roman" w:hAnsi="Times New Roman" w:cs="Times New Roman"/>
          <w:b w:val="0"/>
          <w:sz w:val="24"/>
        </w:rPr>
      </w:pPr>
      <w:r w:rsidRPr="00DE08C0">
        <w:rPr>
          <w:rFonts w:ascii="Times New Roman" w:hAnsi="Times New Roman" w:cs="Times New Roman"/>
          <w:b w:val="0"/>
          <w:sz w:val="24"/>
        </w:rPr>
        <w:t>ANEXO I</w:t>
      </w:r>
      <w:r>
        <w:rPr>
          <w:rFonts w:ascii="Times New Roman" w:hAnsi="Times New Roman" w:cs="Times New Roman"/>
          <w:b w:val="0"/>
          <w:sz w:val="24"/>
        </w:rPr>
        <w:t>V</w:t>
      </w:r>
    </w:p>
    <w:p w:rsidR="00283D6C" w:rsidRPr="002B731D" w:rsidRDefault="00283D6C" w:rsidP="002B731D"/>
    <w:p w:rsidR="00283D6C" w:rsidRDefault="00283D6C" w:rsidP="000A1DA0">
      <w:pPr>
        <w:pStyle w:val="Ttulo3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MODELO DE REQUERIMENTO DE</w:t>
      </w:r>
      <w:r w:rsidRPr="00DE08C0">
        <w:rPr>
          <w:rFonts w:ascii="Times New Roman" w:hAnsi="Times New Roman" w:cs="Times New Roman"/>
          <w:b w:val="0"/>
          <w:sz w:val="24"/>
        </w:rPr>
        <w:t xml:space="preserve"> INSCRIÇÃO DE PLANTA </w:t>
      </w:r>
      <w:r>
        <w:rPr>
          <w:rFonts w:ascii="Times New Roman" w:hAnsi="Times New Roman" w:cs="Times New Roman"/>
          <w:b w:val="0"/>
          <w:sz w:val="24"/>
        </w:rPr>
        <w:t>MATRIZ</w:t>
      </w:r>
    </w:p>
    <w:p w:rsidR="00283D6C" w:rsidRDefault="00214B86" w:rsidP="00214B86">
      <w:pPr>
        <w:pStyle w:val="Ttulo3"/>
        <w:tabs>
          <w:tab w:val="center" w:pos="4649"/>
          <w:tab w:val="left" w:pos="7891"/>
        </w:tabs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 w:rsidR="00283D6C">
        <w:rPr>
          <w:rFonts w:ascii="Times New Roman" w:hAnsi="Times New Roman" w:cs="Times New Roman"/>
          <w:b w:val="0"/>
          <w:sz w:val="24"/>
        </w:rPr>
        <w:t>E DE JARDIM CLONAL DE PLANTA MATRIZ</w:t>
      </w:r>
      <w:r>
        <w:rPr>
          <w:rFonts w:ascii="Times New Roman" w:hAnsi="Times New Roman" w:cs="Times New Roman"/>
          <w:b w:val="0"/>
          <w:sz w:val="24"/>
        </w:rPr>
        <w:tab/>
      </w:r>
    </w:p>
    <w:p w:rsidR="00214B86" w:rsidRDefault="00214B86" w:rsidP="00214B86"/>
    <w:p w:rsidR="00214B86" w:rsidRPr="00D67952" w:rsidRDefault="00214B86" w:rsidP="00051030">
      <w:pPr>
        <w:spacing w:line="360" w:lineRule="auto"/>
        <w:rPr>
          <w:color w:val="000000" w:themeColor="text1"/>
        </w:rPr>
      </w:pPr>
      <w:r w:rsidRPr="00D67952">
        <w:rPr>
          <w:color w:val="000000" w:themeColor="text1"/>
        </w:rPr>
        <w:t>O Produtor de mudas abaixo qualificado requer a:</w:t>
      </w:r>
    </w:p>
    <w:p w:rsidR="00214B86" w:rsidRPr="00D67952" w:rsidRDefault="00214B86" w:rsidP="00051030">
      <w:pPr>
        <w:rPr>
          <w:color w:val="000000" w:themeColor="text1"/>
        </w:rPr>
      </w:pPr>
      <w:r w:rsidRPr="00D67952">
        <w:rPr>
          <w:color w:val="000000" w:themeColor="text1"/>
        </w:rPr>
        <w:sym w:font="Wingdings" w:char="F0A8"/>
      </w:r>
      <w:r w:rsidRPr="00D67952">
        <w:rPr>
          <w:color w:val="000000" w:themeColor="text1"/>
        </w:rPr>
        <w:t xml:space="preserve"> PRIMEIRA INSCRIÇÃO ou</w:t>
      </w:r>
    </w:p>
    <w:p w:rsidR="00214B86" w:rsidRPr="00D67952" w:rsidRDefault="00214B86" w:rsidP="00051030">
      <w:pPr>
        <w:rPr>
          <w:color w:val="000000" w:themeColor="text1"/>
        </w:rPr>
      </w:pPr>
      <w:r w:rsidRPr="00D67952">
        <w:rPr>
          <w:color w:val="000000" w:themeColor="text1"/>
        </w:rPr>
        <w:sym w:font="Wingdings" w:char="F0A8"/>
      </w:r>
      <w:r w:rsidRPr="00D67952">
        <w:rPr>
          <w:color w:val="000000" w:themeColor="text1"/>
        </w:rPr>
        <w:t xml:space="preserve"> RENOVAÇÃO</w:t>
      </w:r>
    </w:p>
    <w:p w:rsidR="00214B86" w:rsidRPr="00D67952" w:rsidRDefault="00214B86" w:rsidP="00051030">
      <w:pPr>
        <w:spacing w:line="360" w:lineRule="auto"/>
        <w:rPr>
          <w:color w:val="000000" w:themeColor="text1"/>
        </w:rPr>
      </w:pPr>
      <w:proofErr w:type="gramStart"/>
      <w:r w:rsidRPr="00D67952">
        <w:rPr>
          <w:color w:val="000000" w:themeColor="text1"/>
        </w:rPr>
        <w:t>de</w:t>
      </w:r>
      <w:proofErr w:type="gramEnd"/>
    </w:p>
    <w:p w:rsidR="00214B86" w:rsidRPr="00D67952" w:rsidRDefault="00214B86" w:rsidP="00051030">
      <w:pPr>
        <w:pStyle w:val="Ttulo3"/>
        <w:rPr>
          <w:rFonts w:ascii="Times New Roman" w:hAnsi="Times New Roman" w:cs="Times New Roman"/>
          <w:b w:val="0"/>
          <w:color w:val="000000" w:themeColor="text1"/>
          <w:szCs w:val="20"/>
        </w:rPr>
      </w:pPr>
      <w:r w:rsidRPr="00D67952">
        <w:rPr>
          <w:rFonts w:ascii="Times New Roman" w:hAnsi="Times New Roman" w:cs="Times New Roman"/>
          <w:b w:val="0"/>
          <w:color w:val="000000" w:themeColor="text1"/>
          <w:szCs w:val="20"/>
        </w:rPr>
        <w:sym w:font="Wingdings" w:char="F0A8"/>
      </w:r>
      <w:r w:rsidRPr="00D67952">
        <w:rPr>
          <w:rFonts w:ascii="Times New Roman" w:hAnsi="Times New Roman" w:cs="Times New Roman"/>
          <w:b w:val="0"/>
          <w:color w:val="000000" w:themeColor="text1"/>
          <w:szCs w:val="20"/>
        </w:rPr>
        <w:t xml:space="preserve"> PLANTA MATRIZ ou</w:t>
      </w:r>
    </w:p>
    <w:p w:rsidR="00214B86" w:rsidRPr="00D67952" w:rsidRDefault="00214B86" w:rsidP="00051030">
      <w:pPr>
        <w:pStyle w:val="Ttulo3"/>
        <w:rPr>
          <w:rFonts w:ascii="Times New Roman" w:hAnsi="Times New Roman" w:cs="Times New Roman"/>
          <w:b w:val="0"/>
          <w:color w:val="000000" w:themeColor="text1"/>
          <w:szCs w:val="20"/>
        </w:rPr>
      </w:pPr>
      <w:r w:rsidRPr="00D67952">
        <w:rPr>
          <w:rFonts w:ascii="Times New Roman" w:hAnsi="Times New Roman" w:cs="Times New Roman"/>
          <w:b w:val="0"/>
          <w:color w:val="000000" w:themeColor="text1"/>
          <w:szCs w:val="20"/>
        </w:rPr>
        <w:sym w:font="Wingdings" w:char="F0A8"/>
      </w:r>
      <w:r w:rsidRPr="00D67952">
        <w:rPr>
          <w:rFonts w:ascii="Times New Roman" w:hAnsi="Times New Roman" w:cs="Times New Roman"/>
          <w:b w:val="0"/>
          <w:color w:val="000000" w:themeColor="text1"/>
          <w:szCs w:val="20"/>
        </w:rPr>
        <w:t xml:space="preserve"> JARDIM CLONAL DE PLANTA MATRIZ</w:t>
      </w:r>
    </w:p>
    <w:p w:rsidR="00214B86" w:rsidRPr="00214B86" w:rsidRDefault="00214B86" w:rsidP="00214B86"/>
    <w:tbl>
      <w:tblPr>
        <w:tblW w:w="960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2149"/>
        <w:gridCol w:w="2599"/>
      </w:tblGrid>
      <w:tr w:rsidR="00E875E9" w:rsidTr="00051030">
        <w:trPr>
          <w:trHeight w:hRule="exact" w:val="284"/>
        </w:trPr>
        <w:tc>
          <w:tcPr>
            <w:tcW w:w="9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5E9" w:rsidRDefault="00283D6C">
            <w:pPr>
              <w:rPr>
                <w:strike/>
                <w:color w:val="000000"/>
              </w:rPr>
            </w:pPr>
            <w:r w:rsidRPr="008D3F28">
              <w:rPr>
                <w:sz w:val="12"/>
                <w:szCs w:val="12"/>
              </w:rPr>
              <w:t xml:space="preserve">               </w:t>
            </w:r>
            <w:r w:rsidR="00E875E9">
              <w:rPr>
                <w:color w:val="000000"/>
              </w:rPr>
              <w:t>Produtor de Muda:</w:t>
            </w:r>
          </w:p>
        </w:tc>
      </w:tr>
      <w:tr w:rsidR="00E875E9" w:rsidTr="00051030">
        <w:trPr>
          <w:trHeight w:hRule="exact" w:val="284"/>
        </w:trPr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5E9" w:rsidRDefault="00E875E9">
            <w:r>
              <w:t>CNPJ/CPF:</w:t>
            </w:r>
          </w:p>
        </w:tc>
        <w:tc>
          <w:tcPr>
            <w:tcW w:w="4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E9" w:rsidRDefault="00E875E9">
            <w:r>
              <w:t>RENASEM nº:</w:t>
            </w:r>
          </w:p>
        </w:tc>
      </w:tr>
      <w:tr w:rsidR="00E875E9" w:rsidTr="00051030">
        <w:trPr>
          <w:trHeight w:hRule="exact" w:val="284"/>
        </w:trPr>
        <w:tc>
          <w:tcPr>
            <w:tcW w:w="9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5E9" w:rsidRDefault="00E875E9">
            <w:r>
              <w:t>ENDEREÇO:</w:t>
            </w:r>
          </w:p>
        </w:tc>
      </w:tr>
      <w:tr w:rsidR="00E875E9" w:rsidTr="00051030">
        <w:trPr>
          <w:trHeight w:hRule="exact" w:val="284"/>
        </w:trPr>
        <w:tc>
          <w:tcPr>
            <w:tcW w:w="70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5E9" w:rsidRDefault="00E875E9">
            <w:r>
              <w:t>Município/UF: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5E9" w:rsidRDefault="00E875E9">
            <w:r>
              <w:t xml:space="preserve">CEP: </w:t>
            </w:r>
          </w:p>
        </w:tc>
      </w:tr>
      <w:tr w:rsidR="00E875E9" w:rsidTr="00051030">
        <w:trPr>
          <w:trHeight w:hRule="exact" w:val="284"/>
        </w:trPr>
        <w:tc>
          <w:tcPr>
            <w:tcW w:w="9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5E9" w:rsidRDefault="00E875E9">
            <w:r>
              <w:t>Endereço eletrônico:</w:t>
            </w:r>
          </w:p>
        </w:tc>
      </w:tr>
    </w:tbl>
    <w:p w:rsidR="00E875E9" w:rsidRDefault="00E875E9">
      <w:pPr>
        <w:spacing w:line="360" w:lineRule="auto"/>
        <w:rPr>
          <w:sz w:val="12"/>
          <w:szCs w:val="12"/>
        </w:rPr>
      </w:pPr>
    </w:p>
    <w:tbl>
      <w:tblPr>
        <w:tblW w:w="960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2149"/>
        <w:gridCol w:w="2599"/>
      </w:tblGrid>
      <w:tr w:rsidR="00E875E9" w:rsidTr="00051030">
        <w:trPr>
          <w:trHeight w:hRule="exact" w:val="284"/>
        </w:trPr>
        <w:tc>
          <w:tcPr>
            <w:tcW w:w="9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5E9" w:rsidRDefault="00E875E9" w:rsidP="00D14461">
            <w:pPr>
              <w:rPr>
                <w:strike/>
                <w:color w:val="000000"/>
              </w:rPr>
            </w:pPr>
            <w:r>
              <w:rPr>
                <w:color w:val="000000"/>
              </w:rPr>
              <w:t>Responsável Técnico:</w:t>
            </w:r>
          </w:p>
        </w:tc>
      </w:tr>
      <w:tr w:rsidR="00E875E9" w:rsidTr="00051030">
        <w:trPr>
          <w:trHeight w:hRule="exact" w:val="284"/>
        </w:trPr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5E9" w:rsidRDefault="00E875E9" w:rsidP="00D14461">
            <w:r>
              <w:t>CPF:</w:t>
            </w:r>
          </w:p>
        </w:tc>
        <w:tc>
          <w:tcPr>
            <w:tcW w:w="4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E9" w:rsidRDefault="00E875E9" w:rsidP="00D14461">
            <w:r>
              <w:t>RENASEM nº:</w:t>
            </w:r>
          </w:p>
        </w:tc>
      </w:tr>
      <w:tr w:rsidR="00E875E9" w:rsidTr="00051030">
        <w:trPr>
          <w:trHeight w:hRule="exact" w:val="284"/>
        </w:trPr>
        <w:tc>
          <w:tcPr>
            <w:tcW w:w="9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5E9" w:rsidRDefault="00E875E9" w:rsidP="00D14461">
            <w:r>
              <w:t>ENDEREÇO:</w:t>
            </w:r>
          </w:p>
        </w:tc>
      </w:tr>
      <w:tr w:rsidR="00E875E9" w:rsidTr="00051030">
        <w:trPr>
          <w:trHeight w:hRule="exact" w:val="284"/>
        </w:trPr>
        <w:tc>
          <w:tcPr>
            <w:tcW w:w="70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5E9" w:rsidRDefault="00E875E9" w:rsidP="00D14461">
            <w:r>
              <w:t>Município/UF: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5E9" w:rsidRDefault="00E875E9" w:rsidP="00D14461">
            <w:r>
              <w:t xml:space="preserve">CEP: </w:t>
            </w:r>
          </w:p>
        </w:tc>
      </w:tr>
      <w:tr w:rsidR="00E875E9" w:rsidTr="00051030">
        <w:trPr>
          <w:trHeight w:hRule="exact" w:val="284"/>
        </w:trPr>
        <w:tc>
          <w:tcPr>
            <w:tcW w:w="9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5E9" w:rsidRDefault="00E875E9" w:rsidP="00D14461">
            <w:r>
              <w:t>Endereço eletrônico:</w:t>
            </w:r>
          </w:p>
        </w:tc>
      </w:tr>
    </w:tbl>
    <w:p w:rsidR="00E875E9" w:rsidRPr="008D3F28" w:rsidRDefault="00E875E9">
      <w:pPr>
        <w:spacing w:line="360" w:lineRule="auto"/>
        <w:rPr>
          <w:sz w:val="12"/>
          <w:szCs w:val="12"/>
        </w:rPr>
      </w:pPr>
    </w:p>
    <w:p w:rsidR="00283D6C" w:rsidRPr="0058240D" w:rsidRDefault="00283D6C">
      <w:pPr>
        <w:pStyle w:val="Legenda"/>
        <w:jc w:val="both"/>
        <w:rPr>
          <w:b w:val="0"/>
          <w:sz w:val="20"/>
        </w:rPr>
      </w:pPr>
      <w:r w:rsidRPr="0058240D">
        <w:rPr>
          <w:b w:val="0"/>
          <w:sz w:val="20"/>
        </w:rPr>
        <w:t>IDENTIFICAÇÃO</w:t>
      </w:r>
      <w:r>
        <w:rPr>
          <w:b w:val="0"/>
          <w:sz w:val="20"/>
        </w:rPr>
        <w:t xml:space="preserve"> DA</w:t>
      </w:r>
      <w:r w:rsidRPr="0058240D">
        <w:rPr>
          <w:b w:val="0"/>
          <w:sz w:val="20"/>
        </w:rPr>
        <w:t xml:space="preserve"> PLANTA MATRIZ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3"/>
        <w:gridCol w:w="2930"/>
        <w:gridCol w:w="3196"/>
      </w:tblGrid>
      <w:tr w:rsidR="00283D6C" w:rsidRPr="0058240D" w:rsidTr="00051030">
        <w:trPr>
          <w:cantSplit/>
          <w:trHeight w:hRule="exact" w:val="284"/>
        </w:trPr>
        <w:tc>
          <w:tcPr>
            <w:tcW w:w="96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3D6C" w:rsidRPr="0058240D" w:rsidRDefault="00283D6C">
            <w:r>
              <w:t>Nome científico</w:t>
            </w:r>
            <w:r w:rsidRPr="0058240D">
              <w:t>:</w:t>
            </w:r>
          </w:p>
        </w:tc>
      </w:tr>
      <w:tr w:rsidR="00283D6C" w:rsidRPr="0058240D" w:rsidTr="00051030">
        <w:trPr>
          <w:cantSplit/>
          <w:trHeight w:hRule="exact" w:val="284"/>
        </w:trPr>
        <w:tc>
          <w:tcPr>
            <w:tcW w:w="96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3D6C" w:rsidRPr="0058240D" w:rsidRDefault="00283D6C">
            <w:pPr>
              <w:tabs>
                <w:tab w:val="left" w:pos="2940"/>
              </w:tabs>
            </w:pPr>
            <w:r w:rsidRPr="0058240D">
              <w:t>Cultivar:</w:t>
            </w:r>
          </w:p>
        </w:tc>
      </w:tr>
      <w:tr w:rsidR="00283D6C" w:rsidRPr="0058240D" w:rsidTr="00051030">
        <w:trPr>
          <w:cantSplit/>
          <w:trHeight w:hRule="exact" w:val="28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C" w:rsidRPr="0058240D" w:rsidRDefault="00283D6C" w:rsidP="00C37498">
            <w:pPr>
              <w:tabs>
                <w:tab w:val="left" w:pos="2940"/>
              </w:tabs>
            </w:pPr>
            <w:r w:rsidRPr="00D21BB9">
              <w:t>Coordenadas Geográficas (</w:t>
            </w:r>
            <w:proofErr w:type="spellStart"/>
            <w:r w:rsidRPr="00D21BB9">
              <w:t>xxºxx’xx</w:t>
            </w:r>
            <w:proofErr w:type="spellEnd"/>
            <w:r w:rsidRPr="00D21BB9">
              <w:t>”)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C" w:rsidRPr="00591467" w:rsidRDefault="00283D6C" w:rsidP="00C37498">
            <w:pPr>
              <w:rPr>
                <w:b/>
              </w:rPr>
            </w:pPr>
            <w:r w:rsidRPr="00D21BB9">
              <w:t>Latitude:</w:t>
            </w:r>
            <w: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C" w:rsidRPr="00D21BB9" w:rsidRDefault="00283D6C" w:rsidP="00C37498">
            <w:smartTag w:uri="schemas-houaiss/mini" w:element="verbetes">
              <w:r w:rsidRPr="00D21BB9">
                <w:t>Longitude</w:t>
              </w:r>
            </w:smartTag>
            <w:r w:rsidRPr="00D21BB9">
              <w:t>:</w:t>
            </w:r>
            <w:r>
              <w:t xml:space="preserve"> </w:t>
            </w:r>
          </w:p>
        </w:tc>
      </w:tr>
    </w:tbl>
    <w:p w:rsidR="00283D6C" w:rsidRPr="008D3F28" w:rsidRDefault="00283D6C">
      <w:pPr>
        <w:rPr>
          <w:sz w:val="14"/>
          <w:szCs w:val="14"/>
        </w:rPr>
      </w:pPr>
    </w:p>
    <w:p w:rsidR="00283D6C" w:rsidRPr="0058240D" w:rsidRDefault="00283D6C" w:rsidP="00166A39">
      <w:pPr>
        <w:pStyle w:val="Legenda"/>
        <w:jc w:val="both"/>
        <w:rPr>
          <w:b w:val="0"/>
          <w:sz w:val="20"/>
        </w:rPr>
      </w:pPr>
      <w:r w:rsidRPr="0058240D">
        <w:rPr>
          <w:b w:val="0"/>
          <w:sz w:val="20"/>
        </w:rPr>
        <w:t>IDENTIFICAÇÃO</w:t>
      </w:r>
      <w:r>
        <w:rPr>
          <w:b w:val="0"/>
          <w:sz w:val="20"/>
        </w:rPr>
        <w:t xml:space="preserve"> DO</w:t>
      </w:r>
      <w:r w:rsidRPr="0058240D">
        <w:rPr>
          <w:b w:val="0"/>
          <w:sz w:val="20"/>
        </w:rPr>
        <w:t xml:space="preserve"> JARDIM CLONAL </w:t>
      </w:r>
      <w:r>
        <w:rPr>
          <w:b w:val="0"/>
          <w:sz w:val="20"/>
        </w:rPr>
        <w:t>DE PLANTAS MATRIZES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3"/>
        <w:gridCol w:w="2930"/>
        <w:gridCol w:w="3196"/>
      </w:tblGrid>
      <w:tr w:rsidR="00283D6C" w:rsidRPr="0058240D" w:rsidTr="00051030">
        <w:trPr>
          <w:cantSplit/>
          <w:trHeight w:hRule="exact" w:val="284"/>
        </w:trPr>
        <w:tc>
          <w:tcPr>
            <w:tcW w:w="96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3D6C" w:rsidRPr="0058240D" w:rsidRDefault="00283D6C" w:rsidP="00244014">
            <w:r>
              <w:t>Nome científico</w:t>
            </w:r>
            <w:r w:rsidRPr="0058240D">
              <w:t>:</w:t>
            </w:r>
          </w:p>
        </w:tc>
      </w:tr>
      <w:tr w:rsidR="00283D6C" w:rsidRPr="0058240D" w:rsidTr="00051030">
        <w:trPr>
          <w:cantSplit/>
          <w:trHeight w:hRule="exact" w:val="284"/>
        </w:trPr>
        <w:tc>
          <w:tcPr>
            <w:tcW w:w="96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3D6C" w:rsidRPr="0058240D" w:rsidRDefault="00283D6C" w:rsidP="00244014">
            <w:pPr>
              <w:tabs>
                <w:tab w:val="left" w:pos="2940"/>
              </w:tabs>
            </w:pPr>
            <w:r w:rsidRPr="0058240D">
              <w:t>Cultivar:</w:t>
            </w:r>
          </w:p>
        </w:tc>
      </w:tr>
      <w:tr w:rsidR="00283D6C" w:rsidRPr="0058240D" w:rsidTr="00051030">
        <w:trPr>
          <w:cantSplit/>
          <w:trHeight w:hRule="exact" w:val="284"/>
        </w:trPr>
        <w:tc>
          <w:tcPr>
            <w:tcW w:w="96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3D6C" w:rsidRPr="0058240D" w:rsidRDefault="00283D6C" w:rsidP="00244014">
            <w:pPr>
              <w:tabs>
                <w:tab w:val="left" w:pos="2940"/>
              </w:tabs>
            </w:pPr>
            <w:r>
              <w:t>Nº de Plantas:</w:t>
            </w:r>
          </w:p>
        </w:tc>
      </w:tr>
      <w:tr w:rsidR="00283D6C" w:rsidRPr="0058240D" w:rsidTr="00051030">
        <w:trPr>
          <w:cantSplit/>
          <w:trHeight w:hRule="exact" w:val="28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C" w:rsidRPr="0058240D" w:rsidRDefault="00283D6C" w:rsidP="00C37498">
            <w:pPr>
              <w:tabs>
                <w:tab w:val="left" w:pos="2940"/>
              </w:tabs>
            </w:pPr>
            <w:r w:rsidRPr="00D21BB9">
              <w:t>Coordenadas Geográficas (</w:t>
            </w:r>
            <w:proofErr w:type="spellStart"/>
            <w:r w:rsidRPr="00D21BB9">
              <w:t>xxºxx’xx</w:t>
            </w:r>
            <w:proofErr w:type="spellEnd"/>
            <w:r w:rsidRPr="00D21BB9">
              <w:t>”)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C" w:rsidRPr="00591467" w:rsidRDefault="00283D6C" w:rsidP="00C37498">
            <w:pPr>
              <w:rPr>
                <w:b/>
              </w:rPr>
            </w:pPr>
            <w:r w:rsidRPr="00D21BB9">
              <w:t>Latitude:</w:t>
            </w:r>
            <w: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C" w:rsidRPr="00D21BB9" w:rsidRDefault="00283D6C" w:rsidP="00C37498">
            <w:smartTag w:uri="schemas-houaiss/mini" w:element="verbetes">
              <w:r w:rsidRPr="00D21BB9">
                <w:t>Longitude</w:t>
              </w:r>
            </w:smartTag>
            <w:r w:rsidRPr="00D21BB9">
              <w:t>:</w:t>
            </w:r>
            <w:r>
              <w:t xml:space="preserve"> </w:t>
            </w:r>
          </w:p>
        </w:tc>
      </w:tr>
    </w:tbl>
    <w:p w:rsidR="00283D6C" w:rsidRDefault="00283D6C" w:rsidP="006265B0">
      <w:pPr>
        <w:ind w:left="709" w:hanging="709"/>
        <w:rPr>
          <w:sz w:val="14"/>
          <w:szCs w:val="14"/>
        </w:rPr>
      </w:pPr>
    </w:p>
    <w:p w:rsidR="00EF745C" w:rsidRPr="008D3F28" w:rsidRDefault="00EF745C" w:rsidP="006265B0">
      <w:pPr>
        <w:ind w:left="709" w:hanging="709"/>
        <w:rPr>
          <w:sz w:val="14"/>
          <w:szCs w:val="14"/>
        </w:rPr>
      </w:pPr>
    </w:p>
    <w:tbl>
      <w:tblPr>
        <w:tblW w:w="51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  <w:gridCol w:w="5490"/>
      </w:tblGrid>
      <w:tr w:rsidR="00283D6C" w:rsidRPr="00995929" w:rsidTr="00051030">
        <w:tc>
          <w:tcPr>
            <w:tcW w:w="2152" w:type="pct"/>
          </w:tcPr>
          <w:p w:rsidR="00283D6C" w:rsidRPr="00995929" w:rsidRDefault="00283D6C" w:rsidP="00C37498">
            <w:pPr>
              <w:rPr>
                <w:sz w:val="24"/>
                <w:szCs w:val="24"/>
                <w:vertAlign w:val="superscript"/>
              </w:rPr>
            </w:pPr>
            <w:r w:rsidRPr="00995929">
              <w:rPr>
                <w:sz w:val="24"/>
                <w:szCs w:val="24"/>
                <w:vertAlign w:val="superscript"/>
              </w:rPr>
              <w:t>Local e Data:</w:t>
            </w:r>
          </w:p>
          <w:p w:rsidR="00283D6C" w:rsidRPr="00995929" w:rsidRDefault="00283D6C" w:rsidP="00C37498">
            <w:pPr>
              <w:rPr>
                <w:szCs w:val="24"/>
              </w:rPr>
            </w:pPr>
          </w:p>
        </w:tc>
        <w:tc>
          <w:tcPr>
            <w:tcW w:w="2848" w:type="pct"/>
          </w:tcPr>
          <w:p w:rsidR="00283D6C" w:rsidRPr="00995929" w:rsidRDefault="00283D6C" w:rsidP="00C3749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Nome e a</w:t>
            </w:r>
            <w:r w:rsidRPr="00995929">
              <w:rPr>
                <w:sz w:val="24"/>
                <w:szCs w:val="24"/>
                <w:vertAlign w:val="superscript"/>
              </w:rPr>
              <w:t xml:space="preserve">ssinatura do </w:t>
            </w:r>
            <w:r>
              <w:rPr>
                <w:sz w:val="24"/>
                <w:szCs w:val="24"/>
                <w:vertAlign w:val="superscript"/>
              </w:rPr>
              <w:t>Requerente ou Responsável Legal</w:t>
            </w:r>
            <w:r w:rsidRPr="00995929">
              <w:rPr>
                <w:sz w:val="24"/>
                <w:szCs w:val="24"/>
                <w:vertAlign w:val="superscript"/>
              </w:rPr>
              <w:t>:</w:t>
            </w:r>
          </w:p>
          <w:p w:rsidR="00283D6C" w:rsidRPr="00995929" w:rsidRDefault="00283D6C" w:rsidP="00C37498">
            <w:pPr>
              <w:rPr>
                <w:szCs w:val="24"/>
              </w:rPr>
            </w:pPr>
          </w:p>
        </w:tc>
      </w:tr>
    </w:tbl>
    <w:p w:rsidR="00283D6C" w:rsidRDefault="00283D6C" w:rsidP="0058240D">
      <w:bookmarkStart w:id="0" w:name="_GoBack"/>
      <w:bookmarkEnd w:id="0"/>
    </w:p>
    <w:sectPr w:rsidR="00283D6C" w:rsidSect="008D3F28">
      <w:pgSz w:w="11907" w:h="16840" w:code="9"/>
      <w:pgMar w:top="709" w:right="1021" w:bottom="426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BB"/>
    <w:multiLevelType w:val="singleLevel"/>
    <w:tmpl w:val="544AF6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 w15:restartNumberingAfterBreak="0">
    <w:nsid w:val="25BC5F1F"/>
    <w:multiLevelType w:val="singleLevel"/>
    <w:tmpl w:val="DFAC5648"/>
    <w:lvl w:ilvl="0">
      <w:start w:val="4"/>
      <w:numFmt w:val="upperRoman"/>
      <w:lvlText w:val="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2" w15:restartNumberingAfterBreak="0">
    <w:nsid w:val="5A4A0BBF"/>
    <w:multiLevelType w:val="singleLevel"/>
    <w:tmpl w:val="7BF60A8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D0F7A3D"/>
    <w:multiLevelType w:val="singleLevel"/>
    <w:tmpl w:val="7714B086"/>
    <w:lvl w:ilvl="0">
      <w:start w:val="1"/>
      <w:numFmt w:val="upperRoman"/>
      <w:lvlText w:val="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4" w15:restartNumberingAfterBreak="0">
    <w:nsid w:val="7FD73BF5"/>
    <w:multiLevelType w:val="singleLevel"/>
    <w:tmpl w:val="B7F49F1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A5"/>
    <w:rsid w:val="000221EB"/>
    <w:rsid w:val="00051030"/>
    <w:rsid w:val="00056A2F"/>
    <w:rsid w:val="000A1DA0"/>
    <w:rsid w:val="000B08C9"/>
    <w:rsid w:val="001355E7"/>
    <w:rsid w:val="00161F88"/>
    <w:rsid w:val="00166A39"/>
    <w:rsid w:val="0018053B"/>
    <w:rsid w:val="001821B8"/>
    <w:rsid w:val="00191E86"/>
    <w:rsid w:val="001C2B0B"/>
    <w:rsid w:val="00214B86"/>
    <w:rsid w:val="002243FD"/>
    <w:rsid w:val="00244014"/>
    <w:rsid w:val="00256270"/>
    <w:rsid w:val="002674BE"/>
    <w:rsid w:val="00283D6C"/>
    <w:rsid w:val="00292878"/>
    <w:rsid w:val="002B731D"/>
    <w:rsid w:val="002D4B87"/>
    <w:rsid w:val="002F1169"/>
    <w:rsid w:val="00305A13"/>
    <w:rsid w:val="00330AA9"/>
    <w:rsid w:val="00353FB0"/>
    <w:rsid w:val="0036116B"/>
    <w:rsid w:val="00371AB6"/>
    <w:rsid w:val="003A6032"/>
    <w:rsid w:val="003D197F"/>
    <w:rsid w:val="003D2D4A"/>
    <w:rsid w:val="003F7FFD"/>
    <w:rsid w:val="00403BBA"/>
    <w:rsid w:val="004200A1"/>
    <w:rsid w:val="00420292"/>
    <w:rsid w:val="0044643C"/>
    <w:rsid w:val="00447089"/>
    <w:rsid w:val="00460162"/>
    <w:rsid w:val="0047656A"/>
    <w:rsid w:val="004B4836"/>
    <w:rsid w:val="004C34E6"/>
    <w:rsid w:val="004D6572"/>
    <w:rsid w:val="004E5666"/>
    <w:rsid w:val="00502989"/>
    <w:rsid w:val="00532CF5"/>
    <w:rsid w:val="00553C20"/>
    <w:rsid w:val="00556DE1"/>
    <w:rsid w:val="00574AB8"/>
    <w:rsid w:val="0058240D"/>
    <w:rsid w:val="00591467"/>
    <w:rsid w:val="005977F0"/>
    <w:rsid w:val="0060440C"/>
    <w:rsid w:val="006049F3"/>
    <w:rsid w:val="006143D5"/>
    <w:rsid w:val="006265B0"/>
    <w:rsid w:val="0066466F"/>
    <w:rsid w:val="00691918"/>
    <w:rsid w:val="006C5908"/>
    <w:rsid w:val="006D4344"/>
    <w:rsid w:val="006D5374"/>
    <w:rsid w:val="007040A0"/>
    <w:rsid w:val="00720CBE"/>
    <w:rsid w:val="0075108F"/>
    <w:rsid w:val="00786016"/>
    <w:rsid w:val="00790145"/>
    <w:rsid w:val="00796876"/>
    <w:rsid w:val="007B77A5"/>
    <w:rsid w:val="007D7A47"/>
    <w:rsid w:val="00806BD5"/>
    <w:rsid w:val="00860D1F"/>
    <w:rsid w:val="00877B87"/>
    <w:rsid w:val="00897359"/>
    <w:rsid w:val="008B594C"/>
    <w:rsid w:val="008C06D0"/>
    <w:rsid w:val="008D25B1"/>
    <w:rsid w:val="008D3F28"/>
    <w:rsid w:val="008E7A96"/>
    <w:rsid w:val="00940BE3"/>
    <w:rsid w:val="00952FFE"/>
    <w:rsid w:val="00953FD4"/>
    <w:rsid w:val="0097640B"/>
    <w:rsid w:val="00986E92"/>
    <w:rsid w:val="00991986"/>
    <w:rsid w:val="00995929"/>
    <w:rsid w:val="009C769E"/>
    <w:rsid w:val="009F1F8B"/>
    <w:rsid w:val="00A03DE0"/>
    <w:rsid w:val="00A171BF"/>
    <w:rsid w:val="00A54E67"/>
    <w:rsid w:val="00B11F37"/>
    <w:rsid w:val="00B16129"/>
    <w:rsid w:val="00B41CEB"/>
    <w:rsid w:val="00B707B8"/>
    <w:rsid w:val="00B859C1"/>
    <w:rsid w:val="00C055B4"/>
    <w:rsid w:val="00C321C9"/>
    <w:rsid w:val="00C37498"/>
    <w:rsid w:val="00C578D3"/>
    <w:rsid w:val="00C81872"/>
    <w:rsid w:val="00C91F3C"/>
    <w:rsid w:val="00CC2D88"/>
    <w:rsid w:val="00CE63CF"/>
    <w:rsid w:val="00D136B9"/>
    <w:rsid w:val="00D21BB9"/>
    <w:rsid w:val="00D251C6"/>
    <w:rsid w:val="00D33AFE"/>
    <w:rsid w:val="00D43DD9"/>
    <w:rsid w:val="00D52493"/>
    <w:rsid w:val="00D67952"/>
    <w:rsid w:val="00DD177B"/>
    <w:rsid w:val="00DE08C0"/>
    <w:rsid w:val="00DF4A85"/>
    <w:rsid w:val="00E139AC"/>
    <w:rsid w:val="00E17981"/>
    <w:rsid w:val="00E30D5B"/>
    <w:rsid w:val="00E455F2"/>
    <w:rsid w:val="00E536D2"/>
    <w:rsid w:val="00E875E9"/>
    <w:rsid w:val="00EF745C"/>
    <w:rsid w:val="00F0274E"/>
    <w:rsid w:val="00F04A2A"/>
    <w:rsid w:val="00F16CAC"/>
    <w:rsid w:val="00F54B5C"/>
    <w:rsid w:val="00F66632"/>
    <w:rsid w:val="00F7217A"/>
    <w:rsid w:val="00F7510A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2D035854-ACFE-4292-BE5C-25CDDFEC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8C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B08C9"/>
    <w:pPr>
      <w:keepNext/>
      <w:ind w:firstLine="283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0B08C9"/>
    <w:pPr>
      <w:keepNext/>
      <w:jc w:val="center"/>
      <w:outlineLvl w:val="1"/>
    </w:pPr>
    <w:rPr>
      <w:rFonts w:ascii="Arial" w:hAnsi="Arial"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0B08C9"/>
    <w:pPr>
      <w:keepNext/>
      <w:outlineLvl w:val="2"/>
    </w:pPr>
    <w:rPr>
      <w:rFonts w:ascii="Tahoma" w:hAnsi="Tahoma" w:cs="Tahoma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40B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40B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40BE3"/>
    <w:rPr>
      <w:rFonts w:ascii="Cambria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0B08C9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940BE3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0B08C9"/>
    <w:pPr>
      <w:ind w:firstLine="70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40BE3"/>
    <w:rPr>
      <w:rFonts w:cs="Times New Roman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0B08C9"/>
    <w:rPr>
      <w:b/>
      <w:sz w:val="18"/>
    </w:rPr>
  </w:style>
  <w:style w:type="paragraph" w:styleId="Recuodecorpodetexto2">
    <w:name w:val="Body Text Indent 2"/>
    <w:basedOn w:val="Normal"/>
    <w:link w:val="Recuodecorpodetexto2Char"/>
    <w:uiPriority w:val="99"/>
    <w:rsid w:val="000B08C9"/>
    <w:pPr>
      <w:tabs>
        <w:tab w:val="left" w:pos="1134"/>
      </w:tabs>
      <w:spacing w:line="360" w:lineRule="auto"/>
      <w:ind w:firstLine="708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40BE3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0B08C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920"/>
      </w:tabs>
      <w:ind w:right="-86"/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940BE3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Sementes\Mudas\Requerimento%20inscri&#231;&#227;o%20de%20vivei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6B31-F7B4-4A68-803F-413B2A70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inscrição de viveiro</Template>
  <TotalTime>14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CREDENCIAMENTO COMO PRODUTOR DE MUDAS FISCALIZADAS</vt:lpstr>
    </vt:vector>
  </TitlesOfParts>
  <Company>EMATER-MG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CREDENCIAMENTO COMO PRODUTOR DE MUDAS FISCALIZADAS</dc:title>
  <dc:subject/>
  <dc:creator>Usuario</dc:creator>
  <cp:keywords/>
  <dc:description/>
  <cp:lastModifiedBy>Elyson Santos Amaral</cp:lastModifiedBy>
  <cp:revision>22</cp:revision>
  <cp:lastPrinted>2006-05-11T10:50:00Z</cp:lastPrinted>
  <dcterms:created xsi:type="dcterms:W3CDTF">2017-09-03T13:27:00Z</dcterms:created>
  <dcterms:modified xsi:type="dcterms:W3CDTF">2018-04-03T13:06:00Z</dcterms:modified>
</cp:coreProperties>
</file>